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6"/>
        <w:gridCol w:w="4236"/>
        <w:gridCol w:w="1621"/>
        <w:gridCol w:w="2157"/>
      </w:tblGrid>
      <w:tr w:rsidR="003505B3" w:rsidRPr="003505B3" w14:paraId="29875B49" w14:textId="77777777" w:rsidTr="00193CAB">
        <w:trPr>
          <w:trHeight w:val="576"/>
        </w:trPr>
        <w:tc>
          <w:tcPr>
            <w:tcW w:w="3126" w:type="pct"/>
            <w:gridSpan w:val="2"/>
            <w:vMerge w:val="restart"/>
            <w:vAlign w:val="center"/>
          </w:tcPr>
          <w:p w14:paraId="716C4800" w14:textId="6EA2294F" w:rsidR="0040215B" w:rsidRPr="003505B3" w:rsidRDefault="00D023A5" w:rsidP="00AA2296">
            <w:pPr>
              <w:spacing w:before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27990170"/>
            <w:r w:rsidRPr="003505B3"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  <w:t>PETTY CASH RECEIPT</w:t>
            </w:r>
          </w:p>
        </w:tc>
        <w:tc>
          <w:tcPr>
            <w:tcW w:w="804" w:type="pct"/>
            <w:vAlign w:val="center"/>
          </w:tcPr>
          <w:p w14:paraId="62132DF8" w14:textId="74CD8C0C" w:rsidR="0040215B" w:rsidRPr="003505B3" w:rsidRDefault="00D8190A" w:rsidP="008F1017">
            <w:pPr>
              <w:spacing w:before="0"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4"/>
              <w:szCs w:val="24"/>
            </w:rPr>
            <w:id w:val="1958223037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70" w:type="pct"/>
                <w:vAlign w:val="center"/>
              </w:tcPr>
              <w:p w14:paraId="14D77A9B" w14:textId="725D5217" w:rsidR="0040215B" w:rsidRPr="003505B3" w:rsidRDefault="00D8190A" w:rsidP="008F1017">
                <w:pPr>
                  <w:spacing w:before="0" w:line="276" w:lineRule="auto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 w:rsidRPr="003505B3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3505B3" w:rsidRPr="003505B3" w14:paraId="289E0138" w14:textId="77777777" w:rsidTr="00193CAB">
        <w:trPr>
          <w:trHeight w:val="576"/>
        </w:trPr>
        <w:tc>
          <w:tcPr>
            <w:tcW w:w="3126" w:type="pct"/>
            <w:gridSpan w:val="2"/>
            <w:vMerge/>
            <w:vAlign w:val="center"/>
          </w:tcPr>
          <w:p w14:paraId="48C5C43B" w14:textId="77777777" w:rsidR="0040215B" w:rsidRPr="003505B3" w:rsidRDefault="0040215B" w:rsidP="008F1017">
            <w:pPr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14:paraId="6605D490" w14:textId="79BB4DFA" w:rsidR="0040215B" w:rsidRPr="003505B3" w:rsidRDefault="00D8190A" w:rsidP="008F1017">
            <w:pPr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1070" w:type="pct"/>
            <w:vAlign w:val="center"/>
          </w:tcPr>
          <w:p w14:paraId="08B87CF2" w14:textId="45B3CD6E" w:rsidR="0040215B" w:rsidRPr="003505B3" w:rsidRDefault="00D8190A" w:rsidP="008F1017">
            <w:pPr>
              <w:spacing w:before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  <w:format w:val="UPPERCASE"/>
                  </w:textInput>
                </w:ffData>
              </w:fldChar>
            </w:r>
            <w:bookmarkStart w:id="1" w:name="Text2"/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505B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[Number]</w: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3505B3" w:rsidRPr="003505B3" w14:paraId="1AF9E9A4" w14:textId="77777777" w:rsidTr="00193CAB">
        <w:trPr>
          <w:trHeight w:val="576"/>
        </w:trPr>
        <w:tc>
          <w:tcPr>
            <w:tcW w:w="3126" w:type="pct"/>
            <w:gridSpan w:val="2"/>
            <w:vMerge/>
            <w:vAlign w:val="center"/>
          </w:tcPr>
          <w:p w14:paraId="50A188C0" w14:textId="77777777" w:rsidR="0040215B" w:rsidRPr="003505B3" w:rsidRDefault="0040215B" w:rsidP="008F1017">
            <w:pPr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14:paraId="60080B8F" w14:textId="1C341F10" w:rsidR="0040215B" w:rsidRPr="003505B3" w:rsidRDefault="00D8190A" w:rsidP="008F1017">
            <w:pPr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1070" w:type="pct"/>
            <w:vAlign w:val="center"/>
          </w:tcPr>
          <w:p w14:paraId="2FB056AD" w14:textId="0D78DBB0" w:rsidR="0040215B" w:rsidRPr="003505B3" w:rsidRDefault="00D8190A" w:rsidP="008F1017">
            <w:pPr>
              <w:spacing w:before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</w: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  <w:format w:val="UPPERCASE"/>
                  </w:textInput>
                </w:ffData>
              </w:fldChar>
            </w:r>
            <w:bookmarkStart w:id="2" w:name="Text1"/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505B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[Amount]</w: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3505B3" w:rsidRPr="003505B3" w14:paraId="3B686EDE" w14:textId="77777777" w:rsidTr="00193CAB">
        <w:trPr>
          <w:trHeight w:val="576"/>
        </w:trPr>
        <w:tc>
          <w:tcPr>
            <w:tcW w:w="1025" w:type="pct"/>
            <w:vAlign w:val="center"/>
          </w:tcPr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</w:tblGrid>
            <w:tr w:rsidR="003505B3" w:rsidRPr="003505B3" w14:paraId="079CD889" w14:textId="77777777" w:rsidTr="00584EB2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4F44D" w14:textId="476E5603" w:rsidR="0040215B" w:rsidRPr="003505B3" w:rsidRDefault="00D8190A" w:rsidP="008F1017">
                  <w:pPr>
                    <w:spacing w:before="0" w:line="276" w:lineRule="auto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505B3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>Description</w:t>
                  </w:r>
                </w:p>
              </w:tc>
            </w:tr>
          </w:tbl>
          <w:p w14:paraId="272BB9D8" w14:textId="77777777" w:rsidR="0040215B" w:rsidRPr="003505B3" w:rsidRDefault="0040215B" w:rsidP="008F1017">
            <w:pPr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pct"/>
            <w:gridSpan w:val="3"/>
            <w:vAlign w:val="center"/>
          </w:tcPr>
          <w:p w14:paraId="538549AE" w14:textId="1E837197" w:rsidR="0040215B" w:rsidRPr="003505B3" w:rsidRDefault="00D8190A" w:rsidP="008F1017">
            <w:pPr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  <w:format w:val="UPPERCASE"/>
                  </w:textInput>
                </w:ffData>
              </w:fldChar>
            </w:r>
            <w:bookmarkStart w:id="3" w:name="Text5"/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505B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[Description]</w: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3505B3" w:rsidRPr="003505B3" w14:paraId="2000822F" w14:textId="77777777" w:rsidTr="00193CAB">
        <w:trPr>
          <w:trHeight w:val="576"/>
        </w:trPr>
        <w:tc>
          <w:tcPr>
            <w:tcW w:w="1025" w:type="pct"/>
            <w:vAlign w:val="center"/>
          </w:tcPr>
          <w:p w14:paraId="307203EE" w14:textId="24A10578" w:rsidR="0040215B" w:rsidRPr="003505B3" w:rsidRDefault="00D8190A" w:rsidP="008F1017">
            <w:pPr>
              <w:spacing w:before="0"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Charged To</w:t>
            </w:r>
          </w:p>
        </w:tc>
        <w:tc>
          <w:tcPr>
            <w:tcW w:w="3975" w:type="pct"/>
            <w:gridSpan w:val="3"/>
            <w:vAlign w:val="center"/>
          </w:tcPr>
          <w:p w14:paraId="210D8DAA" w14:textId="660FE461" w:rsidR="0040215B" w:rsidRPr="003505B3" w:rsidRDefault="00D8190A" w:rsidP="008F1017">
            <w:pPr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505B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505B3" w:rsidRPr="003505B3" w14:paraId="27B2F668" w14:textId="77777777" w:rsidTr="00193CAB">
        <w:trPr>
          <w:trHeight w:val="576"/>
        </w:trPr>
        <w:tc>
          <w:tcPr>
            <w:tcW w:w="1025" w:type="pct"/>
            <w:vAlign w:val="center"/>
          </w:tcPr>
          <w:p w14:paraId="4E8F0D3B" w14:textId="7FB09E5B" w:rsidR="0040215B" w:rsidRPr="003505B3" w:rsidRDefault="00D8190A" w:rsidP="008F1017">
            <w:pPr>
              <w:spacing w:before="0"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Received By</w:t>
            </w:r>
          </w:p>
        </w:tc>
        <w:tc>
          <w:tcPr>
            <w:tcW w:w="3975" w:type="pct"/>
            <w:gridSpan w:val="3"/>
            <w:vAlign w:val="center"/>
          </w:tcPr>
          <w:p w14:paraId="60FB6733" w14:textId="6E9BD46E" w:rsidR="0040215B" w:rsidRPr="003505B3" w:rsidRDefault="00D8190A" w:rsidP="008F1017">
            <w:pPr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505B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505B3" w:rsidRPr="003505B3" w14:paraId="6155BDB7" w14:textId="77777777" w:rsidTr="00193CAB">
        <w:trPr>
          <w:trHeight w:val="576"/>
        </w:trPr>
        <w:tc>
          <w:tcPr>
            <w:tcW w:w="1025" w:type="pct"/>
            <w:vAlign w:val="center"/>
          </w:tcPr>
          <w:p w14:paraId="17A3B652" w14:textId="615CE7A0" w:rsidR="0040215B" w:rsidRPr="003505B3" w:rsidRDefault="00D8190A" w:rsidP="008F1017">
            <w:pPr>
              <w:spacing w:before="0"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Approved By</w:t>
            </w:r>
          </w:p>
        </w:tc>
        <w:tc>
          <w:tcPr>
            <w:tcW w:w="3975" w:type="pct"/>
            <w:gridSpan w:val="3"/>
            <w:vAlign w:val="center"/>
          </w:tcPr>
          <w:p w14:paraId="7E9626A7" w14:textId="54602D5D" w:rsidR="0040215B" w:rsidRPr="003505B3" w:rsidRDefault="00D8190A" w:rsidP="008F1017">
            <w:pPr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bookmarkStart w:id="4" w:name="Text4"/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505B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bookmarkEnd w:id="0"/>
    <w:p w14:paraId="2B9C5708" w14:textId="3C713C8F" w:rsidR="00424062" w:rsidRPr="003505B3" w:rsidRDefault="006F31D7" w:rsidP="00BF7106">
      <w:pPr>
        <w:spacing w:after="240" w:line="276" w:lineRule="auto"/>
        <w:ind w:left="0"/>
        <w:rPr>
          <w:rFonts w:ascii="Century Gothic" w:hAnsi="Century Gothic"/>
          <w:b/>
          <w:bCs/>
          <w:color w:val="000000" w:themeColor="text1"/>
          <w:sz w:val="14"/>
          <w:szCs w:val="14"/>
        </w:rPr>
      </w:pPr>
      <w:r w:rsidRPr="003505B3">
        <w:rPr>
          <w:rFonts w:ascii="Century Gothic" w:hAnsi="Century Gothic"/>
          <w:color w:val="000000" w:themeColor="text1"/>
          <w:sz w:val="24"/>
          <w:szCs w:val="24"/>
        </w:rPr>
        <w:br/>
      </w:r>
      <w:r w:rsidRPr="003505B3">
        <w:rPr>
          <w:rFonts w:ascii="Century Gothic" w:hAnsi="Century Gothic"/>
          <w:b/>
          <w:bCs/>
          <w:color w:val="000000" w:themeColor="text1"/>
          <w:sz w:val="28"/>
          <w:szCs w:val="28"/>
        </w:rPr>
        <w:t>Payment Method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510"/>
        <w:gridCol w:w="270"/>
        <w:gridCol w:w="900"/>
        <w:gridCol w:w="4675"/>
      </w:tblGrid>
      <w:tr w:rsidR="003505B3" w:rsidRPr="003505B3" w14:paraId="094EEA47" w14:textId="77777777" w:rsidTr="00193CAB">
        <w:trPr>
          <w:trHeight w:val="576"/>
        </w:trPr>
        <w:tc>
          <w:tcPr>
            <w:tcW w:w="715" w:type="dxa"/>
            <w:vAlign w:val="center"/>
          </w:tcPr>
          <w:p w14:paraId="484FB979" w14:textId="1BBDEF11" w:rsidR="00710283" w:rsidRPr="003505B3" w:rsidRDefault="00000000" w:rsidP="00710283">
            <w:pPr>
              <w:spacing w:line="276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 w:cs="Segoe UI"/>
                  <w:color w:val="000000" w:themeColor="text1"/>
                  <w:sz w:val="24"/>
                  <w:szCs w:val="24"/>
                </w:rPr>
                <w:id w:val="-16969168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3CAB">
                  <w:rPr>
                    <w:rFonts w:ascii="MS Gothic" w:eastAsia="MS Gothic" w:hAnsi="MS Gothic" w:cs="Segoe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10" w:type="dxa"/>
            <w:vAlign w:val="center"/>
          </w:tcPr>
          <w:p w14:paraId="358B2303" w14:textId="3DB4E39A" w:rsidR="00710283" w:rsidRPr="003505B3" w:rsidRDefault="00710283" w:rsidP="003505B3">
            <w:pPr>
              <w:spacing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Cash</w:t>
            </w:r>
          </w:p>
        </w:tc>
        <w:tc>
          <w:tcPr>
            <w:tcW w:w="270" w:type="dxa"/>
            <w:vAlign w:val="center"/>
          </w:tcPr>
          <w:p w14:paraId="35CAEB94" w14:textId="77777777" w:rsidR="00710283" w:rsidRPr="003505B3" w:rsidRDefault="00710283" w:rsidP="003505B3">
            <w:pPr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15625E1" w14:textId="4F0D9ACA" w:rsidR="00710283" w:rsidRPr="003505B3" w:rsidRDefault="00000000" w:rsidP="003505B3">
            <w:pPr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 w:cs="Segoe UI"/>
                  <w:color w:val="000000" w:themeColor="text1"/>
                  <w:sz w:val="24"/>
                  <w:szCs w:val="24"/>
                </w:rPr>
                <w:id w:val="-1166011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505B3" w:rsidRPr="003505B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5" w:type="dxa"/>
            <w:vAlign w:val="center"/>
          </w:tcPr>
          <w:p w14:paraId="44BC5D2A" w14:textId="5016A10B" w:rsidR="00710283" w:rsidRPr="003505B3" w:rsidRDefault="00710283" w:rsidP="003505B3">
            <w:pPr>
              <w:spacing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 xml:space="preserve">Account Number: </w:t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fldChar w:fldCharType="separate"/>
            </w:r>
            <w:r w:rsidRPr="007729CB">
              <w:rPr>
                <w:rFonts w:ascii="Century Gothic" w:hAnsi="Century Gothic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505B3" w:rsidRPr="003505B3" w14:paraId="4B563E91" w14:textId="77777777" w:rsidTr="00193CAB">
        <w:trPr>
          <w:trHeight w:val="576"/>
        </w:trPr>
        <w:tc>
          <w:tcPr>
            <w:tcW w:w="715" w:type="dxa"/>
            <w:vAlign w:val="center"/>
          </w:tcPr>
          <w:p w14:paraId="68EA480C" w14:textId="67F0E72C" w:rsidR="00710283" w:rsidRPr="003505B3" w:rsidRDefault="00000000" w:rsidP="00710283">
            <w:pPr>
              <w:spacing w:line="276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 w:cs="Segoe UI"/>
                  <w:color w:val="000000" w:themeColor="text1"/>
                  <w:sz w:val="24"/>
                  <w:szCs w:val="24"/>
                </w:rPr>
                <w:id w:val="-1623921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505B3" w:rsidRPr="003505B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10" w:type="dxa"/>
            <w:vAlign w:val="center"/>
          </w:tcPr>
          <w:p w14:paraId="7EDADE75" w14:textId="7FD0AB5B" w:rsidR="00710283" w:rsidRPr="003505B3" w:rsidRDefault="00710283" w:rsidP="003505B3">
            <w:pPr>
              <w:spacing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 xml:space="preserve">Check no: </w:t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5" w:name="Text3"/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fldChar w:fldCharType="separate"/>
            </w:r>
            <w:r w:rsidRPr="007729CB">
              <w:rPr>
                <w:rFonts w:ascii="Century Gothic" w:hAnsi="Century Gothic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  <w:vAlign w:val="center"/>
          </w:tcPr>
          <w:p w14:paraId="2D951DC6" w14:textId="77777777" w:rsidR="00710283" w:rsidRPr="003505B3" w:rsidRDefault="00710283" w:rsidP="003505B3">
            <w:pPr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E2A883" w14:textId="49A32014" w:rsidR="00710283" w:rsidRPr="003505B3" w:rsidRDefault="00000000" w:rsidP="003505B3">
            <w:pPr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 w:cs="Segoe UI"/>
                  <w:color w:val="000000" w:themeColor="text1"/>
                  <w:sz w:val="24"/>
                  <w:szCs w:val="24"/>
                </w:rPr>
                <w:id w:val="1651939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505B3" w:rsidRPr="003505B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5" w:type="dxa"/>
            <w:vAlign w:val="center"/>
          </w:tcPr>
          <w:p w14:paraId="4CA404BA" w14:textId="49C6AB50" w:rsidR="00710283" w:rsidRPr="003505B3" w:rsidRDefault="003505B3" w:rsidP="003505B3">
            <w:pPr>
              <w:spacing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505B3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 xml:space="preserve">Other: </w:t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fldChar w:fldCharType="separate"/>
            </w:r>
            <w:r w:rsidRPr="007729CB">
              <w:rPr>
                <w:rFonts w:ascii="Century Gothic" w:hAnsi="Century Gothic" w:cs="Segoe UI"/>
                <w:noProof/>
                <w:color w:val="000000" w:themeColor="text1"/>
                <w:sz w:val="24"/>
                <w:szCs w:val="24"/>
              </w:rPr>
              <w:t>[Other]</w:t>
            </w:r>
            <w:r w:rsidRPr="007729CB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2D4E7B18" w14:textId="2F587247" w:rsidR="0040215B" w:rsidRPr="003505B3" w:rsidRDefault="0040215B" w:rsidP="008F1017">
      <w:pPr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37"/>
        <w:gridCol w:w="1635"/>
        <w:gridCol w:w="1631"/>
        <w:gridCol w:w="1877"/>
      </w:tblGrid>
      <w:tr w:rsidR="003505B3" w:rsidRPr="003505B3" w14:paraId="2FC1D79C" w14:textId="77777777" w:rsidTr="00193CAB">
        <w:trPr>
          <w:trHeight w:val="576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734095D3" w14:textId="2797D755" w:rsidR="00D023A5" w:rsidRPr="003505B3" w:rsidRDefault="00D023A5" w:rsidP="00D023A5">
            <w:pPr>
              <w:spacing w:before="0"/>
              <w:ind w:left="0" w:right="0"/>
              <w:contextualSpacing w:val="0"/>
              <w:jc w:val="center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Description</w:t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0FC0B212" w14:textId="77777777" w:rsidR="00D023A5" w:rsidRPr="003505B3" w:rsidRDefault="00D023A5" w:rsidP="00D023A5">
            <w:pPr>
              <w:spacing w:before="0"/>
              <w:ind w:left="0" w:right="0"/>
              <w:contextualSpacing w:val="0"/>
              <w:jc w:val="center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Quantity</w:t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6E7C1E19" w14:textId="77777777" w:rsidR="00D023A5" w:rsidRPr="003505B3" w:rsidRDefault="00D023A5" w:rsidP="00D023A5">
            <w:pPr>
              <w:spacing w:before="0"/>
              <w:ind w:left="0" w:right="0"/>
              <w:contextualSpacing w:val="0"/>
              <w:jc w:val="center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Rate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2A9BA2D0" w14:textId="77777777" w:rsidR="00D023A5" w:rsidRPr="003505B3" w:rsidRDefault="00D023A5" w:rsidP="00D023A5">
            <w:pPr>
              <w:spacing w:before="0"/>
              <w:ind w:left="0" w:right="0"/>
              <w:contextualSpacing w:val="0"/>
              <w:jc w:val="center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Amount</w:t>
            </w:r>
          </w:p>
        </w:tc>
      </w:tr>
      <w:tr w:rsidR="003505B3" w:rsidRPr="003505B3" w14:paraId="095E3D18" w14:textId="77777777" w:rsidTr="00193CAB">
        <w:trPr>
          <w:trHeight w:val="504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3A79518A" w14:textId="74FA144B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6" w:name="Text11"/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5B39FB1D" w14:textId="682D4C67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7" w:name="Text12"/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5A637B86" w14:textId="1B18E189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bookmarkStart w:id="8" w:name="Text8"/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3586A46A" w14:textId="69793015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05B3" w:rsidRPr="003505B3" w14:paraId="53828871" w14:textId="77777777" w:rsidTr="00193CAB">
        <w:trPr>
          <w:trHeight w:val="504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7F5A793D" w14:textId="6EC7C52A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4CEA09DA" w14:textId="6A05AD41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4988D13A" w14:textId="500D36C0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20CF8087" w14:textId="0CE89238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05B3" w:rsidRPr="003505B3" w14:paraId="33E25FC3" w14:textId="77777777" w:rsidTr="00193CAB">
        <w:trPr>
          <w:trHeight w:val="504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51B9493E" w14:textId="3C857AF8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4C3BA278" w14:textId="5919F626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26D4B25B" w14:textId="5BA6AF0F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48CB21F4" w14:textId="47617642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05B3" w:rsidRPr="003505B3" w14:paraId="196C0A76" w14:textId="77777777" w:rsidTr="00193CAB">
        <w:trPr>
          <w:trHeight w:val="504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0E8098AE" w14:textId="7C1A4C93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766E00B5" w14:textId="596E91A2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751E141D" w14:textId="06AD697C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1DF6A030" w14:textId="38785837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05B3" w:rsidRPr="003505B3" w14:paraId="6893B0B6" w14:textId="77777777" w:rsidTr="00193CAB">
        <w:trPr>
          <w:trHeight w:val="504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60DA0D1C" w14:textId="35172C2F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2835C683" w14:textId="66D229B5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320D532D" w14:textId="62CC348B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443CB90B" w14:textId="192764CB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05B3" w:rsidRPr="003505B3" w14:paraId="58632744" w14:textId="77777777" w:rsidTr="00193CAB">
        <w:trPr>
          <w:trHeight w:val="504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04EF2E88" w14:textId="00154F0B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66D8C6E9" w14:textId="52C4903D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2553B8A1" w14:textId="40E761B9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17DEC61E" w14:textId="262B2AEE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05B3" w:rsidRPr="003505B3" w14:paraId="4918A2E4" w14:textId="77777777" w:rsidTr="00193CAB">
        <w:trPr>
          <w:trHeight w:val="432"/>
        </w:trPr>
        <w:tc>
          <w:tcPr>
            <w:tcW w:w="3260" w:type="pct"/>
            <w:gridSpan w:val="2"/>
            <w:vMerge w:val="restart"/>
            <w:shd w:val="clear" w:color="auto" w:fill="FFFFFF" w:themeFill="background1"/>
            <w:noWrap/>
            <w:hideMark/>
          </w:tcPr>
          <w:p w14:paraId="6EE648A5" w14:textId="3C527646" w:rsidR="00101FED" w:rsidRPr="003505B3" w:rsidRDefault="00101FED" w:rsidP="00101FED">
            <w:pPr>
              <w:ind w:right="0"/>
              <w:contextualSpacing w:val="0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Comments or Notes</w:t>
            </w: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3505B3"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otes]"/>
                  </w:textInput>
                </w:ffData>
              </w:fldChar>
            </w:r>
            <w:bookmarkStart w:id="9" w:name="Text6"/>
            <w:r w:rsidRPr="003505B3"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  <w:instrText xml:space="preserve"> FORMTEXT </w:instrText>
            </w:r>
            <w:r w:rsidRPr="003505B3"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r>
            <w:r w:rsidRPr="003505B3"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3505B3">
              <w:rPr>
                <w:rFonts w:ascii="Century Gothic" w:hAnsi="Century Gothic" w:cs="Calibri"/>
                <w:noProof/>
                <w:color w:val="000000" w:themeColor="text1"/>
                <w:sz w:val="24"/>
                <w:szCs w:val="24"/>
                <w:lang w:eastAsia="en-US"/>
              </w:rPr>
              <w:t>[Notes]</w:t>
            </w:r>
            <w:r w:rsidRPr="003505B3"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bookmarkEnd w:id="9"/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137DE631" w14:textId="77777777" w:rsidR="00101FED" w:rsidRPr="003505B3" w:rsidRDefault="00101FED" w:rsidP="00101FED">
            <w:pPr>
              <w:spacing w:before="0"/>
              <w:ind w:left="0" w:right="0" w:firstLineChars="100" w:firstLine="241"/>
              <w:contextualSpacing w:val="0"/>
              <w:jc w:val="right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5FF4B034" w14:textId="0DC22FD3" w:rsidR="00101FED" w:rsidRPr="003505B3" w:rsidRDefault="00101FED" w:rsidP="00101FED">
            <w:pPr>
              <w:spacing w:before="0"/>
              <w:ind w:left="0" w:right="0"/>
              <w:contextualSpacing w:val="0"/>
              <w:jc w:val="center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05B3" w:rsidRPr="003505B3" w14:paraId="12DBF91C" w14:textId="77777777" w:rsidTr="00193CAB">
        <w:trPr>
          <w:trHeight w:val="432"/>
        </w:trPr>
        <w:tc>
          <w:tcPr>
            <w:tcW w:w="3260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512DE32A" w14:textId="77777777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68709008" w14:textId="77777777" w:rsidR="00101FED" w:rsidRPr="003505B3" w:rsidRDefault="00101FED" w:rsidP="00101FED">
            <w:pPr>
              <w:spacing w:before="0"/>
              <w:ind w:left="0" w:right="0" w:firstLineChars="100" w:firstLine="241"/>
              <w:contextualSpacing w:val="0"/>
              <w:jc w:val="right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Discount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41527193" w14:textId="4975F52D" w:rsidR="00101FED" w:rsidRPr="003505B3" w:rsidRDefault="00101FED" w:rsidP="00101FED">
            <w:pPr>
              <w:spacing w:before="0"/>
              <w:ind w:left="0" w:right="0"/>
              <w:contextualSpacing w:val="0"/>
              <w:jc w:val="center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05B3" w:rsidRPr="003505B3" w14:paraId="7A96BDE4" w14:textId="77777777" w:rsidTr="00193CAB">
        <w:trPr>
          <w:trHeight w:val="432"/>
        </w:trPr>
        <w:tc>
          <w:tcPr>
            <w:tcW w:w="3260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1BF05F72" w14:textId="77777777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6F8A5BB2" w14:textId="77777777" w:rsidR="00101FED" w:rsidRPr="003505B3" w:rsidRDefault="00101FED" w:rsidP="00101FED">
            <w:pPr>
              <w:spacing w:before="0"/>
              <w:ind w:left="0" w:right="0" w:firstLineChars="100" w:firstLine="241"/>
              <w:contextualSpacing w:val="0"/>
              <w:jc w:val="right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Tax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29ECC037" w14:textId="6AAD7C2C" w:rsidR="00101FED" w:rsidRPr="003505B3" w:rsidRDefault="00101FED" w:rsidP="00101FED">
            <w:pPr>
              <w:spacing w:before="0"/>
              <w:ind w:left="0" w:right="0"/>
              <w:contextualSpacing w:val="0"/>
              <w:jc w:val="center"/>
              <w:outlineLvl w:val="9"/>
              <w:rPr>
                <w:rFonts w:ascii="Century Gothic" w:hAnsi="Century Gothic" w:cs="Calibri"/>
                <w:color w:val="000000" w:themeColor="text1"/>
                <w:sz w:val="24"/>
                <w:szCs w:val="24"/>
                <w:lang w:eastAsia="en-US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05B3" w:rsidRPr="003505B3" w14:paraId="042CE979" w14:textId="77777777" w:rsidTr="00193CAB">
        <w:trPr>
          <w:trHeight w:val="576"/>
        </w:trPr>
        <w:tc>
          <w:tcPr>
            <w:tcW w:w="3260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03FFD1B6" w14:textId="77777777" w:rsidR="00101FED" w:rsidRPr="003505B3" w:rsidRDefault="00101FED" w:rsidP="00101FED">
            <w:pPr>
              <w:spacing w:before="0"/>
              <w:ind w:left="0" w:right="0"/>
              <w:contextualSpacing w:val="0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081CEC97" w14:textId="77777777" w:rsidR="00101FED" w:rsidRPr="003505B3" w:rsidRDefault="00101FED" w:rsidP="00101FED">
            <w:pPr>
              <w:spacing w:before="0"/>
              <w:ind w:left="0" w:right="0" w:firstLineChars="100" w:firstLine="321"/>
              <w:contextualSpacing w:val="0"/>
              <w:jc w:val="right"/>
              <w:outlineLvl w:val="9"/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  <w:lang w:eastAsia="en-US"/>
              </w:rPr>
              <w:t>Total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58AD1C8B" w14:textId="33486556" w:rsidR="00101FED" w:rsidRPr="003505B3" w:rsidRDefault="00101FED" w:rsidP="00101FED">
            <w:pPr>
              <w:spacing w:before="0"/>
              <w:ind w:left="0" w:right="0"/>
              <w:contextualSpacing w:val="0"/>
              <w:jc w:val="center"/>
              <w:outlineLvl w:val="9"/>
              <w:rPr>
                <w:rFonts w:ascii="Century Gothic" w:hAnsi="Century Gothic" w:cs="Calibri"/>
                <w:color w:val="000000" w:themeColor="text1"/>
                <w:sz w:val="32"/>
                <w:szCs w:val="32"/>
                <w:lang w:eastAsia="en-US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8"/>
                <w:szCs w:val="28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14:paraId="4AFDFA1D" w14:textId="77777777" w:rsidR="008F1017" w:rsidRPr="003505B3" w:rsidRDefault="008F1017">
      <w:pPr>
        <w:rPr>
          <w:rFonts w:ascii="Century Gothic" w:hAnsi="Century Gothic"/>
          <w:color w:val="000000" w:themeColor="text1"/>
          <w:sz w:val="44"/>
          <w:szCs w:val="44"/>
        </w:rPr>
      </w:pPr>
    </w:p>
    <w:p w14:paraId="58767EF5" w14:textId="35BC496D" w:rsidR="003C5481" w:rsidRPr="003505B3" w:rsidRDefault="003C5481" w:rsidP="008E391C">
      <w:pPr>
        <w:spacing w:after="240" w:line="276" w:lineRule="auto"/>
        <w:ind w:left="0"/>
        <w:jc w:val="center"/>
        <w:rPr>
          <w:rFonts w:ascii="Century Gothic" w:hAnsi="Century Gothic"/>
          <w:color w:val="000000" w:themeColor="text1"/>
          <w:sz w:val="32"/>
          <w:szCs w:val="32"/>
        </w:rPr>
      </w:pPr>
      <w:r w:rsidRPr="003505B3">
        <w:rPr>
          <w:rFonts w:ascii="Century Gothic" w:hAnsi="Century Gothic"/>
          <w:b/>
          <w:bCs/>
          <w:color w:val="000000" w:themeColor="text1"/>
          <w:sz w:val="36"/>
          <w:szCs w:val="36"/>
        </w:rPr>
        <w:t>THANK YOU FOR YOUR BUSINESS</w:t>
      </w:r>
    </w:p>
    <w:sectPr w:rsidR="003C5481" w:rsidRPr="003505B3" w:rsidSect="00402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4208" w14:textId="77777777" w:rsidR="00AF2803" w:rsidRDefault="00AF2803">
      <w:r>
        <w:separator/>
      </w:r>
    </w:p>
    <w:p w14:paraId="1226FE5B" w14:textId="77777777" w:rsidR="00AF2803" w:rsidRDefault="00AF2803"/>
  </w:endnote>
  <w:endnote w:type="continuationSeparator" w:id="0">
    <w:p w14:paraId="6B268815" w14:textId="77777777" w:rsidR="00AF2803" w:rsidRDefault="00AF2803">
      <w:r>
        <w:continuationSeparator/>
      </w:r>
    </w:p>
    <w:p w14:paraId="403F7EB2" w14:textId="77777777" w:rsidR="00AF2803" w:rsidRDefault="00AF2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2669" w14:textId="77777777" w:rsidR="008F1017" w:rsidRDefault="008F1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3524" w14:textId="77777777" w:rsidR="008F1017" w:rsidRDefault="008F1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8CC3" w14:textId="2EFDAB58" w:rsidR="008F1017" w:rsidRDefault="000E0C5C">
    <w:pPr>
      <w:pStyle w:val="Footer"/>
    </w:pPr>
    <w:r>
      <w:rPr>
        <w:noProof/>
      </w:rPr>
      <w:drawing>
        <wp:inline distT="0" distB="0" distL="0" distR="0" wp14:anchorId="54A323B6" wp14:editId="119DE7AB">
          <wp:extent cx="228600" cy="389890"/>
          <wp:effectExtent l="0" t="0" r="0" b="0"/>
          <wp:docPr id="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9FF8" w14:textId="77777777" w:rsidR="00AF2803" w:rsidRDefault="00AF2803">
      <w:r>
        <w:separator/>
      </w:r>
    </w:p>
    <w:p w14:paraId="569AB3E6" w14:textId="77777777" w:rsidR="00AF2803" w:rsidRDefault="00AF2803"/>
  </w:footnote>
  <w:footnote w:type="continuationSeparator" w:id="0">
    <w:p w14:paraId="47AD214C" w14:textId="77777777" w:rsidR="00AF2803" w:rsidRDefault="00AF2803">
      <w:r>
        <w:continuationSeparator/>
      </w:r>
    </w:p>
    <w:p w14:paraId="57E342C4" w14:textId="77777777" w:rsidR="00AF2803" w:rsidRDefault="00AF2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5E77" w14:textId="77777777" w:rsidR="008F1017" w:rsidRDefault="008F1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819A" w14:textId="77777777" w:rsidR="008F1017" w:rsidRDefault="008F1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7188" w14:textId="77777777" w:rsidR="008F1017" w:rsidRDefault="008F1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6222989">
    <w:abstractNumId w:val="9"/>
  </w:num>
  <w:num w:numId="2" w16cid:durableId="1272592083">
    <w:abstractNumId w:val="7"/>
  </w:num>
  <w:num w:numId="3" w16cid:durableId="579413167">
    <w:abstractNumId w:val="6"/>
  </w:num>
  <w:num w:numId="4" w16cid:durableId="1773158952">
    <w:abstractNumId w:val="5"/>
  </w:num>
  <w:num w:numId="5" w16cid:durableId="1640456446">
    <w:abstractNumId w:val="4"/>
  </w:num>
  <w:num w:numId="6" w16cid:durableId="1994947379">
    <w:abstractNumId w:val="8"/>
  </w:num>
  <w:num w:numId="7" w16cid:durableId="387800302">
    <w:abstractNumId w:val="3"/>
  </w:num>
  <w:num w:numId="8" w16cid:durableId="933897231">
    <w:abstractNumId w:val="2"/>
  </w:num>
  <w:num w:numId="9" w16cid:durableId="443115205">
    <w:abstractNumId w:val="1"/>
  </w:num>
  <w:num w:numId="10" w16cid:durableId="9678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09"/>
    <w:rsid w:val="00014295"/>
    <w:rsid w:val="000461BA"/>
    <w:rsid w:val="00053A78"/>
    <w:rsid w:val="000900BC"/>
    <w:rsid w:val="000A3774"/>
    <w:rsid w:val="000B5F61"/>
    <w:rsid w:val="000C7660"/>
    <w:rsid w:val="000E0C5C"/>
    <w:rsid w:val="00101FED"/>
    <w:rsid w:val="001905D0"/>
    <w:rsid w:val="00193683"/>
    <w:rsid w:val="00193CAB"/>
    <w:rsid w:val="001F00D6"/>
    <w:rsid w:val="00237BCC"/>
    <w:rsid w:val="00261051"/>
    <w:rsid w:val="002D0D9E"/>
    <w:rsid w:val="002E2EC5"/>
    <w:rsid w:val="002E72CE"/>
    <w:rsid w:val="003108D6"/>
    <w:rsid w:val="003505B3"/>
    <w:rsid w:val="00391136"/>
    <w:rsid w:val="003C5481"/>
    <w:rsid w:val="003D7733"/>
    <w:rsid w:val="0040215B"/>
    <w:rsid w:val="00424062"/>
    <w:rsid w:val="004344FB"/>
    <w:rsid w:val="00436059"/>
    <w:rsid w:val="00460145"/>
    <w:rsid w:val="00467A67"/>
    <w:rsid w:val="004D01E3"/>
    <w:rsid w:val="004E2CA2"/>
    <w:rsid w:val="004F2295"/>
    <w:rsid w:val="00526C7F"/>
    <w:rsid w:val="005E00CE"/>
    <w:rsid w:val="006006D7"/>
    <w:rsid w:val="00615367"/>
    <w:rsid w:val="00686F56"/>
    <w:rsid w:val="006E53F7"/>
    <w:rsid w:val="006F31D7"/>
    <w:rsid w:val="006F6E52"/>
    <w:rsid w:val="00710283"/>
    <w:rsid w:val="007729CB"/>
    <w:rsid w:val="0078479A"/>
    <w:rsid w:val="008108F9"/>
    <w:rsid w:val="00870E09"/>
    <w:rsid w:val="008C114D"/>
    <w:rsid w:val="008E391C"/>
    <w:rsid w:val="008F1017"/>
    <w:rsid w:val="009A04AD"/>
    <w:rsid w:val="009E6D45"/>
    <w:rsid w:val="00A62B75"/>
    <w:rsid w:val="00A82347"/>
    <w:rsid w:val="00AA2296"/>
    <w:rsid w:val="00AE2FF2"/>
    <w:rsid w:val="00AF2803"/>
    <w:rsid w:val="00B72397"/>
    <w:rsid w:val="00B724A2"/>
    <w:rsid w:val="00B8763F"/>
    <w:rsid w:val="00BF7106"/>
    <w:rsid w:val="00C24CA1"/>
    <w:rsid w:val="00C7315E"/>
    <w:rsid w:val="00C859CB"/>
    <w:rsid w:val="00CC72FA"/>
    <w:rsid w:val="00CC7F01"/>
    <w:rsid w:val="00D0001C"/>
    <w:rsid w:val="00D023A5"/>
    <w:rsid w:val="00D224FB"/>
    <w:rsid w:val="00D23BBA"/>
    <w:rsid w:val="00D65235"/>
    <w:rsid w:val="00D6583C"/>
    <w:rsid w:val="00D8190A"/>
    <w:rsid w:val="00DA3182"/>
    <w:rsid w:val="00E17C96"/>
    <w:rsid w:val="00E50181"/>
    <w:rsid w:val="00E57627"/>
    <w:rsid w:val="00E64241"/>
    <w:rsid w:val="00E715CC"/>
    <w:rsid w:val="00EA7472"/>
    <w:rsid w:val="00EB2373"/>
    <w:rsid w:val="00EB4C9F"/>
    <w:rsid w:val="00EC107E"/>
    <w:rsid w:val="00EC4B9D"/>
    <w:rsid w:val="00ED2FE0"/>
    <w:rsid w:val="00ED56CE"/>
    <w:rsid w:val="00EE2501"/>
    <w:rsid w:val="00EF56F5"/>
    <w:rsid w:val="00F26BFC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A9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17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Heading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next w:val="Normal"/>
    <w:link w:val="Heading3Ch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number">
    <w:name w:val="Date and number"/>
    <w:basedOn w:val="Normal"/>
    <w:qFormat/>
    <w:pPr>
      <w:spacing w:before="120"/>
      <w:contextualSpacing w:val="0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8C114D"/>
    <w:rPr>
      <w:color w:val="6E6E6E" w:themeColor="background2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Receiptspacer">
    <w:name w:val="Receipt spacer"/>
    <w:basedOn w:val="Normal"/>
    <w:next w:val="Normal"/>
    <w:qFormat/>
    <w:rsid w:val="00526C7F"/>
    <w:pPr>
      <w:spacing w:before="640" w:after="1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7F7F7F" w:themeColor="text1" w:themeTint="80"/>
    </w:rPr>
  </w:style>
  <w:style w:type="paragraph" w:customStyle="1" w:styleId="Amount">
    <w:name w:val="Amount"/>
    <w:basedOn w:val="Normal"/>
    <w:qFormat/>
    <w:rPr>
      <w:b/>
      <w:bCs/>
    </w:rPr>
  </w:style>
  <w:style w:type="table" w:customStyle="1" w:styleId="Petty">
    <w:name w:val="Petty"/>
    <w:basedOn w:val="TableNorma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3182"/>
  </w:style>
  <w:style w:type="paragraph" w:styleId="BlockText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A3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31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31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A3182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ColorfulGrid">
    <w:name w:val="Colorful Grid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31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DarkList">
    <w:name w:val="Dark List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3182"/>
  </w:style>
  <w:style w:type="character" w:customStyle="1" w:styleId="DateChar">
    <w:name w:val="Date Char"/>
    <w:basedOn w:val="DefaultParagraphFont"/>
    <w:link w:val="Da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3182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Emphasis">
    <w:name w:val="Emphasis"/>
    <w:basedOn w:val="DefaultParagraphFont"/>
    <w:uiPriority w:val="20"/>
    <w:semiHidden/>
    <w:unhideWhenUsed/>
    <w:qFormat/>
    <w:rsid w:val="00DA31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GridTable1Light">
    <w:name w:val="Grid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A3182"/>
  </w:style>
  <w:style w:type="paragraph" w:styleId="HTMLAddress">
    <w:name w:val="HTML Address"/>
    <w:basedOn w:val="Normal"/>
    <w:link w:val="HTMLAddressCh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Cite">
    <w:name w:val="HTML Cite"/>
    <w:basedOn w:val="DefaultParagraphFont"/>
    <w:uiPriority w:val="99"/>
    <w:semiHidden/>
    <w:unhideWhenUsed/>
    <w:rsid w:val="00DA31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A31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A31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A3182"/>
  </w:style>
  <w:style w:type="paragraph" w:styleId="List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Bullet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ListTable1Light">
    <w:name w:val="List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318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DA3182"/>
  </w:style>
  <w:style w:type="table" w:styleId="PlainTable1">
    <w:name w:val="Plain Table 1"/>
    <w:basedOn w:val="TableNorma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31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3182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SmartHyperlink">
    <w:name w:val="Smart Hyperlink"/>
    <w:basedOn w:val="DefaultParagraphFont"/>
    <w:uiPriority w:val="99"/>
    <w:semiHidden/>
    <w:unhideWhenUsed/>
    <w:rsid w:val="00DA3182"/>
    <w:rPr>
      <w:u w:val="dotted"/>
    </w:rPr>
  </w:style>
  <w:style w:type="character" w:styleId="Strong">
    <w:name w:val="Strong"/>
    <w:basedOn w:val="DefaultParagraphFont"/>
    <w:uiPriority w:val="22"/>
    <w:semiHidden/>
    <w:unhideWhenUsed/>
    <w:rsid w:val="00DA318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3182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UnresolvedMention">
    <w:name w:val="Unresolved Mention"/>
    <w:basedOn w:val="DefaultParagraphFon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Heading3Char">
    <w:name w:val="Heading 3 Char"/>
    <w:basedOn w:val="DefaultParagraphFont"/>
    <w:link w:val="Heading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wnloads\tf03463084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E59E1-4B89-41ED-899D-96A0E1D4AEF4}"/>
      </w:docPartPr>
      <w:docPartBody>
        <w:p w:rsidR="009F5EEE" w:rsidRDefault="009F084B">
          <w:r w:rsidRPr="00226A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4B"/>
    <w:rsid w:val="00997CCF"/>
    <w:rsid w:val="009F084B"/>
    <w:rsid w:val="009F5EEE"/>
    <w:rsid w:val="00CE365B"/>
    <w:rsid w:val="00E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84B"/>
    <w:rPr>
      <w:color w:val="767171" w:themeColor="background2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EBFC-BF22-460C-93BF-EEAA9746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tf03463084_win32 (1)</Template>
  <TotalTime>0</TotalTime>
  <Pages>1</Pages>
  <Words>193</Words>
  <Characters>1018</Characters>
  <Application>Microsoft Office Word</Application>
  <DocSecurity>0</DocSecurity>
  <Lines>145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2023-01-01T15:59:00Z</dcterms:created>
  <dcterms:modified xsi:type="dcterms:W3CDTF">2023-06-03T06:24:00Z</dcterms:modified>
</cp:coreProperties>
</file>