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6634" w14:textId="019324C9" w:rsidR="00FB61CE" w:rsidRPr="00B42205" w:rsidRDefault="00283959" w:rsidP="00283959">
      <w:pPr>
        <w:spacing w:before="0" w:after="0" w:line="276" w:lineRule="auto"/>
        <w:jc w:val="center"/>
        <w:rPr>
          <w:rFonts w:ascii="Century Gothic" w:eastAsia="Times New Roman" w:hAnsi="Century Gothic" w:cs="Arial"/>
          <w:b/>
          <w:sz w:val="36"/>
          <w:szCs w:val="36"/>
          <w:u w:val="single"/>
        </w:rPr>
      </w:pPr>
      <w:r w:rsidRPr="00B42205">
        <w:rPr>
          <w:rFonts w:ascii="Century Gothic" w:eastAsia="Times New Roman" w:hAnsi="Century Gothic" w:cs="Arial"/>
          <w:b/>
          <w:sz w:val="36"/>
          <w:szCs w:val="36"/>
          <w:u w:val="single"/>
        </w:rPr>
        <w:t>JOB EVALUATION FORM</w:t>
      </w:r>
    </w:p>
    <w:p w14:paraId="0DC1D5A7" w14:textId="77777777" w:rsidR="00283959" w:rsidRPr="00B42205" w:rsidRDefault="00283959" w:rsidP="00283959">
      <w:pPr>
        <w:spacing w:before="0"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5007"/>
        <w:gridCol w:w="4960"/>
      </w:tblGrid>
      <w:tr w:rsidR="002536FA" w:rsidRPr="002536FA" w14:paraId="68C55577" w14:textId="77777777" w:rsidTr="002536FA">
        <w:trPr>
          <w:trHeight w:val="576"/>
        </w:trPr>
        <w:tc>
          <w:tcPr>
            <w:tcW w:w="2512" w:type="pct"/>
            <w:shd w:val="clear" w:color="auto" w:fill="auto"/>
            <w:vAlign w:val="center"/>
          </w:tcPr>
          <w:p w14:paraId="5D180E89" w14:textId="4C92B458" w:rsidR="002536FA" w:rsidRPr="002536FA" w:rsidRDefault="002536FA" w:rsidP="00283959">
            <w:pPr>
              <w:spacing w:before="0" w:after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2536F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mployee name "/>
                  </w:textInput>
                </w:ffData>
              </w:fldChar>
            </w:r>
            <w:bookmarkStart w:id="0" w:name="Text1"/>
            <w:r w:rsidRPr="002536F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536FA">
              <w:rPr>
                <w:rFonts w:ascii="Century Gothic" w:hAnsi="Century Gothic"/>
                <w:sz w:val="24"/>
                <w:szCs w:val="24"/>
              </w:rPr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536FA">
              <w:rPr>
                <w:rFonts w:ascii="Century Gothic" w:hAnsi="Century Gothic"/>
                <w:noProof/>
                <w:sz w:val="24"/>
                <w:szCs w:val="24"/>
              </w:rPr>
              <w:t xml:space="preserve">Employee name </w:t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88" w:type="pct"/>
            <w:shd w:val="clear" w:color="auto" w:fill="auto"/>
            <w:vAlign w:val="center"/>
          </w:tcPr>
          <w:p w14:paraId="3B167CFA" w14:textId="6826AE21" w:rsidR="002536FA" w:rsidRPr="002536FA" w:rsidRDefault="002536FA" w:rsidP="00283959">
            <w:pPr>
              <w:spacing w:before="0" w:after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2536F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luation"/>
                  </w:textInput>
                </w:ffData>
              </w:fldChar>
            </w:r>
            <w:bookmarkStart w:id="1" w:name="Text2"/>
            <w:r w:rsidRPr="002536F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536FA">
              <w:rPr>
                <w:rFonts w:ascii="Century Gothic" w:hAnsi="Century Gothic"/>
                <w:sz w:val="24"/>
                <w:szCs w:val="24"/>
              </w:rPr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536FA">
              <w:rPr>
                <w:rFonts w:ascii="Century Gothic" w:hAnsi="Century Gothic"/>
                <w:noProof/>
                <w:sz w:val="24"/>
                <w:szCs w:val="24"/>
              </w:rPr>
              <w:t>Evaluation</w:t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</w:tr>
      <w:tr w:rsidR="002536FA" w:rsidRPr="002536FA" w14:paraId="77EA2C55" w14:textId="77777777" w:rsidTr="002536FA">
        <w:trPr>
          <w:trHeight w:val="576"/>
        </w:trPr>
        <w:tc>
          <w:tcPr>
            <w:tcW w:w="2512" w:type="pct"/>
            <w:shd w:val="clear" w:color="auto" w:fill="auto"/>
            <w:vAlign w:val="center"/>
          </w:tcPr>
          <w:p w14:paraId="62E25D0F" w14:textId="42687D16" w:rsidR="002536FA" w:rsidRPr="002536FA" w:rsidRDefault="002536FA" w:rsidP="00283959">
            <w:pPr>
              <w:spacing w:before="0" w:after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2536F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upervisor name "/>
                  </w:textInput>
                </w:ffData>
              </w:fldChar>
            </w:r>
            <w:bookmarkStart w:id="2" w:name="Text3"/>
            <w:r w:rsidRPr="002536F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536FA">
              <w:rPr>
                <w:rFonts w:ascii="Century Gothic" w:hAnsi="Century Gothic"/>
                <w:sz w:val="24"/>
                <w:szCs w:val="24"/>
              </w:rPr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536FA">
              <w:rPr>
                <w:rFonts w:ascii="Century Gothic" w:hAnsi="Century Gothic"/>
                <w:noProof/>
                <w:sz w:val="24"/>
                <w:szCs w:val="24"/>
              </w:rPr>
              <w:t xml:space="preserve">Supervisor name </w:t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488" w:type="pct"/>
            <w:shd w:val="clear" w:color="auto" w:fill="auto"/>
            <w:vAlign w:val="center"/>
          </w:tcPr>
          <w:p w14:paraId="570F101E" w14:textId="52BDC7E9" w:rsidR="002536FA" w:rsidRPr="002536FA" w:rsidRDefault="002536FA" w:rsidP="00283959">
            <w:pPr>
              <w:spacing w:before="0" w:after="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2536FA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bookmarkStart w:id="3" w:name="Text4"/>
            <w:r w:rsidRPr="002536FA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2536FA">
              <w:rPr>
                <w:rFonts w:ascii="Century Gothic" w:hAnsi="Century Gothic"/>
                <w:sz w:val="24"/>
                <w:szCs w:val="24"/>
              </w:rPr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2536FA">
              <w:rPr>
                <w:rFonts w:ascii="Century Gothic" w:hAnsi="Century Gothic"/>
                <w:noProof/>
                <w:sz w:val="24"/>
                <w:szCs w:val="24"/>
              </w:rPr>
              <w:t>Department</w:t>
            </w:r>
            <w:r w:rsidRPr="002536FA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A11ED87" w14:textId="77777777" w:rsidR="00283959" w:rsidRPr="00B42205" w:rsidRDefault="00283959" w:rsidP="00283959">
      <w:pPr>
        <w:pStyle w:val="Heading1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DB3A61F" w14:textId="7CEAE2F6" w:rsidR="00352730" w:rsidRPr="00B42205" w:rsidRDefault="00495F6A" w:rsidP="00283959">
      <w:pPr>
        <w:pStyle w:val="Heading1"/>
        <w:spacing w:before="0" w:after="0" w:line="276" w:lineRule="auto"/>
        <w:rPr>
          <w:rFonts w:ascii="Century Gothic" w:hAnsi="Century Gothic"/>
          <w:b/>
          <w:bCs w:val="0"/>
          <w:color w:val="auto"/>
          <w:sz w:val="28"/>
          <w:szCs w:val="28"/>
        </w:rPr>
      </w:pPr>
      <w:r w:rsidRPr="00B42205">
        <w:rPr>
          <w:rFonts w:ascii="Century Gothic" w:hAnsi="Century Gothic"/>
          <w:b/>
          <w:bCs w:val="0"/>
          <w:color w:val="auto"/>
          <w:sz w:val="28"/>
          <w:szCs w:val="28"/>
        </w:rPr>
        <w:t>Goals And Objectives During This Evaluation Period</w:t>
      </w:r>
    </w:p>
    <w:tbl>
      <w:tblPr>
        <w:tblStyle w:val="TableGrid"/>
        <w:tblW w:w="10141" w:type="dxa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283959" w:rsidRPr="00B42205" w14:paraId="55152B8B" w14:textId="77777777" w:rsidTr="00283959">
        <w:trPr>
          <w:trHeight w:val="576"/>
        </w:trPr>
        <w:tc>
          <w:tcPr>
            <w:tcW w:w="10141" w:type="dxa"/>
            <w:vAlign w:val="center"/>
          </w:tcPr>
          <w:p w14:paraId="33E0E099" w14:textId="420CD9A6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7342AA35" w14:textId="77777777" w:rsidTr="00283959">
        <w:trPr>
          <w:trHeight w:val="576"/>
        </w:trPr>
        <w:tc>
          <w:tcPr>
            <w:tcW w:w="10141" w:type="dxa"/>
            <w:vAlign w:val="center"/>
          </w:tcPr>
          <w:p w14:paraId="2CB9E994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162D8143" w14:textId="77777777" w:rsidTr="00283959">
        <w:trPr>
          <w:trHeight w:val="576"/>
        </w:trPr>
        <w:tc>
          <w:tcPr>
            <w:tcW w:w="10141" w:type="dxa"/>
            <w:vAlign w:val="center"/>
          </w:tcPr>
          <w:p w14:paraId="5F88979E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66C0B43" w14:textId="77777777" w:rsidR="0022631D" w:rsidRPr="00B42205" w:rsidRDefault="0022631D" w:rsidP="00283959">
      <w:pPr>
        <w:pStyle w:val="Heading1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7C6C4244" w14:textId="70F9C4D0" w:rsidR="007F74A8" w:rsidRPr="00B42205" w:rsidRDefault="00495F6A" w:rsidP="00283959">
      <w:pPr>
        <w:pStyle w:val="Heading1"/>
        <w:spacing w:before="0" w:after="0" w:line="276" w:lineRule="auto"/>
        <w:rPr>
          <w:rFonts w:ascii="Century Gothic" w:hAnsi="Century Gothic"/>
          <w:b/>
          <w:bCs w:val="0"/>
          <w:color w:val="auto"/>
          <w:sz w:val="28"/>
          <w:szCs w:val="28"/>
        </w:rPr>
      </w:pPr>
      <w:r w:rsidRPr="00B42205">
        <w:rPr>
          <w:rFonts w:ascii="Century Gothic" w:hAnsi="Century Gothic"/>
          <w:b/>
          <w:bCs w:val="0"/>
          <w:color w:val="auto"/>
          <w:sz w:val="28"/>
          <w:szCs w:val="28"/>
        </w:rPr>
        <w:t xml:space="preserve">Achievements, Accomplishments, And Responsibilities </w:t>
      </w:r>
      <w:r w:rsidRPr="00B42205">
        <w:rPr>
          <w:rStyle w:val="IntenseEmphasis"/>
          <w:rFonts w:ascii="Century Gothic" w:hAnsi="Century Gothic"/>
          <w:b/>
          <w:bCs w:val="0"/>
          <w:i w:val="0"/>
          <w:iCs w:val="0"/>
          <w:color w:val="auto"/>
          <w:sz w:val="28"/>
          <w:szCs w:val="28"/>
        </w:rPr>
        <w:t xml:space="preserve">(Completed </w:t>
      </w:r>
      <w:r w:rsidR="00D53524" w:rsidRPr="00B42205">
        <w:rPr>
          <w:rStyle w:val="IntenseEmphasis"/>
          <w:rFonts w:ascii="Century Gothic" w:hAnsi="Century Gothic"/>
          <w:b/>
          <w:bCs w:val="0"/>
          <w:i w:val="0"/>
          <w:iCs w:val="0"/>
          <w:color w:val="auto"/>
          <w:sz w:val="28"/>
          <w:szCs w:val="28"/>
        </w:rPr>
        <w:t>by</w:t>
      </w:r>
      <w:r w:rsidRPr="00B42205">
        <w:rPr>
          <w:rStyle w:val="IntenseEmphasis"/>
          <w:rFonts w:ascii="Century Gothic" w:hAnsi="Century Gothic"/>
          <w:b/>
          <w:bCs w:val="0"/>
          <w:i w:val="0"/>
          <w:iCs w:val="0"/>
          <w:color w:val="auto"/>
          <w:sz w:val="28"/>
          <w:szCs w:val="28"/>
        </w:rPr>
        <w:t xml:space="preserve"> Employee)</w:t>
      </w:r>
    </w:p>
    <w:tbl>
      <w:tblPr>
        <w:tblStyle w:val="TableGrid"/>
        <w:tblW w:w="10141" w:type="dxa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283959" w:rsidRPr="00B42205" w14:paraId="50CB0CE7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6CECBAE6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54C1AF79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18BAE3CB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29F3F9C8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25758ECC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70819CA" w14:textId="77777777" w:rsidR="003436ED" w:rsidRDefault="003436ED" w:rsidP="00283959">
      <w:pPr>
        <w:pStyle w:val="Heading1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6C27B041" w14:textId="0279EAE3" w:rsidR="007F74A8" w:rsidRPr="003436ED" w:rsidRDefault="00495F6A" w:rsidP="00283959">
      <w:pPr>
        <w:pStyle w:val="Heading1"/>
        <w:spacing w:before="0" w:after="0" w:line="276" w:lineRule="auto"/>
        <w:rPr>
          <w:rFonts w:ascii="Century Gothic" w:hAnsi="Century Gothic"/>
          <w:b/>
          <w:bCs w:val="0"/>
          <w:color w:val="auto"/>
          <w:sz w:val="28"/>
          <w:szCs w:val="28"/>
        </w:rPr>
      </w:pPr>
      <w:r w:rsidRPr="003436ED">
        <w:rPr>
          <w:rFonts w:ascii="Century Gothic" w:hAnsi="Century Gothic"/>
          <w:b/>
          <w:bCs w:val="0"/>
          <w:color w:val="auto"/>
          <w:sz w:val="28"/>
          <w:szCs w:val="28"/>
        </w:rPr>
        <w:t xml:space="preserve">Evaluation </w:t>
      </w:r>
      <w:r w:rsidRPr="003436ED">
        <w:rPr>
          <w:rStyle w:val="IntenseEmphasis"/>
          <w:rFonts w:ascii="Century Gothic" w:hAnsi="Century Gothic"/>
          <w:b/>
          <w:bCs w:val="0"/>
          <w:i w:val="0"/>
          <w:iCs w:val="0"/>
          <w:color w:val="auto"/>
          <w:sz w:val="28"/>
          <w:szCs w:val="28"/>
        </w:rPr>
        <w:t xml:space="preserve">(Completed </w:t>
      </w:r>
      <w:r w:rsidR="00D53524" w:rsidRPr="003436ED">
        <w:rPr>
          <w:rStyle w:val="IntenseEmphasis"/>
          <w:rFonts w:ascii="Century Gothic" w:hAnsi="Century Gothic"/>
          <w:b/>
          <w:bCs w:val="0"/>
          <w:i w:val="0"/>
          <w:iCs w:val="0"/>
          <w:color w:val="auto"/>
          <w:sz w:val="28"/>
          <w:szCs w:val="28"/>
        </w:rPr>
        <w:t>by</w:t>
      </w:r>
      <w:r w:rsidRPr="003436ED">
        <w:rPr>
          <w:rStyle w:val="IntenseEmphasis"/>
          <w:rFonts w:ascii="Century Gothic" w:hAnsi="Century Gothic"/>
          <w:b/>
          <w:bCs w:val="0"/>
          <w:i w:val="0"/>
          <w:iCs w:val="0"/>
          <w:color w:val="auto"/>
          <w:sz w:val="28"/>
          <w:szCs w:val="28"/>
        </w:rPr>
        <w:t xml:space="preserve"> Supervisor)</w:t>
      </w:r>
    </w:p>
    <w:tbl>
      <w:tblPr>
        <w:tblStyle w:val="TableGrid"/>
        <w:tblW w:w="10141" w:type="dxa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283959" w:rsidRPr="00B42205" w14:paraId="45A5D824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184FBA2C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6D122E48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0661B2BA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5BFCDAE9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6D868082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172659" w14:textId="77777777" w:rsidR="003436ED" w:rsidRDefault="003436ED" w:rsidP="00283959">
      <w:pPr>
        <w:pStyle w:val="Heading1"/>
        <w:spacing w:before="0" w:after="0" w:line="276" w:lineRule="auto"/>
        <w:ind w:left="0"/>
        <w:rPr>
          <w:rFonts w:ascii="Century Gothic" w:hAnsi="Century Gothic"/>
          <w:color w:val="auto"/>
          <w:sz w:val="24"/>
          <w:szCs w:val="24"/>
        </w:rPr>
      </w:pPr>
    </w:p>
    <w:p w14:paraId="292BD9AF" w14:textId="694EAD24" w:rsidR="007F74A8" w:rsidRPr="00D53524" w:rsidRDefault="00495F6A" w:rsidP="00283959">
      <w:pPr>
        <w:pStyle w:val="Heading1"/>
        <w:spacing w:before="0" w:after="0" w:line="276" w:lineRule="auto"/>
        <w:ind w:left="0"/>
        <w:rPr>
          <w:rFonts w:ascii="Century Gothic" w:hAnsi="Century Gothic"/>
          <w:b/>
          <w:bCs w:val="0"/>
          <w:color w:val="auto"/>
          <w:sz w:val="28"/>
          <w:szCs w:val="28"/>
        </w:rPr>
      </w:pPr>
      <w:r w:rsidRPr="00D53524">
        <w:rPr>
          <w:rFonts w:ascii="Century Gothic" w:hAnsi="Century Gothic"/>
          <w:b/>
          <w:bCs w:val="0"/>
          <w:color w:val="auto"/>
          <w:sz w:val="28"/>
          <w:szCs w:val="28"/>
        </w:rPr>
        <w:t xml:space="preserve">Strengths And Areas </w:t>
      </w:r>
      <w:r w:rsidR="00D53524" w:rsidRPr="00D53524">
        <w:rPr>
          <w:rFonts w:ascii="Century Gothic" w:hAnsi="Century Gothic"/>
          <w:b/>
          <w:bCs w:val="0"/>
          <w:color w:val="auto"/>
          <w:sz w:val="28"/>
          <w:szCs w:val="28"/>
        </w:rPr>
        <w:t>for</w:t>
      </w:r>
      <w:r w:rsidRPr="00D53524">
        <w:rPr>
          <w:rFonts w:ascii="Century Gothic" w:hAnsi="Century Gothic"/>
          <w:b/>
          <w:bCs w:val="0"/>
          <w:color w:val="auto"/>
          <w:sz w:val="28"/>
          <w:szCs w:val="28"/>
        </w:rPr>
        <w:t xml:space="preserve"> Development</w:t>
      </w:r>
    </w:p>
    <w:tbl>
      <w:tblPr>
        <w:tblStyle w:val="TableGrid"/>
        <w:tblW w:w="10141" w:type="dxa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283959" w:rsidRPr="00B42205" w14:paraId="1B2F8154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6B3CEBD0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5D31F669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08812340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4D9BC46C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60C701C5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1B8D11" w14:textId="59FEEAF0" w:rsidR="007F74A8" w:rsidRPr="00D53524" w:rsidRDefault="00495F6A" w:rsidP="00283959">
      <w:pPr>
        <w:pStyle w:val="Heading1"/>
        <w:spacing w:before="0" w:after="0" w:line="276" w:lineRule="auto"/>
        <w:ind w:left="0"/>
        <w:rPr>
          <w:rFonts w:ascii="Century Gothic" w:hAnsi="Century Gothic"/>
          <w:b/>
          <w:bCs w:val="0"/>
          <w:color w:val="auto"/>
          <w:sz w:val="28"/>
          <w:szCs w:val="28"/>
        </w:rPr>
      </w:pPr>
      <w:r w:rsidRPr="00D53524">
        <w:rPr>
          <w:rFonts w:ascii="Century Gothic" w:hAnsi="Century Gothic"/>
          <w:b/>
          <w:bCs w:val="0"/>
          <w:color w:val="auto"/>
          <w:sz w:val="28"/>
          <w:szCs w:val="28"/>
        </w:rPr>
        <w:lastRenderedPageBreak/>
        <w:t xml:space="preserve">Suggested Career Progression Plan </w:t>
      </w:r>
    </w:p>
    <w:tbl>
      <w:tblPr>
        <w:tblStyle w:val="TableGrid"/>
        <w:tblW w:w="10141" w:type="dxa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283959" w:rsidRPr="00B42205" w14:paraId="6B17A8F8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4E569825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4E1DB97F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05BA10A8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0273BFD4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65622D61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C6FAA81" w14:textId="77777777" w:rsidR="00D53524" w:rsidRDefault="00D53524" w:rsidP="00283959">
      <w:pPr>
        <w:pStyle w:val="Heading1"/>
        <w:spacing w:before="0" w:after="0" w:line="276" w:lineRule="auto"/>
        <w:rPr>
          <w:rFonts w:ascii="Century Gothic" w:hAnsi="Century Gothic"/>
          <w:color w:val="auto"/>
          <w:sz w:val="24"/>
          <w:szCs w:val="24"/>
        </w:rPr>
      </w:pPr>
    </w:p>
    <w:p w14:paraId="3DA966B4" w14:textId="1B6166F2" w:rsidR="00352730" w:rsidRPr="00D53524" w:rsidRDefault="00495F6A" w:rsidP="00283959">
      <w:pPr>
        <w:pStyle w:val="Heading1"/>
        <w:spacing w:before="0" w:after="0" w:line="276" w:lineRule="auto"/>
        <w:rPr>
          <w:rFonts w:ascii="Century Gothic" w:hAnsi="Century Gothic"/>
          <w:b/>
          <w:bCs w:val="0"/>
          <w:color w:val="auto"/>
          <w:sz w:val="28"/>
          <w:szCs w:val="28"/>
        </w:rPr>
      </w:pPr>
      <w:r w:rsidRPr="00D53524">
        <w:rPr>
          <w:rFonts w:ascii="Century Gothic" w:hAnsi="Century Gothic"/>
          <w:b/>
          <w:bCs w:val="0"/>
          <w:color w:val="auto"/>
          <w:sz w:val="28"/>
          <w:szCs w:val="28"/>
        </w:rPr>
        <w:t xml:space="preserve">Goals And Objectives </w:t>
      </w:r>
      <w:r w:rsidR="00D53524" w:rsidRPr="00D53524">
        <w:rPr>
          <w:rFonts w:ascii="Century Gothic" w:hAnsi="Century Gothic"/>
          <w:b/>
          <w:bCs w:val="0"/>
          <w:color w:val="auto"/>
          <w:sz w:val="28"/>
          <w:szCs w:val="28"/>
        </w:rPr>
        <w:t>for</w:t>
      </w:r>
      <w:r w:rsidRPr="00D53524">
        <w:rPr>
          <w:rFonts w:ascii="Century Gothic" w:hAnsi="Century Gothic"/>
          <w:b/>
          <w:bCs w:val="0"/>
          <w:color w:val="auto"/>
          <w:sz w:val="28"/>
          <w:szCs w:val="28"/>
        </w:rPr>
        <w:t xml:space="preserve"> Next Evaluation Period</w:t>
      </w:r>
    </w:p>
    <w:tbl>
      <w:tblPr>
        <w:tblStyle w:val="TableGrid"/>
        <w:tblW w:w="10141" w:type="dxa"/>
        <w:tblInd w:w="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41"/>
      </w:tblGrid>
      <w:tr w:rsidR="00283959" w:rsidRPr="00B42205" w14:paraId="0822A1C3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6E4FD81C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44D3A0D3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33A4656C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959" w:rsidRPr="00B42205" w14:paraId="38ED47A4" w14:textId="77777777" w:rsidTr="00C3135F">
        <w:trPr>
          <w:trHeight w:val="576"/>
        </w:trPr>
        <w:tc>
          <w:tcPr>
            <w:tcW w:w="10141" w:type="dxa"/>
            <w:vAlign w:val="center"/>
          </w:tcPr>
          <w:p w14:paraId="05CD8829" w14:textId="77777777" w:rsidR="00283959" w:rsidRPr="00B42205" w:rsidRDefault="00283959" w:rsidP="00283959">
            <w:pPr>
              <w:pStyle w:val="ListParagraph"/>
              <w:spacing w:before="0" w:after="0" w:line="276" w:lineRule="auto"/>
              <w:ind w:left="432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A7B2B3B" w14:textId="3E07C556" w:rsidR="00352730" w:rsidRPr="00B42205" w:rsidRDefault="00352730" w:rsidP="00283959">
      <w:pPr>
        <w:pStyle w:val="Heading1"/>
        <w:spacing w:before="0" w:after="0" w:line="276" w:lineRule="auto"/>
        <w:ind w:left="0"/>
        <w:rPr>
          <w:rFonts w:ascii="Century Gothic" w:hAnsi="Century Gothic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427"/>
        <w:gridCol w:w="2608"/>
        <w:gridCol w:w="2971"/>
        <w:gridCol w:w="2064"/>
      </w:tblGrid>
      <w:tr w:rsidR="002536FA" w:rsidRPr="00B42205" w14:paraId="315FD3FE" w14:textId="77777777" w:rsidTr="002536FA">
        <w:trPr>
          <w:trHeight w:val="72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05626542" w14:textId="541D4C3B" w:rsidR="002536FA" w:rsidRPr="00B42205" w:rsidRDefault="002536FA" w:rsidP="00283959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ignature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Signature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4B51128" w14:textId="7615B6F2" w:rsidR="002536FA" w:rsidRPr="00B42205" w:rsidRDefault="002536FA" w:rsidP="00283959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ignature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Signature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36FA" w:rsidRPr="00B42205" w14:paraId="7D89567A" w14:textId="77777777" w:rsidTr="002536FA">
        <w:trPr>
          <w:trHeight w:val="72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BCE5183" w14:textId="49AA8090" w:rsidR="002536FA" w:rsidRPr="002536FA" w:rsidRDefault="002536FA" w:rsidP="00283959">
            <w:pPr>
              <w:spacing w:before="0" w:after="0" w:line="276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mployee Name"/>
                  </w:textInput>
                </w:ffData>
              </w:fldChar>
            </w:r>
            <w:bookmarkStart w:id="5" w:name="Text6"/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2536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Employee Name</w:t>
            </w: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4537822A" w14:textId="2BB2BD36" w:rsidR="002536FA" w:rsidRPr="002536FA" w:rsidRDefault="002536FA" w:rsidP="00283959">
            <w:pPr>
              <w:spacing w:before="0" w:after="0" w:line="276" w:lineRule="auto"/>
              <w:ind w:left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upervisor Name"/>
                  </w:textInput>
                </w:ffData>
              </w:fldChar>
            </w:r>
            <w:bookmarkStart w:id="6" w:name="Text7"/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2536FA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Supervisor Name</w:t>
            </w:r>
            <w:r w:rsidRPr="002536FA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F713BB" w:rsidRPr="00B42205" w14:paraId="70B99D1C" w14:textId="77777777" w:rsidTr="002536FA">
        <w:trPr>
          <w:trHeight w:val="720"/>
        </w:trPr>
        <w:tc>
          <w:tcPr>
            <w:tcW w:w="1205" w:type="pct"/>
            <w:shd w:val="clear" w:color="auto" w:fill="auto"/>
            <w:vAlign w:val="center"/>
          </w:tcPr>
          <w:p w14:paraId="18C782A1" w14:textId="77777777" w:rsidR="00352730" w:rsidRPr="00B42205" w:rsidRDefault="0003641D" w:rsidP="00283959">
            <w:pPr>
              <w:pStyle w:val="Heading2"/>
              <w:spacing w:before="0" w:after="0" w:line="276" w:lineRule="auto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B42205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1295" w:type="pct"/>
            <w:shd w:val="clear" w:color="auto" w:fill="auto"/>
            <w:vAlign w:val="center"/>
          </w:tcPr>
          <w:p w14:paraId="38EB1B27" w14:textId="77777777" w:rsidR="00352730" w:rsidRPr="00B42205" w:rsidRDefault="00007891" w:rsidP="00283959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alias w:val="Signature date"/>
                <w:tag w:val="End date"/>
                <w:id w:val="1454838469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B42205">
                  <w:rPr>
                    <w:rFonts w:ascii="Century Gothic" w:hAnsi="Century Gothic"/>
                    <w:sz w:val="24"/>
                    <w:szCs w:val="24"/>
                  </w:rPr>
                  <w:t>[End date]</w:t>
                </w:r>
              </w:sdtContent>
            </w:sdt>
          </w:p>
        </w:tc>
        <w:tc>
          <w:tcPr>
            <w:tcW w:w="1475" w:type="pct"/>
            <w:shd w:val="clear" w:color="auto" w:fill="auto"/>
            <w:vAlign w:val="center"/>
          </w:tcPr>
          <w:p w14:paraId="2E7D77A4" w14:textId="77777777" w:rsidR="00352730" w:rsidRPr="00B42205" w:rsidRDefault="0003641D" w:rsidP="00283959">
            <w:pPr>
              <w:pStyle w:val="Heading2"/>
              <w:spacing w:before="0" w:after="0" w:line="276" w:lineRule="auto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B42205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E63AB91" w14:textId="77777777" w:rsidR="00352730" w:rsidRPr="00B42205" w:rsidRDefault="00007891" w:rsidP="00283959">
            <w:pPr>
              <w:spacing w:before="0" w:after="0"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alias w:val="Signature date"/>
                <w:tag w:val="End date"/>
                <w:id w:val="1793095690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3641D" w:rsidRPr="00B42205">
                  <w:rPr>
                    <w:rFonts w:ascii="Century Gothic" w:hAnsi="Century Gothic"/>
                    <w:sz w:val="24"/>
                    <w:szCs w:val="24"/>
                  </w:rPr>
                  <w:t>[End date]</w:t>
                </w:r>
              </w:sdtContent>
            </w:sdt>
          </w:p>
        </w:tc>
      </w:tr>
    </w:tbl>
    <w:p w14:paraId="1BCD274C" w14:textId="77777777" w:rsidR="00352730" w:rsidRPr="00B42205" w:rsidRDefault="00352730" w:rsidP="00283959">
      <w:pPr>
        <w:spacing w:before="0" w:after="0" w:line="276" w:lineRule="auto"/>
        <w:rPr>
          <w:rFonts w:ascii="Century Gothic" w:hAnsi="Century Gothic"/>
          <w:sz w:val="24"/>
          <w:szCs w:val="24"/>
        </w:rPr>
      </w:pPr>
    </w:p>
    <w:sectPr w:rsidR="00352730" w:rsidRPr="00B42205" w:rsidSect="0055206F"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FD2D" w14:textId="77777777" w:rsidR="00007891" w:rsidRDefault="00007891">
      <w:pPr>
        <w:spacing w:before="0" w:after="0"/>
      </w:pPr>
      <w:r>
        <w:separator/>
      </w:r>
    </w:p>
  </w:endnote>
  <w:endnote w:type="continuationSeparator" w:id="0">
    <w:p w14:paraId="69F134F2" w14:textId="77777777" w:rsidR="00007891" w:rsidRDefault="000078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-16111126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2179A8" w14:textId="3A4392CF" w:rsidR="00352730" w:rsidRPr="00D53524" w:rsidRDefault="00D53524" w:rsidP="00D5352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5352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5352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5352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5352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5352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7229" w14:textId="77777777" w:rsidR="00007891" w:rsidRDefault="00007891">
      <w:pPr>
        <w:spacing w:before="0" w:after="0"/>
      </w:pPr>
      <w:r>
        <w:separator/>
      </w:r>
    </w:p>
  </w:footnote>
  <w:footnote w:type="continuationSeparator" w:id="0">
    <w:p w14:paraId="43F33800" w14:textId="77777777" w:rsidR="00007891" w:rsidRDefault="000078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6C4D" w14:textId="77777777" w:rsidR="00352730" w:rsidRPr="00F713BB" w:rsidRDefault="00352730" w:rsidP="00F713BB">
    <w:pPr>
      <w:pStyle w:val="Header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54"/>
      <w:gridCol w:w="5026"/>
    </w:tblGrid>
    <w:tr w:rsidR="00FB61CE" w:rsidRPr="005060DC" w14:paraId="6C673E83" w14:textId="77777777" w:rsidTr="00022897">
      <w:tc>
        <w:tcPr>
          <w:tcW w:w="5508" w:type="dxa"/>
        </w:tcPr>
        <w:p w14:paraId="0AB38061" w14:textId="77777777" w:rsidR="00FB61CE" w:rsidRPr="005060DC" w:rsidRDefault="00FB61CE" w:rsidP="00FB61CE">
          <w:pPr>
            <w:spacing w:after="120"/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  <w:lang w:eastAsia="en-US"/>
            </w:rPr>
            <w:drawing>
              <wp:inline distT="0" distB="0" distL="0" distR="0" wp14:anchorId="3E6FC3DE" wp14:editId="60B9E839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2350C376" w14:textId="77777777" w:rsidR="00FB61CE" w:rsidRPr="005060DC" w:rsidRDefault="00FB61CE" w:rsidP="00FB61CE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4FD60DB7" w14:textId="77777777" w:rsidR="00352730" w:rsidRPr="00EE1D9C" w:rsidRDefault="00352730" w:rsidP="00FB61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626"/>
    <w:multiLevelType w:val="hybridMultilevel"/>
    <w:tmpl w:val="4524F6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5822A85"/>
    <w:multiLevelType w:val="hybridMultilevel"/>
    <w:tmpl w:val="EAE625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E63021"/>
    <w:multiLevelType w:val="hybridMultilevel"/>
    <w:tmpl w:val="F6DE2DB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BC23B36"/>
    <w:multiLevelType w:val="hybridMultilevel"/>
    <w:tmpl w:val="80220F2C"/>
    <w:lvl w:ilvl="0" w:tplc="513CCA46">
      <w:start w:val="3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86D52EA"/>
    <w:multiLevelType w:val="hybridMultilevel"/>
    <w:tmpl w:val="FBE2A9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5F40E84"/>
    <w:multiLevelType w:val="hybridMultilevel"/>
    <w:tmpl w:val="C1D6DCE0"/>
    <w:lvl w:ilvl="0" w:tplc="8D7C45E4">
      <w:start w:val="3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691105BA"/>
    <w:multiLevelType w:val="hybridMultilevel"/>
    <w:tmpl w:val="CA7ED4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8" w15:restartNumberingAfterBreak="0">
    <w:nsid w:val="77124DBA"/>
    <w:multiLevelType w:val="hybridMultilevel"/>
    <w:tmpl w:val="4E822E94"/>
    <w:lvl w:ilvl="0" w:tplc="24B214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121"/>
    <w:multiLevelType w:val="hybridMultilevel"/>
    <w:tmpl w:val="A3D2451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9C"/>
    <w:rsid w:val="00007891"/>
    <w:rsid w:val="0003641D"/>
    <w:rsid w:val="00097626"/>
    <w:rsid w:val="00120EC0"/>
    <w:rsid w:val="00213684"/>
    <w:rsid w:val="0022631D"/>
    <w:rsid w:val="002536FA"/>
    <w:rsid w:val="0027172C"/>
    <w:rsid w:val="00283959"/>
    <w:rsid w:val="003436ED"/>
    <w:rsid w:val="00352730"/>
    <w:rsid w:val="003669E3"/>
    <w:rsid w:val="00366C80"/>
    <w:rsid w:val="003C5248"/>
    <w:rsid w:val="004908FC"/>
    <w:rsid w:val="00495F6A"/>
    <w:rsid w:val="004A2F08"/>
    <w:rsid w:val="0052335D"/>
    <w:rsid w:val="00527EEA"/>
    <w:rsid w:val="0055206F"/>
    <w:rsid w:val="007F74A8"/>
    <w:rsid w:val="008023FC"/>
    <w:rsid w:val="00845C60"/>
    <w:rsid w:val="00853003"/>
    <w:rsid w:val="00863FF5"/>
    <w:rsid w:val="0089744A"/>
    <w:rsid w:val="008E6FD6"/>
    <w:rsid w:val="00976FE7"/>
    <w:rsid w:val="009B1856"/>
    <w:rsid w:val="00A2336D"/>
    <w:rsid w:val="00B37BD9"/>
    <w:rsid w:val="00B42205"/>
    <w:rsid w:val="00BC070B"/>
    <w:rsid w:val="00CD0F27"/>
    <w:rsid w:val="00D53524"/>
    <w:rsid w:val="00D83321"/>
    <w:rsid w:val="00DA6415"/>
    <w:rsid w:val="00EA1BA6"/>
    <w:rsid w:val="00EC7E2F"/>
    <w:rsid w:val="00EE1D9C"/>
    <w:rsid w:val="00F713BB"/>
    <w:rsid w:val="00F83164"/>
    <w:rsid w:val="00FA1243"/>
    <w:rsid w:val="00FA69D2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75E5E"/>
  <w15:chartTrackingRefBased/>
  <w15:docId w15:val="{FC6F4AE0-9722-4BDC-89C1-EC21A55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4A8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9B1856"/>
    <w:pPr>
      <w:keepNext/>
      <w:keepLines/>
      <w:tabs>
        <w:tab w:val="left" w:pos="5472"/>
      </w:tabs>
      <w:spacing w:before="240" w:after="120"/>
      <w:ind w:left="14" w:right="14"/>
      <w:outlineLvl w:val="0"/>
    </w:pPr>
    <w:rPr>
      <w:rFonts w:ascii="Proxima Nova" w:eastAsiaTheme="majorEastAsia" w:hAnsi="Proxima Nova" w:cstheme="majorBidi"/>
      <w:bCs/>
      <w:color w:val="0E68CA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B1856"/>
    <w:rPr>
      <w:rFonts w:ascii="Proxima Nova" w:eastAsiaTheme="majorEastAsia" w:hAnsi="Proxima Nova" w:cstheme="majorBidi"/>
      <w:bCs/>
      <w:color w:val="0E68CA"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4D26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0"/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4D26" w:themeColor="text2"/>
    </w:rPr>
  </w:style>
  <w:style w:type="paragraph" w:styleId="Header">
    <w:name w:val="header"/>
    <w:basedOn w:val="Normal"/>
    <w:link w:val="HeaderChar"/>
    <w:uiPriority w:val="99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Pr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243"/>
    <w:rPr>
      <w:color w:val="8E58B6" w:themeColor="hyperlink"/>
      <w:u w:val="single"/>
    </w:rPr>
  </w:style>
  <w:style w:type="paragraph" w:customStyle="1" w:styleId="CompanyName">
    <w:name w:val="Company Name"/>
    <w:basedOn w:val="Normal"/>
    <w:unhideWhenUsed/>
    <w:qFormat/>
    <w:rsid w:val="00FB61CE"/>
    <w:pPr>
      <w:spacing w:before="0" w:after="0"/>
      <w:ind w:left="0" w:right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  <w:lang w:eastAsia="en-US"/>
    </w:rPr>
  </w:style>
  <w:style w:type="character" w:customStyle="1" w:styleId="A2">
    <w:name w:val="A2"/>
    <w:uiPriority w:val="99"/>
    <w:rsid w:val="0055206F"/>
    <w:rPr>
      <w:rFonts w:cs="Myriad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AC3A134764497B9997282F957C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5DE9-6C9E-4858-8862-131D7EB6A5D5}"/>
      </w:docPartPr>
      <w:docPartBody>
        <w:p w:rsidR="0032220E" w:rsidRDefault="003D76D8">
          <w:pPr>
            <w:pStyle w:val="47AC3A134764497B9997282F957C7327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8"/>
    <w:rsid w:val="001D2FF3"/>
    <w:rsid w:val="0032220E"/>
    <w:rsid w:val="003D76D8"/>
    <w:rsid w:val="00581199"/>
    <w:rsid w:val="008856B5"/>
    <w:rsid w:val="0093369F"/>
    <w:rsid w:val="00B6395A"/>
    <w:rsid w:val="00B77B85"/>
    <w:rsid w:val="00BF19CB"/>
    <w:rsid w:val="00C35B4B"/>
    <w:rsid w:val="00CC4B21"/>
    <w:rsid w:val="00E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81199"/>
    <w:rPr>
      <w:color w:val="808080"/>
    </w:rPr>
  </w:style>
  <w:style w:type="paragraph" w:customStyle="1" w:styleId="47AC3A134764497B9997282F957C7327">
    <w:name w:val="47AC3A134764497B9997282F957C7327"/>
  </w:style>
  <w:style w:type="paragraph" w:customStyle="1" w:styleId="98D9111179134B979A7E6EA777DD2FF4">
    <w:name w:val="98D9111179134B979A7E6EA777DD2FF4"/>
    <w:rsid w:val="00581199"/>
    <w:rPr>
      <w:lang w:val="en-PK" w:eastAsia="en-P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D4D22-5219-43E0-98BD-6ED14709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</Template>
  <TotalTime>81</TotalTime>
  <Pages>2</Pages>
  <Words>75</Words>
  <Characters>529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Outlaw</dc:creator>
  <cp:keywords/>
  <cp:lastModifiedBy>Javeria Mateen</cp:lastModifiedBy>
  <cp:revision>71</cp:revision>
  <dcterms:created xsi:type="dcterms:W3CDTF">2014-08-07T14:30:00Z</dcterms:created>
  <dcterms:modified xsi:type="dcterms:W3CDTF">2023-02-06T10:49:00Z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