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176A" w14:textId="0BA0E190" w:rsidR="00AA1392" w:rsidRDefault="00060772" w:rsidP="00060772">
      <w:pPr>
        <w:spacing w:line="276" w:lineRule="auto"/>
        <w:jc w:val="center"/>
        <w:outlineLvl w:val="0"/>
        <w:rPr>
          <w:b/>
          <w:sz w:val="36"/>
          <w:szCs w:val="36"/>
          <w:u w:val="single"/>
        </w:rPr>
      </w:pPr>
      <w:r w:rsidRPr="00060772">
        <w:rPr>
          <w:b/>
          <w:sz w:val="36"/>
          <w:szCs w:val="36"/>
          <w:u w:val="single"/>
        </w:rPr>
        <w:t>RESIDENTIAL CONSTRUCTION PROPOSAL</w:t>
      </w:r>
    </w:p>
    <w:p w14:paraId="35FA1B91" w14:textId="77777777" w:rsidR="00060772" w:rsidRPr="00060772" w:rsidRDefault="00060772" w:rsidP="00060772">
      <w:pPr>
        <w:spacing w:line="276" w:lineRule="auto"/>
        <w:jc w:val="center"/>
        <w:outlineLvl w:val="0"/>
        <w:rPr>
          <w:b/>
          <w:sz w:val="36"/>
          <w:szCs w:val="36"/>
          <w:u w:val="single"/>
        </w:rPr>
      </w:pPr>
    </w:p>
    <w:p w14:paraId="44D6243C" w14:textId="169F3DCA" w:rsidR="00AA1392" w:rsidRPr="00060772" w:rsidRDefault="00060772" w:rsidP="00060772">
      <w:pPr>
        <w:spacing w:line="276" w:lineRule="auto"/>
        <w:outlineLvl w:val="0"/>
        <w:rPr>
          <w:b/>
          <w:sz w:val="28"/>
          <w:szCs w:val="28"/>
        </w:rPr>
      </w:pPr>
      <w:r w:rsidRPr="00060772">
        <w:rPr>
          <w:b/>
          <w:sz w:val="28"/>
          <w:szCs w:val="28"/>
        </w:rPr>
        <w:t>Prepared For</w:t>
      </w:r>
    </w:p>
    <w:p w14:paraId="5F4808DF" w14:textId="32B7CEEE" w:rsidR="00541A1C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[Client Name]</w:t>
      </w:r>
    </w:p>
    <w:p w14:paraId="4AF52F96" w14:textId="77777777" w:rsidR="00060772" w:rsidRPr="00060772" w:rsidRDefault="00060772" w:rsidP="00060772">
      <w:pPr>
        <w:spacing w:line="276" w:lineRule="auto"/>
        <w:outlineLvl w:val="0"/>
        <w:rPr>
          <w:bCs/>
          <w:sz w:val="24"/>
        </w:rPr>
      </w:pPr>
    </w:p>
    <w:p w14:paraId="698949EC" w14:textId="20F101C3" w:rsidR="00DB2A4E" w:rsidRPr="00060772" w:rsidRDefault="00060772" w:rsidP="00060772">
      <w:pPr>
        <w:spacing w:line="276" w:lineRule="auto"/>
        <w:outlineLvl w:val="0"/>
        <w:rPr>
          <w:b/>
          <w:sz w:val="28"/>
          <w:szCs w:val="28"/>
        </w:rPr>
      </w:pPr>
      <w:r w:rsidRPr="00060772">
        <w:rPr>
          <w:b/>
          <w:sz w:val="28"/>
          <w:szCs w:val="28"/>
        </w:rPr>
        <w:t>Prepared By</w:t>
      </w:r>
    </w:p>
    <w:p w14:paraId="52E5C6B0" w14:textId="7FB5F9AE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[Company Name]</w:t>
      </w:r>
    </w:p>
    <w:p w14:paraId="5404339D" w14:textId="2A12A50D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[Point Of Contact Name]</w:t>
      </w:r>
    </w:p>
    <w:p w14:paraId="403CFA88" w14:textId="0639E8C8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[Address Line 1]</w:t>
      </w:r>
    </w:p>
    <w:p w14:paraId="7E640DD7" w14:textId="08D4254E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[Address Line 2]</w:t>
      </w:r>
    </w:p>
    <w:p w14:paraId="5F73FA86" w14:textId="3C7EEB82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[Address Line 3]</w:t>
      </w:r>
    </w:p>
    <w:p w14:paraId="7F5EC59C" w14:textId="7A80A1D9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[Phone: 000-000-0000]</w:t>
      </w:r>
    </w:p>
    <w:p w14:paraId="71CFF731" w14:textId="7DAA4D9F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[Fax: 000-000-0000]</w:t>
      </w:r>
    </w:p>
    <w:p w14:paraId="524B0704" w14:textId="46E157FF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[Email Address]</w:t>
      </w:r>
    </w:p>
    <w:p w14:paraId="2358F3CE" w14:textId="00E33A16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[Company Web Address]</w:t>
      </w:r>
    </w:p>
    <w:p w14:paraId="2CE4AC12" w14:textId="77777777" w:rsidR="00DB2A4E" w:rsidRPr="00060772" w:rsidRDefault="00DB2A4E" w:rsidP="00060772">
      <w:pPr>
        <w:spacing w:line="276" w:lineRule="auto"/>
        <w:outlineLvl w:val="0"/>
        <w:rPr>
          <w:bCs/>
          <w:sz w:val="24"/>
        </w:rPr>
      </w:pPr>
    </w:p>
    <w:p w14:paraId="5BA9EEAD" w14:textId="0BD1C573" w:rsidR="00DB2A4E" w:rsidRPr="00060772" w:rsidRDefault="00060772" w:rsidP="00060772">
      <w:pPr>
        <w:spacing w:line="276" w:lineRule="auto"/>
        <w:outlineLvl w:val="0"/>
        <w:rPr>
          <w:b/>
          <w:sz w:val="28"/>
          <w:szCs w:val="28"/>
        </w:rPr>
      </w:pPr>
      <w:r w:rsidRPr="00060772">
        <w:rPr>
          <w:b/>
          <w:sz w:val="28"/>
          <w:szCs w:val="28"/>
        </w:rPr>
        <w:t>Date Prepared</w:t>
      </w:r>
    </w:p>
    <w:p w14:paraId="21364F45" w14:textId="078AFFBE" w:rsidR="00DB2A4E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[00/00/0000]</w:t>
      </w:r>
    </w:p>
    <w:p w14:paraId="3B8BDD8A" w14:textId="603A6C29" w:rsidR="00AA1392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Quote Is Valid For 30 Days</w:t>
      </w:r>
    </w:p>
    <w:p w14:paraId="69D74DE5" w14:textId="77777777" w:rsidR="00EF4C66" w:rsidRPr="00060772" w:rsidRDefault="00EF4C66" w:rsidP="00060772">
      <w:pPr>
        <w:spacing w:line="276" w:lineRule="auto"/>
        <w:rPr>
          <w:rFonts w:cs="Arial"/>
          <w:b/>
          <w:noProof/>
          <w:sz w:val="24"/>
        </w:rPr>
        <w:sectPr w:rsidR="00EF4C66" w:rsidRPr="00060772" w:rsidSect="00060772">
          <w:footerReference w:type="even" r:id="rId11"/>
          <w:footerReference w:type="default" r:id="rId12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6AE17F65" w14:textId="77777777" w:rsidR="005C737B" w:rsidRPr="00060772" w:rsidRDefault="005C737B" w:rsidP="00060772">
      <w:pPr>
        <w:spacing w:line="276" w:lineRule="auto"/>
        <w:rPr>
          <w:rFonts w:cs="Arial"/>
          <w:bCs/>
          <w:noProof/>
          <w:sz w:val="24"/>
        </w:rPr>
        <w:sectPr w:rsidR="005C737B" w:rsidRPr="00060772" w:rsidSect="00060772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44B6DCCE" w14:textId="1E0D8AE1" w:rsidR="00984FD2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>About Our Company</w:t>
      </w:r>
    </w:p>
    <w:p w14:paraId="3641A919" w14:textId="51A02685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[Company Name]</w:t>
      </w:r>
    </w:p>
    <w:p w14:paraId="1000EAE4" w14:textId="0206DC3B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[Address Line 1]</w:t>
      </w:r>
    </w:p>
    <w:p w14:paraId="0E3FF942" w14:textId="70A0F691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[Address Line 2]</w:t>
      </w:r>
    </w:p>
    <w:p w14:paraId="474A16F1" w14:textId="695F2467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[Address Line 3]</w:t>
      </w:r>
    </w:p>
    <w:p w14:paraId="005EFDB6" w14:textId="7D7A5323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[Phone: 000-000-0000]</w:t>
      </w:r>
    </w:p>
    <w:p w14:paraId="5737E0A5" w14:textId="640C9703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[Fax: 000-000-0000]</w:t>
      </w:r>
    </w:p>
    <w:p w14:paraId="15B1F642" w14:textId="6D036C1A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[Email Address]</w:t>
      </w:r>
    </w:p>
    <w:p w14:paraId="42FB2A77" w14:textId="611603C8" w:rsidR="00984FD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[Company Web Address]</w:t>
      </w:r>
    </w:p>
    <w:p w14:paraId="249BF8B5" w14:textId="77777777" w:rsidR="0006077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</w:p>
    <w:p w14:paraId="38990035" w14:textId="291E938F" w:rsidR="00984FD2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rFonts w:cs="Arial"/>
          <w:bCs/>
          <w:noProof/>
          <w:sz w:val="24"/>
        </w:rPr>
        <w:t>Year Established:</w:t>
      </w:r>
      <w:r w:rsidRPr="00060772">
        <w:rPr>
          <w:rFonts w:cs="Arial"/>
          <w:b/>
          <w:noProof/>
          <w:sz w:val="24"/>
        </w:rPr>
        <w:t xml:space="preserve"> </w:t>
      </w:r>
      <w:r w:rsidRPr="00060772">
        <w:rPr>
          <w:rFonts w:cs="Arial"/>
          <w:bCs/>
          <w:noProof/>
          <w:sz w:val="24"/>
        </w:rPr>
        <w:t>2004</w:t>
      </w:r>
    </w:p>
    <w:p w14:paraId="60A9B716" w14:textId="1C084DE6" w:rsidR="00984FD2" w:rsidRDefault="00060772" w:rsidP="00060772">
      <w:pPr>
        <w:spacing w:line="276" w:lineRule="auto"/>
        <w:outlineLvl w:val="0"/>
        <w:rPr>
          <w:rFonts w:cs="Arial"/>
          <w:bCs/>
          <w:noProof/>
          <w:sz w:val="24"/>
        </w:rPr>
      </w:pPr>
      <w:r w:rsidRPr="00060772">
        <w:rPr>
          <w:rFonts w:cs="Arial"/>
          <w:bCs/>
          <w:noProof/>
          <w:sz w:val="24"/>
        </w:rPr>
        <w:t>Number Of Employees:</w:t>
      </w:r>
      <w:r w:rsidRPr="00060772">
        <w:rPr>
          <w:rFonts w:cs="Arial"/>
          <w:b/>
          <w:noProof/>
          <w:sz w:val="24"/>
        </w:rPr>
        <w:t xml:space="preserve"> </w:t>
      </w:r>
      <w:r w:rsidRPr="00060772">
        <w:rPr>
          <w:rFonts w:cs="Arial"/>
          <w:bCs/>
          <w:noProof/>
          <w:sz w:val="24"/>
        </w:rPr>
        <w:t>22</w:t>
      </w:r>
    </w:p>
    <w:p w14:paraId="05A12096" w14:textId="77777777" w:rsidR="00060772" w:rsidRPr="00060772" w:rsidRDefault="00060772" w:rsidP="00060772">
      <w:pPr>
        <w:spacing w:line="276" w:lineRule="auto"/>
        <w:outlineLvl w:val="0"/>
        <w:rPr>
          <w:rFonts w:cs="Arial"/>
          <w:bCs/>
          <w:noProof/>
          <w:sz w:val="24"/>
        </w:rPr>
      </w:pPr>
    </w:p>
    <w:p w14:paraId="69E1ABEB" w14:textId="2FD890AF" w:rsidR="00984FD2" w:rsidRPr="00060772" w:rsidRDefault="00060772" w:rsidP="00060772">
      <w:pPr>
        <w:spacing w:line="276" w:lineRule="auto"/>
        <w:outlineLvl w:val="0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 xml:space="preserve">Certifications: </w:t>
      </w:r>
    </w:p>
    <w:p w14:paraId="118D49EA" w14:textId="12CB705B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[Certification 1]</w:t>
      </w:r>
    </w:p>
    <w:p w14:paraId="74594CED" w14:textId="77EC5173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[Certification 2]</w:t>
      </w:r>
    </w:p>
    <w:p w14:paraId="20E925C6" w14:textId="77777777" w:rsidR="00984FD2" w:rsidRPr="00060772" w:rsidRDefault="00984FD2" w:rsidP="00060772">
      <w:pPr>
        <w:spacing w:line="276" w:lineRule="auto"/>
        <w:outlineLvl w:val="0"/>
        <w:rPr>
          <w:bCs/>
          <w:sz w:val="24"/>
        </w:rPr>
      </w:pPr>
    </w:p>
    <w:p w14:paraId="2B5AD235" w14:textId="01038594" w:rsidR="00984FD2" w:rsidRPr="00060772" w:rsidRDefault="00060772" w:rsidP="00060772">
      <w:pPr>
        <w:spacing w:line="276" w:lineRule="auto"/>
        <w:outlineLvl w:val="0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 xml:space="preserve">License: </w:t>
      </w:r>
    </w:p>
    <w:p w14:paraId="563EF459" w14:textId="0CB13037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[License Issuer Name; Valid Through: 00/00/0000]</w:t>
      </w:r>
    </w:p>
    <w:p w14:paraId="4830E3E8" w14:textId="77777777" w:rsidR="00984FD2" w:rsidRPr="00060772" w:rsidRDefault="00984FD2" w:rsidP="00060772">
      <w:pPr>
        <w:spacing w:line="276" w:lineRule="auto"/>
        <w:outlineLvl w:val="0"/>
        <w:rPr>
          <w:bCs/>
          <w:sz w:val="24"/>
        </w:rPr>
      </w:pPr>
    </w:p>
    <w:p w14:paraId="16A41280" w14:textId="24E658FD" w:rsidR="00984FD2" w:rsidRPr="00060772" w:rsidRDefault="00060772" w:rsidP="00060772">
      <w:pPr>
        <w:spacing w:line="276" w:lineRule="auto"/>
        <w:outlineLvl w:val="0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 xml:space="preserve">About Us: </w:t>
      </w:r>
    </w:p>
    <w:p w14:paraId="2F667C76" w14:textId="37B8B430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 xml:space="preserve">[Describe Your Company </w:t>
      </w:r>
      <w:proofErr w:type="gramStart"/>
      <w:r w:rsidRPr="00060772">
        <w:rPr>
          <w:bCs/>
          <w:i/>
          <w:iCs/>
          <w:color w:val="767171" w:themeColor="background2" w:themeShade="80"/>
          <w:sz w:val="24"/>
        </w:rPr>
        <w:t>And</w:t>
      </w:r>
      <w:proofErr w:type="gramEnd"/>
      <w:r w:rsidRPr="00060772">
        <w:rPr>
          <w:bCs/>
          <w:i/>
          <w:iCs/>
          <w:color w:val="767171" w:themeColor="background2" w:themeShade="80"/>
          <w:sz w:val="24"/>
        </w:rPr>
        <w:t xml:space="preserve"> The Services You Offer.]  </w:t>
      </w:r>
    </w:p>
    <w:p w14:paraId="09C18B0B" w14:textId="29581702" w:rsidR="00984FD2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 xml:space="preserve">[Share Any Additional Details That Would Be Appealing </w:t>
      </w:r>
      <w:proofErr w:type="gramStart"/>
      <w:r w:rsidRPr="00060772">
        <w:rPr>
          <w:bCs/>
          <w:i/>
          <w:iCs/>
          <w:color w:val="767171" w:themeColor="background2" w:themeShade="80"/>
          <w:sz w:val="24"/>
        </w:rPr>
        <w:t>To</w:t>
      </w:r>
      <w:proofErr w:type="gramEnd"/>
      <w:r w:rsidRPr="00060772">
        <w:rPr>
          <w:bCs/>
          <w:i/>
          <w:iCs/>
          <w:color w:val="767171" w:themeColor="background2" w:themeShade="80"/>
          <w:sz w:val="24"/>
        </w:rPr>
        <w:t xml:space="preserve"> Your Potential Client.]</w:t>
      </w:r>
    </w:p>
    <w:p w14:paraId="40EA2E45" w14:textId="77777777" w:rsidR="00060772" w:rsidRDefault="00060772" w:rsidP="00060772">
      <w:pPr>
        <w:spacing w:line="276" w:lineRule="auto"/>
        <w:rPr>
          <w:bCs/>
          <w:sz w:val="24"/>
        </w:rPr>
      </w:pPr>
    </w:p>
    <w:p w14:paraId="684F182C" w14:textId="72D7E6C1" w:rsidR="005C737B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>References</w:t>
      </w:r>
    </w:p>
    <w:p w14:paraId="3D5F3656" w14:textId="3E0DCA9F" w:rsidR="005C737B" w:rsidRPr="00060772" w:rsidRDefault="00060772" w:rsidP="00060772">
      <w:pPr>
        <w:spacing w:line="276" w:lineRule="auto"/>
        <w:outlineLvl w:val="0"/>
        <w:rPr>
          <w:rFonts w:cs="Arial"/>
          <w:bCs/>
          <w:noProof/>
          <w:sz w:val="24"/>
        </w:rPr>
      </w:pPr>
      <w:r w:rsidRPr="00060772">
        <w:rPr>
          <w:rFonts w:cs="Arial"/>
          <w:bCs/>
          <w:noProof/>
          <w:sz w:val="24"/>
        </w:rPr>
        <w:t>Past And Present Clients</w:t>
      </w:r>
    </w:p>
    <w:p w14:paraId="08B45FBB" w14:textId="77777777" w:rsidR="005C737B" w:rsidRPr="00060772" w:rsidRDefault="005C737B" w:rsidP="00060772">
      <w:pPr>
        <w:spacing w:line="276" w:lineRule="auto"/>
        <w:outlineLvl w:val="0"/>
        <w:rPr>
          <w:rFonts w:cs="Arial"/>
          <w:bCs/>
          <w:i/>
          <w:iCs/>
          <w:noProof/>
          <w:color w:val="767171" w:themeColor="background2" w:themeShade="80"/>
          <w:sz w:val="24"/>
        </w:rPr>
      </w:pPr>
    </w:p>
    <w:p w14:paraId="0AC93E49" w14:textId="3BF27E93" w:rsidR="005C737B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[Client 1]</w:t>
      </w:r>
    </w:p>
    <w:p w14:paraId="65673695" w14:textId="5CCEE29B" w:rsidR="005C737B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[Contact Person 1]</w:t>
      </w:r>
    </w:p>
    <w:p w14:paraId="4C4C46B8" w14:textId="79A6BADF" w:rsidR="005C737B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[000-000-0000]</w:t>
      </w:r>
    </w:p>
    <w:p w14:paraId="2541E7A6" w14:textId="77777777" w:rsidR="005C737B" w:rsidRPr="00060772" w:rsidRDefault="005C737B" w:rsidP="00060772">
      <w:pPr>
        <w:spacing w:line="276" w:lineRule="auto"/>
        <w:rPr>
          <w:rFonts w:cs="Arial"/>
          <w:bCs/>
          <w:i/>
          <w:iCs/>
          <w:noProof/>
          <w:color w:val="767171" w:themeColor="background2" w:themeShade="80"/>
          <w:sz w:val="24"/>
        </w:rPr>
      </w:pPr>
    </w:p>
    <w:p w14:paraId="6C6086DF" w14:textId="7A292E12" w:rsidR="005C737B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[Client 2]</w:t>
      </w:r>
    </w:p>
    <w:p w14:paraId="4E23025C" w14:textId="257EC44A" w:rsidR="005C737B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[Contact Person 2]</w:t>
      </w:r>
    </w:p>
    <w:p w14:paraId="301E6C3F" w14:textId="3E613C4F" w:rsidR="005C737B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[000-000-0000]</w:t>
      </w:r>
    </w:p>
    <w:p w14:paraId="1385F79D" w14:textId="77777777" w:rsidR="005C737B" w:rsidRPr="00060772" w:rsidRDefault="005C737B" w:rsidP="00060772">
      <w:pPr>
        <w:spacing w:line="276" w:lineRule="auto"/>
        <w:rPr>
          <w:rFonts w:cs="Arial"/>
          <w:bCs/>
          <w:i/>
          <w:iCs/>
          <w:noProof/>
          <w:color w:val="767171" w:themeColor="background2" w:themeShade="80"/>
          <w:sz w:val="24"/>
        </w:rPr>
      </w:pPr>
    </w:p>
    <w:p w14:paraId="15790E77" w14:textId="5BB36D1B" w:rsidR="005C737B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[Client 3]</w:t>
      </w:r>
    </w:p>
    <w:p w14:paraId="602CA932" w14:textId="03046A85" w:rsidR="005C737B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[Contact Person 3]</w:t>
      </w:r>
    </w:p>
    <w:p w14:paraId="0A95B2AF" w14:textId="68933C80" w:rsidR="009A7000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[000-000-0000]</w:t>
      </w:r>
    </w:p>
    <w:p w14:paraId="2BF49986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</w:pPr>
    </w:p>
    <w:p w14:paraId="61B27B20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  <w:sectPr w:rsidR="009A7000" w:rsidRPr="00060772" w:rsidSect="00060772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66A59E7C" w14:textId="6A93AD51" w:rsidR="009A7000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>Scope Of Work</w:t>
      </w:r>
    </w:p>
    <w:p w14:paraId="7ABDF7F3" w14:textId="77777777" w:rsidR="009A7000" w:rsidRPr="00060772" w:rsidRDefault="009E65CB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</w:t>
      </w:r>
      <w:r w:rsidR="009A7000" w:rsidRPr="00060772">
        <w:rPr>
          <w:bCs/>
          <w:i/>
          <w:iCs/>
          <w:color w:val="767171" w:themeColor="background2" w:themeShade="80"/>
          <w:sz w:val="24"/>
        </w:rPr>
        <w:t>Discuss client expectations and home plans. Provide images, if applicable.</w:t>
      </w:r>
      <w:r w:rsidRPr="00060772">
        <w:rPr>
          <w:bCs/>
          <w:i/>
          <w:iCs/>
          <w:color w:val="767171" w:themeColor="background2" w:themeShade="80"/>
          <w:sz w:val="24"/>
        </w:rPr>
        <w:t>]</w:t>
      </w:r>
      <w:r w:rsidR="009A7000" w:rsidRPr="00060772">
        <w:rPr>
          <w:bCs/>
          <w:i/>
          <w:iCs/>
          <w:color w:val="767171" w:themeColor="background2" w:themeShade="80"/>
          <w:sz w:val="24"/>
        </w:rPr>
        <w:t xml:space="preserve"> </w:t>
      </w:r>
    </w:p>
    <w:p w14:paraId="64DE1D9C" w14:textId="77777777" w:rsidR="009A7000" w:rsidRPr="00060772" w:rsidRDefault="009E65CB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</w:t>
      </w:r>
      <w:r w:rsidR="009A7000" w:rsidRPr="00060772">
        <w:rPr>
          <w:bCs/>
          <w:i/>
          <w:iCs/>
          <w:color w:val="767171" w:themeColor="background2" w:themeShade="80"/>
          <w:sz w:val="24"/>
        </w:rPr>
        <w:t xml:space="preserve">Include a comprehensive list of all </w:t>
      </w:r>
      <w:r w:rsidRPr="00060772">
        <w:rPr>
          <w:bCs/>
          <w:i/>
          <w:iCs/>
          <w:color w:val="767171" w:themeColor="background2" w:themeShade="80"/>
          <w:sz w:val="24"/>
        </w:rPr>
        <w:t>work you will</w:t>
      </w:r>
      <w:r w:rsidR="009A7000" w:rsidRPr="00060772">
        <w:rPr>
          <w:bCs/>
          <w:i/>
          <w:iCs/>
          <w:color w:val="767171" w:themeColor="background2" w:themeShade="80"/>
          <w:sz w:val="24"/>
        </w:rPr>
        <w:t xml:space="preserve"> perform.</w:t>
      </w:r>
      <w:r w:rsidRPr="00060772">
        <w:rPr>
          <w:bCs/>
          <w:i/>
          <w:iCs/>
          <w:color w:val="767171" w:themeColor="background2" w:themeShade="80"/>
          <w:sz w:val="24"/>
        </w:rPr>
        <w:t>]</w:t>
      </w:r>
      <w:r w:rsidR="009A7000" w:rsidRPr="00060772">
        <w:rPr>
          <w:bCs/>
          <w:i/>
          <w:iCs/>
          <w:color w:val="767171" w:themeColor="background2" w:themeShade="80"/>
          <w:sz w:val="24"/>
        </w:rPr>
        <w:t xml:space="preserve">  </w:t>
      </w:r>
    </w:p>
    <w:p w14:paraId="3822DF16" w14:textId="77777777" w:rsidR="009A7000" w:rsidRPr="00060772" w:rsidRDefault="009E65CB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</w:t>
      </w:r>
      <w:r w:rsidR="009A7000" w:rsidRPr="00060772">
        <w:rPr>
          <w:bCs/>
          <w:i/>
          <w:iCs/>
          <w:color w:val="767171" w:themeColor="background2" w:themeShade="80"/>
          <w:sz w:val="24"/>
        </w:rPr>
        <w:t>Provide details of materials used, colors, models, and specifications.</w:t>
      </w:r>
      <w:r w:rsidRPr="00060772">
        <w:rPr>
          <w:bCs/>
          <w:i/>
          <w:iCs/>
          <w:color w:val="767171" w:themeColor="background2" w:themeShade="80"/>
          <w:sz w:val="24"/>
        </w:rPr>
        <w:t>]</w:t>
      </w:r>
      <w:r w:rsidR="009A7000" w:rsidRPr="00060772">
        <w:rPr>
          <w:bCs/>
          <w:i/>
          <w:iCs/>
          <w:color w:val="767171" w:themeColor="background2" w:themeShade="80"/>
          <w:sz w:val="24"/>
        </w:rPr>
        <w:t xml:space="preserve"> </w:t>
      </w:r>
    </w:p>
    <w:p w14:paraId="2CD51AAC" w14:textId="77777777" w:rsidR="009A7000" w:rsidRPr="00060772" w:rsidRDefault="009E65CB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</w:t>
      </w:r>
      <w:r w:rsidR="009A7000" w:rsidRPr="00060772">
        <w:rPr>
          <w:bCs/>
          <w:i/>
          <w:iCs/>
          <w:color w:val="767171" w:themeColor="background2" w:themeShade="80"/>
          <w:sz w:val="24"/>
        </w:rPr>
        <w:t>Detail processes for site cleanup.</w:t>
      </w:r>
      <w:r w:rsidRPr="00060772">
        <w:rPr>
          <w:bCs/>
          <w:i/>
          <w:iCs/>
          <w:color w:val="767171" w:themeColor="background2" w:themeShade="80"/>
          <w:sz w:val="24"/>
        </w:rPr>
        <w:t>]</w:t>
      </w:r>
    </w:p>
    <w:p w14:paraId="066CFD7F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</w:pPr>
    </w:p>
    <w:p w14:paraId="1E45AFC7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</w:pPr>
    </w:p>
    <w:p w14:paraId="7275396F" w14:textId="77777777" w:rsidR="00984FD2" w:rsidRPr="00060772" w:rsidRDefault="00984FD2" w:rsidP="00060772">
      <w:pPr>
        <w:spacing w:line="276" w:lineRule="auto"/>
        <w:rPr>
          <w:rFonts w:cs="Arial"/>
          <w:bCs/>
          <w:noProof/>
          <w:sz w:val="24"/>
        </w:rPr>
        <w:sectPr w:rsidR="00984FD2" w:rsidRPr="00060772" w:rsidSect="00060772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3F280313" w14:textId="77777777" w:rsidR="00060772" w:rsidRDefault="00060772" w:rsidP="00060772">
      <w:pPr>
        <w:spacing w:line="276" w:lineRule="auto"/>
        <w:rPr>
          <w:rFonts w:cs="Arial"/>
          <w:bCs/>
          <w:noProof/>
          <w:sz w:val="24"/>
        </w:rPr>
      </w:pPr>
    </w:p>
    <w:p w14:paraId="208E7F59" w14:textId="77777777" w:rsidR="00060772" w:rsidRDefault="00060772" w:rsidP="00060772">
      <w:pPr>
        <w:spacing w:line="276" w:lineRule="auto"/>
        <w:rPr>
          <w:rFonts w:cs="Arial"/>
          <w:bCs/>
          <w:noProof/>
          <w:sz w:val="24"/>
        </w:rPr>
      </w:pPr>
    </w:p>
    <w:p w14:paraId="558A93A5" w14:textId="77777777" w:rsidR="00060772" w:rsidRDefault="00060772" w:rsidP="00060772">
      <w:pPr>
        <w:spacing w:line="276" w:lineRule="auto"/>
        <w:rPr>
          <w:rFonts w:cs="Arial"/>
          <w:bCs/>
          <w:noProof/>
          <w:sz w:val="24"/>
        </w:rPr>
      </w:pPr>
    </w:p>
    <w:p w14:paraId="349AF26D" w14:textId="77777777" w:rsidR="00060772" w:rsidRDefault="00060772" w:rsidP="00060772">
      <w:pPr>
        <w:spacing w:line="276" w:lineRule="auto"/>
        <w:rPr>
          <w:rFonts w:cs="Arial"/>
          <w:bCs/>
          <w:noProof/>
          <w:sz w:val="24"/>
        </w:rPr>
      </w:pPr>
    </w:p>
    <w:p w14:paraId="0B11E335" w14:textId="77777777" w:rsidR="00060772" w:rsidRDefault="00060772" w:rsidP="00060772">
      <w:pPr>
        <w:spacing w:line="276" w:lineRule="auto"/>
        <w:rPr>
          <w:rFonts w:cs="Arial"/>
          <w:bCs/>
          <w:noProof/>
          <w:sz w:val="24"/>
        </w:rPr>
      </w:pPr>
    </w:p>
    <w:p w14:paraId="4401ADD9" w14:textId="77777777" w:rsidR="00060772" w:rsidRDefault="00060772" w:rsidP="00060772">
      <w:pPr>
        <w:spacing w:line="276" w:lineRule="auto"/>
        <w:rPr>
          <w:rFonts w:cs="Arial"/>
          <w:bCs/>
          <w:noProof/>
          <w:sz w:val="24"/>
        </w:rPr>
      </w:pPr>
    </w:p>
    <w:p w14:paraId="6BA552E5" w14:textId="77777777" w:rsidR="00060772" w:rsidRDefault="00060772" w:rsidP="00060772">
      <w:pPr>
        <w:spacing w:line="276" w:lineRule="auto"/>
        <w:rPr>
          <w:rFonts w:cs="Arial"/>
          <w:bCs/>
          <w:noProof/>
          <w:sz w:val="24"/>
        </w:rPr>
      </w:pPr>
    </w:p>
    <w:p w14:paraId="162956DB" w14:textId="3D97BEF1" w:rsidR="00685385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lastRenderedPageBreak/>
        <w:t>Material Overview</w:t>
      </w:r>
    </w:p>
    <w:tbl>
      <w:tblPr>
        <w:tblStyle w:val="TableGrid"/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765"/>
        <w:gridCol w:w="1801"/>
        <w:gridCol w:w="1889"/>
        <w:gridCol w:w="1615"/>
      </w:tblGrid>
      <w:tr w:rsidR="00D2381A" w:rsidRPr="00060772" w14:paraId="04547592" w14:textId="77777777" w:rsidTr="00D2381A">
        <w:trPr>
          <w:trHeight w:val="576"/>
        </w:trPr>
        <w:tc>
          <w:tcPr>
            <w:tcW w:w="2366" w:type="pct"/>
            <w:shd w:val="clear" w:color="auto" w:fill="579BB1"/>
            <w:vAlign w:val="center"/>
          </w:tcPr>
          <w:p w14:paraId="4AF5C907" w14:textId="67A603BA" w:rsidR="00685385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Item</w:t>
            </w:r>
          </w:p>
        </w:tc>
        <w:tc>
          <w:tcPr>
            <w:tcW w:w="894" w:type="pct"/>
            <w:shd w:val="clear" w:color="auto" w:fill="579BB1"/>
            <w:vAlign w:val="center"/>
          </w:tcPr>
          <w:p w14:paraId="522DF798" w14:textId="3893083B" w:rsidR="00685385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Quantity</w:t>
            </w:r>
          </w:p>
        </w:tc>
        <w:tc>
          <w:tcPr>
            <w:tcW w:w="938" w:type="pct"/>
            <w:shd w:val="clear" w:color="auto" w:fill="579BB1"/>
            <w:vAlign w:val="center"/>
          </w:tcPr>
          <w:p w14:paraId="48806B31" w14:textId="192234EB" w:rsidR="00685385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Price</w:t>
            </w:r>
          </w:p>
        </w:tc>
        <w:tc>
          <w:tcPr>
            <w:tcW w:w="802" w:type="pct"/>
            <w:shd w:val="clear" w:color="auto" w:fill="579BB1"/>
            <w:vAlign w:val="center"/>
          </w:tcPr>
          <w:p w14:paraId="019D2300" w14:textId="604B2F9B" w:rsidR="00685385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Amount</w:t>
            </w:r>
          </w:p>
        </w:tc>
      </w:tr>
      <w:tr w:rsidR="00D2381A" w:rsidRPr="00060772" w14:paraId="0642214F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372F08DB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22737BFB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3680C2C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09A7D279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5619FB4C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320493C4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74A5854A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0CF765D7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0A0AA99F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0398FDAD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3DCA77D7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1B6435CB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E70798C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6BF3D0AA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75ACD075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1F488953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3CC906D3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0717A60C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3149C239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6FEEC2E7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01C60AD9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259AE181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1C9CDF5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75EF1468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79C33B6D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35B81221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719C395A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15128D6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71984606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294E02D4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51CBD07D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130A2A0C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07FBD1A6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62A68520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4153A4BC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30CF4F91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1C2C2B45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584B561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2F2F36BC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7A50B4BB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40E3A35A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77FE927A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7C4649E7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2F8E1F3A" w14:textId="77777777" w:rsidR="00685385" w:rsidRPr="00060772" w:rsidRDefault="00685385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</w:tbl>
    <w:p w14:paraId="053260C6" w14:textId="77777777" w:rsidR="008034C1" w:rsidRPr="00060772" w:rsidRDefault="008034C1" w:rsidP="00060772">
      <w:pPr>
        <w:spacing w:line="276" w:lineRule="auto"/>
        <w:jc w:val="right"/>
        <w:rPr>
          <w:rFonts w:cs="Arial"/>
          <w:bCs/>
          <w:noProof/>
          <w:sz w:val="24"/>
        </w:rPr>
        <w:sectPr w:rsidR="008034C1" w:rsidRPr="00060772" w:rsidSect="00060772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78B742B3" w14:textId="032248FA" w:rsidR="008034C1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>Labor Overview</w:t>
      </w:r>
    </w:p>
    <w:tbl>
      <w:tblPr>
        <w:tblStyle w:val="TableGrid"/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765"/>
        <w:gridCol w:w="1801"/>
        <w:gridCol w:w="1889"/>
        <w:gridCol w:w="1615"/>
      </w:tblGrid>
      <w:tr w:rsidR="00D2381A" w:rsidRPr="00060772" w14:paraId="2A6E2894" w14:textId="77777777" w:rsidTr="00D2381A">
        <w:trPr>
          <w:trHeight w:val="576"/>
        </w:trPr>
        <w:tc>
          <w:tcPr>
            <w:tcW w:w="2366" w:type="pct"/>
            <w:shd w:val="clear" w:color="auto" w:fill="579BB1"/>
            <w:vAlign w:val="center"/>
          </w:tcPr>
          <w:p w14:paraId="2986C4C4" w14:textId="6AAE8A25" w:rsidR="008034C1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Labor</w:t>
            </w:r>
          </w:p>
        </w:tc>
        <w:tc>
          <w:tcPr>
            <w:tcW w:w="894" w:type="pct"/>
            <w:shd w:val="clear" w:color="auto" w:fill="579BB1"/>
            <w:vAlign w:val="center"/>
          </w:tcPr>
          <w:p w14:paraId="323750DF" w14:textId="44345E59" w:rsidR="008034C1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Hours</w:t>
            </w:r>
          </w:p>
        </w:tc>
        <w:tc>
          <w:tcPr>
            <w:tcW w:w="938" w:type="pct"/>
            <w:shd w:val="clear" w:color="auto" w:fill="579BB1"/>
            <w:vAlign w:val="center"/>
          </w:tcPr>
          <w:p w14:paraId="0F26414C" w14:textId="31542F79" w:rsidR="008034C1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Rate</w:t>
            </w:r>
          </w:p>
        </w:tc>
        <w:tc>
          <w:tcPr>
            <w:tcW w:w="802" w:type="pct"/>
            <w:shd w:val="clear" w:color="auto" w:fill="579BB1"/>
            <w:vAlign w:val="center"/>
          </w:tcPr>
          <w:p w14:paraId="49A3C29F" w14:textId="00E7E062" w:rsidR="008034C1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Amount</w:t>
            </w:r>
          </w:p>
        </w:tc>
      </w:tr>
      <w:tr w:rsidR="00D2381A" w:rsidRPr="00060772" w14:paraId="3C491C5C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5F176EEF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2107B75E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012643F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1C9C8939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6A743C14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5BD1C84B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19FDBB0B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5FD47A6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50B27D0D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54EAE80C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0831BBBD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76FBE76C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8EA090E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056A2A71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602CF296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52D4FAA3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4FA016BB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B94E3C4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29F2BC42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0B82423E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376350B1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781B54DD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B9395D3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77E79D16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D2381A" w:rsidRPr="00060772" w14:paraId="55C31BB4" w14:textId="77777777" w:rsidTr="00D2381A">
        <w:trPr>
          <w:trHeight w:val="576"/>
        </w:trPr>
        <w:tc>
          <w:tcPr>
            <w:tcW w:w="2366" w:type="pct"/>
            <w:shd w:val="clear" w:color="auto" w:fill="auto"/>
            <w:vAlign w:val="center"/>
          </w:tcPr>
          <w:p w14:paraId="1F33F1B5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26CC7489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0C9F8610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802" w:type="pct"/>
            <w:shd w:val="clear" w:color="auto" w:fill="EFEAE1"/>
            <w:vAlign w:val="center"/>
          </w:tcPr>
          <w:p w14:paraId="5EE6C291" w14:textId="77777777" w:rsidR="008034C1" w:rsidRPr="00060772" w:rsidRDefault="008034C1" w:rsidP="00060772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</w:tbl>
    <w:p w14:paraId="0607926F" w14:textId="77777777" w:rsidR="008034C1" w:rsidRPr="00060772" w:rsidRDefault="008034C1" w:rsidP="00060772">
      <w:pPr>
        <w:spacing w:line="276" w:lineRule="auto"/>
        <w:jc w:val="right"/>
        <w:rPr>
          <w:rFonts w:cs="Arial"/>
          <w:bCs/>
          <w:noProof/>
          <w:sz w:val="24"/>
        </w:rPr>
        <w:sectPr w:rsidR="008034C1" w:rsidRPr="00060772" w:rsidSect="00060772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6B89560F" w14:textId="0812EB40" w:rsidR="00685385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lastRenderedPageBreak/>
        <w:t>Estimate</w:t>
      </w:r>
    </w:p>
    <w:tbl>
      <w:tblPr>
        <w:tblStyle w:val="TableGrid"/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CellMar>
          <w:top w:w="43" w:type="dxa"/>
          <w:bottom w:w="58" w:type="dxa"/>
        </w:tblCellMar>
        <w:tblLook w:val="04A0" w:firstRow="1" w:lastRow="0" w:firstColumn="1" w:lastColumn="0" w:noHBand="0" w:noVBand="1"/>
      </w:tblPr>
      <w:tblGrid>
        <w:gridCol w:w="8719"/>
        <w:gridCol w:w="1351"/>
      </w:tblGrid>
      <w:tr w:rsidR="00060772" w:rsidRPr="00060772" w14:paraId="27EA883F" w14:textId="77777777" w:rsidTr="00060772">
        <w:trPr>
          <w:trHeight w:val="576"/>
        </w:trPr>
        <w:tc>
          <w:tcPr>
            <w:tcW w:w="4329" w:type="pct"/>
            <w:shd w:val="clear" w:color="auto" w:fill="579BB1"/>
            <w:vAlign w:val="center"/>
          </w:tcPr>
          <w:p w14:paraId="0EB75DF6" w14:textId="625DEFD9" w:rsidR="00685385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Description</w:t>
            </w:r>
          </w:p>
        </w:tc>
        <w:tc>
          <w:tcPr>
            <w:tcW w:w="671" w:type="pct"/>
            <w:shd w:val="clear" w:color="auto" w:fill="579BB1"/>
            <w:vAlign w:val="center"/>
          </w:tcPr>
          <w:p w14:paraId="2B9C580C" w14:textId="1E44D416" w:rsidR="00685385" w:rsidRPr="00060772" w:rsidRDefault="00060772" w:rsidP="00060772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772">
              <w:rPr>
                <w:rFonts w:cs="Arial"/>
                <w:b/>
                <w:noProof/>
                <w:color w:val="FFFFFF" w:themeColor="background1"/>
                <w:sz w:val="24"/>
              </w:rPr>
              <w:t>Amount</w:t>
            </w:r>
          </w:p>
        </w:tc>
      </w:tr>
      <w:tr w:rsidR="00060772" w:rsidRPr="00060772" w14:paraId="6B0B5F2F" w14:textId="77777777" w:rsidTr="00060772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6B79A217" w14:textId="60B07E5D" w:rsidR="00685385" w:rsidRPr="00060772" w:rsidRDefault="00060772" w:rsidP="00060772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060772">
              <w:rPr>
                <w:rFonts w:cs="Arial"/>
                <w:bCs/>
                <w:noProof/>
                <w:sz w:val="24"/>
              </w:rPr>
              <w:t>Material Total</w:t>
            </w:r>
          </w:p>
        </w:tc>
        <w:tc>
          <w:tcPr>
            <w:tcW w:w="671" w:type="pct"/>
            <w:shd w:val="clear" w:color="auto" w:fill="EFEAE1"/>
            <w:vAlign w:val="center"/>
          </w:tcPr>
          <w:p w14:paraId="344C37F4" w14:textId="77777777" w:rsidR="00685385" w:rsidRPr="00060772" w:rsidRDefault="00685385" w:rsidP="00060772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060772" w:rsidRPr="00060772" w14:paraId="280ABDB7" w14:textId="77777777" w:rsidTr="00060772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2E4F7C38" w14:textId="4DB6B2D5" w:rsidR="00685385" w:rsidRPr="00060772" w:rsidRDefault="00060772" w:rsidP="00060772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060772">
              <w:rPr>
                <w:rFonts w:cs="Arial"/>
                <w:bCs/>
                <w:noProof/>
                <w:sz w:val="24"/>
              </w:rPr>
              <w:t>Labor Total</w:t>
            </w:r>
          </w:p>
        </w:tc>
        <w:tc>
          <w:tcPr>
            <w:tcW w:w="671" w:type="pct"/>
            <w:shd w:val="clear" w:color="auto" w:fill="EFEAE1"/>
            <w:vAlign w:val="center"/>
          </w:tcPr>
          <w:p w14:paraId="3A5D4AC8" w14:textId="77777777" w:rsidR="00685385" w:rsidRPr="00060772" w:rsidRDefault="00685385" w:rsidP="00060772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060772" w:rsidRPr="00060772" w14:paraId="49BD8305" w14:textId="77777777" w:rsidTr="00060772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3F1CCDE7" w14:textId="51B21D31" w:rsidR="00685385" w:rsidRPr="00060772" w:rsidRDefault="00060772" w:rsidP="00060772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060772">
              <w:rPr>
                <w:rFonts w:cs="Arial"/>
                <w:bCs/>
                <w:noProof/>
                <w:sz w:val="24"/>
              </w:rPr>
              <w:t>Additional Cost 1</w:t>
            </w:r>
          </w:p>
        </w:tc>
        <w:tc>
          <w:tcPr>
            <w:tcW w:w="671" w:type="pct"/>
            <w:shd w:val="clear" w:color="auto" w:fill="EFEAE1"/>
            <w:vAlign w:val="center"/>
          </w:tcPr>
          <w:p w14:paraId="4F13E824" w14:textId="77777777" w:rsidR="00685385" w:rsidRPr="00060772" w:rsidRDefault="00685385" w:rsidP="00060772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060772" w:rsidRPr="00060772" w14:paraId="64792BA5" w14:textId="77777777" w:rsidTr="00060772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06583DC6" w14:textId="369307CE" w:rsidR="008F6B77" w:rsidRPr="00060772" w:rsidRDefault="00060772" w:rsidP="00060772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060772">
              <w:rPr>
                <w:rFonts w:cs="Arial"/>
                <w:bCs/>
                <w:noProof/>
                <w:sz w:val="24"/>
              </w:rPr>
              <w:t>Additional Cost 2</w:t>
            </w:r>
          </w:p>
        </w:tc>
        <w:tc>
          <w:tcPr>
            <w:tcW w:w="671" w:type="pct"/>
            <w:shd w:val="clear" w:color="auto" w:fill="EFEAE1"/>
            <w:vAlign w:val="center"/>
          </w:tcPr>
          <w:p w14:paraId="02467813" w14:textId="77777777" w:rsidR="008F6B77" w:rsidRPr="00060772" w:rsidRDefault="008F6B77" w:rsidP="00060772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060772" w:rsidRPr="00060772" w14:paraId="3C469576" w14:textId="77777777" w:rsidTr="00060772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178C425F" w14:textId="1472E6DA" w:rsidR="008F6B77" w:rsidRPr="00060772" w:rsidRDefault="00060772" w:rsidP="00060772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060772">
              <w:rPr>
                <w:rFonts w:cs="Arial"/>
                <w:bCs/>
                <w:noProof/>
                <w:sz w:val="24"/>
              </w:rPr>
              <w:t>Additional Cost 3</w:t>
            </w:r>
          </w:p>
        </w:tc>
        <w:tc>
          <w:tcPr>
            <w:tcW w:w="671" w:type="pct"/>
            <w:shd w:val="clear" w:color="auto" w:fill="EFEAE1"/>
            <w:vAlign w:val="center"/>
          </w:tcPr>
          <w:p w14:paraId="7ADAF06E" w14:textId="77777777" w:rsidR="008F6B77" w:rsidRPr="00060772" w:rsidRDefault="008F6B77" w:rsidP="00060772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060772" w:rsidRPr="00060772" w14:paraId="315A7B22" w14:textId="77777777" w:rsidTr="00060772">
        <w:trPr>
          <w:trHeight w:val="576"/>
        </w:trPr>
        <w:tc>
          <w:tcPr>
            <w:tcW w:w="4329" w:type="pct"/>
            <w:shd w:val="clear" w:color="auto" w:fill="auto"/>
            <w:vAlign w:val="center"/>
          </w:tcPr>
          <w:p w14:paraId="7AE0A01D" w14:textId="1A8FA2B4" w:rsidR="00685385" w:rsidRPr="00060772" w:rsidRDefault="00060772" w:rsidP="00060772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060772">
              <w:rPr>
                <w:rFonts w:cs="Arial"/>
                <w:bCs/>
                <w:noProof/>
                <w:sz w:val="24"/>
              </w:rPr>
              <w:t>Additional Cost 4</w:t>
            </w:r>
          </w:p>
        </w:tc>
        <w:tc>
          <w:tcPr>
            <w:tcW w:w="671" w:type="pct"/>
            <w:shd w:val="clear" w:color="auto" w:fill="EFEAE1"/>
            <w:vAlign w:val="center"/>
          </w:tcPr>
          <w:p w14:paraId="166B66FB" w14:textId="77777777" w:rsidR="00685385" w:rsidRPr="00060772" w:rsidRDefault="00685385" w:rsidP="00060772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</w:tbl>
    <w:p w14:paraId="0B8D40A3" w14:textId="77777777" w:rsidR="00D953F8" w:rsidRPr="00060772" w:rsidRDefault="00D953F8" w:rsidP="00060772">
      <w:pPr>
        <w:spacing w:line="276" w:lineRule="auto"/>
        <w:outlineLvl w:val="0"/>
        <w:rPr>
          <w:bCs/>
          <w:sz w:val="24"/>
        </w:rPr>
        <w:sectPr w:rsidR="00D953F8" w:rsidRPr="00060772" w:rsidSect="00060772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14577A4E" w14:textId="47867D02" w:rsidR="008F6B77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>Exclusions</w:t>
      </w:r>
    </w:p>
    <w:p w14:paraId="7AFBB2D0" w14:textId="5E78FB02" w:rsidR="00F1014A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 xml:space="preserve">Items To Consider:  </w:t>
      </w:r>
    </w:p>
    <w:p w14:paraId="2507C369" w14:textId="2DF86B6A" w:rsidR="00F1014A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Vehicle Liability</w:t>
      </w:r>
    </w:p>
    <w:p w14:paraId="35E051B6" w14:textId="0C49B956" w:rsidR="00F1014A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Damages</w:t>
      </w:r>
    </w:p>
    <w:p w14:paraId="79AB804A" w14:textId="59BC28B0" w:rsidR="00F1014A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Indemnification</w:t>
      </w:r>
    </w:p>
    <w:p w14:paraId="2BE632CB" w14:textId="3AC5D3DB" w:rsidR="00F1014A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Hazardous Materials</w:t>
      </w:r>
    </w:p>
    <w:p w14:paraId="393751FD" w14:textId="77777777" w:rsidR="008F6B77" w:rsidRPr="00060772" w:rsidRDefault="008F6B77" w:rsidP="00060772">
      <w:pPr>
        <w:spacing w:line="276" w:lineRule="auto"/>
        <w:outlineLvl w:val="0"/>
        <w:rPr>
          <w:bCs/>
          <w:sz w:val="24"/>
        </w:rPr>
      </w:pPr>
    </w:p>
    <w:p w14:paraId="1A513240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  <w:sectPr w:rsidR="009A7000" w:rsidRPr="00060772" w:rsidSect="00060772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2D51D970" w14:textId="119F03C0" w:rsidR="009A7000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>Insurance</w:t>
      </w:r>
    </w:p>
    <w:p w14:paraId="380F7368" w14:textId="4881F488" w:rsidR="009A7000" w:rsidRPr="00060772" w:rsidRDefault="00060772" w:rsidP="00060772">
      <w:pPr>
        <w:spacing w:line="276" w:lineRule="auto"/>
        <w:outlineLvl w:val="0"/>
        <w:rPr>
          <w:bCs/>
          <w:i/>
          <w:iCs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>[Provide Insurance Details.]</w:t>
      </w:r>
    </w:p>
    <w:p w14:paraId="3E0C2D5C" w14:textId="77777777" w:rsidR="009A7000" w:rsidRDefault="009A7000" w:rsidP="00060772">
      <w:pPr>
        <w:spacing w:line="276" w:lineRule="auto"/>
        <w:outlineLvl w:val="0"/>
        <w:rPr>
          <w:bCs/>
          <w:sz w:val="24"/>
        </w:rPr>
      </w:pPr>
    </w:p>
    <w:p w14:paraId="26BBCE16" w14:textId="5186DE54" w:rsidR="00060772" w:rsidRPr="00060772" w:rsidRDefault="00060772" w:rsidP="00060772">
      <w:pPr>
        <w:spacing w:line="276" w:lineRule="auto"/>
        <w:outlineLvl w:val="0"/>
        <w:rPr>
          <w:bCs/>
          <w:sz w:val="24"/>
        </w:rPr>
        <w:sectPr w:rsidR="00060772" w:rsidRPr="00060772" w:rsidSect="00060772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163E6122" w14:textId="5FA99FAB" w:rsidR="009A7000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>Warranty</w:t>
      </w:r>
    </w:p>
    <w:p w14:paraId="72211BEE" w14:textId="01532FCE" w:rsidR="009A7000" w:rsidRPr="00060772" w:rsidRDefault="00060772" w:rsidP="00060772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 xml:space="preserve">[Give A Statement </w:t>
      </w:r>
      <w:proofErr w:type="gramStart"/>
      <w:r w:rsidRPr="00060772">
        <w:rPr>
          <w:bCs/>
          <w:i/>
          <w:iCs/>
          <w:color w:val="767171" w:themeColor="background2" w:themeShade="80"/>
          <w:sz w:val="24"/>
        </w:rPr>
        <w:t>Of</w:t>
      </w:r>
      <w:proofErr w:type="gramEnd"/>
      <w:r w:rsidRPr="00060772">
        <w:rPr>
          <w:bCs/>
          <w:i/>
          <w:iCs/>
          <w:color w:val="767171" w:themeColor="background2" w:themeShade="80"/>
          <w:sz w:val="24"/>
        </w:rPr>
        <w:t xml:space="preserve"> Any Labor </w:t>
      </w:r>
      <w:proofErr w:type="spellStart"/>
      <w:r w:rsidRPr="00060772">
        <w:rPr>
          <w:bCs/>
          <w:i/>
          <w:iCs/>
          <w:color w:val="767171" w:themeColor="background2" w:themeShade="80"/>
          <w:sz w:val="24"/>
        </w:rPr>
        <w:t>And/Or</w:t>
      </w:r>
      <w:proofErr w:type="spellEnd"/>
      <w:r w:rsidRPr="00060772">
        <w:rPr>
          <w:bCs/>
          <w:i/>
          <w:iCs/>
          <w:color w:val="767171" w:themeColor="background2" w:themeShade="80"/>
          <w:sz w:val="24"/>
        </w:rPr>
        <w:t xml:space="preserve"> Material Warranty You Offer.]</w:t>
      </w:r>
    </w:p>
    <w:p w14:paraId="7B397DB5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</w:pPr>
    </w:p>
    <w:p w14:paraId="2BF43082" w14:textId="77777777" w:rsidR="008F6B77" w:rsidRPr="00060772" w:rsidRDefault="008F6B77" w:rsidP="00060772">
      <w:pPr>
        <w:spacing w:line="276" w:lineRule="auto"/>
        <w:outlineLvl w:val="0"/>
        <w:rPr>
          <w:bCs/>
          <w:sz w:val="24"/>
        </w:rPr>
        <w:sectPr w:rsidR="008F6B77" w:rsidRPr="00060772" w:rsidSect="00060772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59FC1B42" w14:textId="0A27ED05" w:rsidR="009A7000" w:rsidRPr="00060772" w:rsidRDefault="00060772" w:rsidP="00060772">
      <w:pPr>
        <w:spacing w:line="276" w:lineRule="auto"/>
        <w:rPr>
          <w:rFonts w:cs="Arial"/>
          <w:b/>
          <w:noProof/>
          <w:sz w:val="28"/>
          <w:szCs w:val="28"/>
        </w:rPr>
      </w:pPr>
      <w:r w:rsidRPr="00060772">
        <w:rPr>
          <w:rFonts w:cs="Arial"/>
          <w:b/>
          <w:noProof/>
          <w:sz w:val="28"/>
          <w:szCs w:val="28"/>
        </w:rPr>
        <w:t>Terms And Conditions</w:t>
      </w:r>
    </w:p>
    <w:p w14:paraId="37AE9E80" w14:textId="785CE546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 xml:space="preserve">Provide Details </w:t>
      </w:r>
      <w:proofErr w:type="gramStart"/>
      <w:r w:rsidRPr="00060772">
        <w:rPr>
          <w:bCs/>
          <w:sz w:val="24"/>
        </w:rPr>
        <w:t>Of</w:t>
      </w:r>
      <w:proofErr w:type="gramEnd"/>
      <w:r w:rsidRPr="00060772">
        <w:rPr>
          <w:bCs/>
          <w:sz w:val="24"/>
        </w:rPr>
        <w:t xml:space="preserve"> Terms And Conditions.  </w:t>
      </w:r>
    </w:p>
    <w:p w14:paraId="41036114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</w:pPr>
    </w:p>
    <w:p w14:paraId="39B0082B" w14:textId="5C5C9B4A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 xml:space="preserve">Areas To Consider:  </w:t>
      </w:r>
    </w:p>
    <w:p w14:paraId="31363389" w14:textId="0AFDF298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Agreement Statement</w:t>
      </w:r>
    </w:p>
    <w:p w14:paraId="0763E76A" w14:textId="680E1CFF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Payment Terms</w:t>
      </w:r>
    </w:p>
    <w:p w14:paraId="1EB17C6A" w14:textId="6DA110DB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 xml:space="preserve">• Late Payments </w:t>
      </w:r>
      <w:proofErr w:type="gramStart"/>
      <w:r w:rsidRPr="00060772">
        <w:rPr>
          <w:bCs/>
          <w:sz w:val="24"/>
        </w:rPr>
        <w:t>And</w:t>
      </w:r>
      <w:proofErr w:type="gramEnd"/>
      <w:r w:rsidRPr="00060772">
        <w:rPr>
          <w:bCs/>
          <w:sz w:val="24"/>
        </w:rPr>
        <w:t xml:space="preserve"> Service Charges</w:t>
      </w:r>
    </w:p>
    <w:p w14:paraId="19FEBD1C" w14:textId="31EFC09F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Work Schedule</w:t>
      </w:r>
    </w:p>
    <w:p w14:paraId="5CA9A367" w14:textId="5F9E190E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lastRenderedPageBreak/>
        <w:t>• Weather Implications</w:t>
      </w:r>
    </w:p>
    <w:p w14:paraId="72EE8427" w14:textId="1C402854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Owner Responsibilities</w:t>
      </w:r>
    </w:p>
    <w:p w14:paraId="4350AEEC" w14:textId="1C10C18E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Changes In Contract</w:t>
      </w:r>
    </w:p>
    <w:p w14:paraId="09537D2A" w14:textId="69EEBCBB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Material Delivery</w:t>
      </w:r>
    </w:p>
    <w:p w14:paraId="62F5572C" w14:textId="3DB9A150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Job Site Cleanup</w:t>
      </w:r>
    </w:p>
    <w:p w14:paraId="791E258C" w14:textId="466FE140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Insurance</w:t>
      </w:r>
    </w:p>
    <w:p w14:paraId="149361A6" w14:textId="0E760892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• Permits</w:t>
      </w:r>
    </w:p>
    <w:p w14:paraId="7515E575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</w:pPr>
    </w:p>
    <w:p w14:paraId="6410B6A2" w14:textId="77777777" w:rsidR="009A7000" w:rsidRPr="00060772" w:rsidRDefault="009A7000" w:rsidP="00060772">
      <w:pPr>
        <w:spacing w:line="276" w:lineRule="auto"/>
        <w:rPr>
          <w:rFonts w:cs="Arial"/>
          <w:bCs/>
          <w:noProof/>
          <w:sz w:val="24"/>
        </w:rPr>
        <w:sectPr w:rsidR="009A7000" w:rsidRPr="00060772" w:rsidSect="00060772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DDAC736" w14:textId="6899BE97" w:rsidR="009A7000" w:rsidRPr="00060772" w:rsidRDefault="00060772" w:rsidP="00060772">
      <w:pPr>
        <w:spacing w:line="276" w:lineRule="auto"/>
        <w:rPr>
          <w:rFonts w:cs="Arial"/>
          <w:bCs/>
          <w:noProof/>
          <w:sz w:val="24"/>
        </w:rPr>
      </w:pPr>
      <w:r w:rsidRPr="00060772">
        <w:rPr>
          <w:rFonts w:cs="Arial"/>
          <w:bCs/>
          <w:noProof/>
          <w:sz w:val="24"/>
        </w:rPr>
        <w:t>Agreement</w:t>
      </w:r>
    </w:p>
    <w:p w14:paraId="21471359" w14:textId="70CC27F5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i/>
          <w:iCs/>
          <w:color w:val="767171" w:themeColor="background2" w:themeShade="80"/>
          <w:sz w:val="24"/>
        </w:rPr>
        <w:t xml:space="preserve">[Include Statement </w:t>
      </w:r>
      <w:proofErr w:type="gramStart"/>
      <w:r w:rsidRPr="00060772">
        <w:rPr>
          <w:bCs/>
          <w:i/>
          <w:iCs/>
          <w:color w:val="767171" w:themeColor="background2" w:themeShade="80"/>
          <w:sz w:val="24"/>
        </w:rPr>
        <w:t>Of</w:t>
      </w:r>
      <w:proofErr w:type="gramEnd"/>
      <w:r w:rsidRPr="00060772">
        <w:rPr>
          <w:bCs/>
          <w:i/>
          <w:iCs/>
          <w:color w:val="767171" w:themeColor="background2" w:themeShade="80"/>
          <w:sz w:val="24"/>
        </w:rPr>
        <w:t xml:space="preserve"> Agreement. For Example, “Client Has </w:t>
      </w:r>
      <w:proofErr w:type="spellStart"/>
      <w:r w:rsidRPr="00060772">
        <w:rPr>
          <w:bCs/>
          <w:i/>
          <w:iCs/>
          <w:color w:val="767171" w:themeColor="background2" w:themeShade="80"/>
          <w:sz w:val="24"/>
        </w:rPr>
        <w:t>Xx</w:t>
      </w:r>
      <w:proofErr w:type="spellEnd"/>
      <w:r w:rsidRPr="00060772">
        <w:rPr>
          <w:bCs/>
          <w:i/>
          <w:iCs/>
          <w:color w:val="767171" w:themeColor="background2" w:themeShade="80"/>
          <w:sz w:val="24"/>
        </w:rPr>
        <w:t xml:space="preserve"> Days </w:t>
      </w:r>
      <w:proofErr w:type="gramStart"/>
      <w:r w:rsidRPr="00060772">
        <w:rPr>
          <w:bCs/>
          <w:i/>
          <w:iCs/>
          <w:color w:val="767171" w:themeColor="background2" w:themeShade="80"/>
          <w:sz w:val="24"/>
        </w:rPr>
        <w:t>From</w:t>
      </w:r>
      <w:proofErr w:type="gramEnd"/>
      <w:r w:rsidRPr="00060772">
        <w:rPr>
          <w:bCs/>
          <w:i/>
          <w:iCs/>
          <w:color w:val="767171" w:themeColor="background2" w:themeShade="80"/>
          <w:sz w:val="24"/>
        </w:rPr>
        <w:t xml:space="preserve"> The Date Of Signature To Cancel This Agreement.”]</w:t>
      </w:r>
    </w:p>
    <w:p w14:paraId="3EBDFF0B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</w:pPr>
    </w:p>
    <w:p w14:paraId="19EE2E4D" w14:textId="745E1352" w:rsidR="009A7000" w:rsidRPr="00060772" w:rsidRDefault="00060772" w:rsidP="00060772">
      <w:pPr>
        <w:spacing w:line="276" w:lineRule="auto"/>
        <w:outlineLvl w:val="0"/>
        <w:rPr>
          <w:bCs/>
          <w:sz w:val="24"/>
        </w:rPr>
      </w:pPr>
      <w:r w:rsidRPr="00060772">
        <w:rPr>
          <w:bCs/>
          <w:sz w:val="24"/>
        </w:rPr>
        <w:t>Agreement Approval Signatures</w:t>
      </w:r>
    </w:p>
    <w:tbl>
      <w:tblPr>
        <w:tblStyle w:val="TableGrid"/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604"/>
        <w:gridCol w:w="2340"/>
        <w:gridCol w:w="234"/>
        <w:gridCol w:w="2558"/>
        <w:gridCol w:w="2334"/>
      </w:tblGrid>
      <w:tr w:rsidR="00060772" w:rsidRPr="00060772" w14:paraId="67A390DD" w14:textId="77777777" w:rsidTr="00060772">
        <w:trPr>
          <w:trHeight w:val="576"/>
        </w:trPr>
        <w:tc>
          <w:tcPr>
            <w:tcW w:w="2455" w:type="pct"/>
            <w:gridSpan w:val="2"/>
            <w:shd w:val="clear" w:color="auto" w:fill="579BB1"/>
            <w:vAlign w:val="center"/>
          </w:tcPr>
          <w:p w14:paraId="617309A0" w14:textId="321F5D67" w:rsidR="00DF560D" w:rsidRPr="00060772" w:rsidRDefault="00060772" w:rsidP="00060772">
            <w:pPr>
              <w:spacing w:line="276" w:lineRule="auto"/>
              <w:jc w:val="center"/>
              <w:outlineLvl w:val="0"/>
              <w:rPr>
                <w:b/>
                <w:sz w:val="24"/>
              </w:rPr>
            </w:pPr>
            <w:r w:rsidRPr="00060772">
              <w:rPr>
                <w:b/>
                <w:color w:val="FFFFFF" w:themeColor="background1"/>
                <w:sz w:val="24"/>
              </w:rPr>
              <w:t>Sender Name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52E2C" w14:textId="77777777" w:rsidR="00DF560D" w:rsidRPr="00060772" w:rsidRDefault="00DF560D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429" w:type="pct"/>
            <w:gridSpan w:val="2"/>
            <w:shd w:val="clear" w:color="auto" w:fill="579BB1"/>
            <w:vAlign w:val="center"/>
          </w:tcPr>
          <w:p w14:paraId="1A0908CE" w14:textId="0A51789D" w:rsidR="00DF560D" w:rsidRPr="00060772" w:rsidRDefault="00060772" w:rsidP="00060772">
            <w:pPr>
              <w:spacing w:line="276" w:lineRule="auto"/>
              <w:jc w:val="center"/>
              <w:outlineLvl w:val="0"/>
              <w:rPr>
                <w:b/>
                <w:sz w:val="24"/>
              </w:rPr>
            </w:pPr>
            <w:r w:rsidRPr="00060772">
              <w:rPr>
                <w:b/>
                <w:color w:val="FFFFFF" w:themeColor="background1"/>
                <w:sz w:val="24"/>
              </w:rPr>
              <w:t>Client Name</w:t>
            </w:r>
          </w:p>
        </w:tc>
      </w:tr>
      <w:tr w:rsidR="00060772" w:rsidRPr="00060772" w14:paraId="401E9414" w14:textId="77777777" w:rsidTr="00060772">
        <w:trPr>
          <w:trHeight w:val="576"/>
        </w:trPr>
        <w:tc>
          <w:tcPr>
            <w:tcW w:w="2455" w:type="pct"/>
            <w:gridSpan w:val="2"/>
            <w:shd w:val="clear" w:color="auto" w:fill="auto"/>
            <w:vAlign w:val="center"/>
          </w:tcPr>
          <w:p w14:paraId="08F959D0" w14:textId="77777777" w:rsidR="00DF560D" w:rsidRPr="00060772" w:rsidRDefault="00DF560D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726C6" w14:textId="77777777" w:rsidR="00DF560D" w:rsidRPr="00060772" w:rsidRDefault="00DF560D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2429" w:type="pct"/>
            <w:gridSpan w:val="2"/>
            <w:shd w:val="clear" w:color="auto" w:fill="auto"/>
            <w:vAlign w:val="center"/>
          </w:tcPr>
          <w:p w14:paraId="04976C33" w14:textId="77777777" w:rsidR="00DF560D" w:rsidRPr="00060772" w:rsidRDefault="00DF560D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</w:tr>
      <w:tr w:rsidR="00060772" w:rsidRPr="00060772" w14:paraId="7942ACE6" w14:textId="77777777" w:rsidTr="00060772">
        <w:trPr>
          <w:trHeight w:val="576"/>
        </w:trPr>
        <w:tc>
          <w:tcPr>
            <w:tcW w:w="1293" w:type="pct"/>
            <w:shd w:val="clear" w:color="auto" w:fill="auto"/>
            <w:vAlign w:val="center"/>
          </w:tcPr>
          <w:p w14:paraId="70239BE7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20E88D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637FA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661E219F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CFCCC9F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</w:tr>
      <w:tr w:rsidR="00D2381A" w:rsidRPr="00060772" w14:paraId="1EBD3480" w14:textId="77777777" w:rsidTr="00060772">
        <w:trPr>
          <w:trHeight w:val="576"/>
        </w:trPr>
        <w:tc>
          <w:tcPr>
            <w:tcW w:w="1293" w:type="pct"/>
            <w:shd w:val="clear" w:color="auto" w:fill="EFEAE1"/>
            <w:vAlign w:val="center"/>
          </w:tcPr>
          <w:p w14:paraId="0DEFFC27" w14:textId="1DDC8FA1" w:rsidR="009A7000" w:rsidRPr="00060772" w:rsidRDefault="00060772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  <w:r w:rsidRPr="00060772">
              <w:rPr>
                <w:bCs/>
                <w:sz w:val="24"/>
              </w:rPr>
              <w:t>Sender Signature</w:t>
            </w:r>
          </w:p>
        </w:tc>
        <w:tc>
          <w:tcPr>
            <w:tcW w:w="1162" w:type="pct"/>
            <w:shd w:val="clear" w:color="auto" w:fill="EFEAE1"/>
            <w:vAlign w:val="center"/>
          </w:tcPr>
          <w:p w14:paraId="4AA91CBD" w14:textId="6908335D" w:rsidR="009A7000" w:rsidRPr="00060772" w:rsidRDefault="00060772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  <w:r w:rsidRPr="00060772">
              <w:rPr>
                <w:bCs/>
                <w:sz w:val="24"/>
              </w:rPr>
              <w:t>Date Of Signature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05DD1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270" w:type="pct"/>
            <w:shd w:val="clear" w:color="auto" w:fill="EFEAE1"/>
            <w:vAlign w:val="center"/>
          </w:tcPr>
          <w:p w14:paraId="72DC0EFD" w14:textId="03A3EF92" w:rsidR="009A7000" w:rsidRPr="00060772" w:rsidRDefault="00060772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  <w:r w:rsidRPr="00060772">
              <w:rPr>
                <w:bCs/>
                <w:sz w:val="24"/>
              </w:rPr>
              <w:t>Client Signature</w:t>
            </w:r>
          </w:p>
        </w:tc>
        <w:tc>
          <w:tcPr>
            <w:tcW w:w="1159" w:type="pct"/>
            <w:shd w:val="clear" w:color="auto" w:fill="EFEAE1"/>
            <w:vAlign w:val="center"/>
          </w:tcPr>
          <w:p w14:paraId="7F37E79B" w14:textId="4E41F412" w:rsidR="009A7000" w:rsidRPr="00060772" w:rsidRDefault="00060772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  <w:r w:rsidRPr="00060772">
              <w:rPr>
                <w:bCs/>
                <w:sz w:val="24"/>
              </w:rPr>
              <w:t>Date Of Signature</w:t>
            </w:r>
          </w:p>
        </w:tc>
      </w:tr>
      <w:tr w:rsidR="00060772" w:rsidRPr="00060772" w14:paraId="2C7183D7" w14:textId="77777777" w:rsidTr="00060772">
        <w:trPr>
          <w:trHeight w:val="576"/>
        </w:trPr>
        <w:tc>
          <w:tcPr>
            <w:tcW w:w="1293" w:type="pct"/>
            <w:shd w:val="clear" w:color="auto" w:fill="auto"/>
            <w:vAlign w:val="center"/>
          </w:tcPr>
          <w:p w14:paraId="5B93CA78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FCB51BB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19A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3DAC35A6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1292FFF1" w14:textId="77777777" w:rsidR="009A7000" w:rsidRPr="00060772" w:rsidRDefault="009A7000" w:rsidP="00060772">
            <w:pPr>
              <w:spacing w:line="276" w:lineRule="auto"/>
              <w:jc w:val="center"/>
              <w:outlineLvl w:val="0"/>
              <w:rPr>
                <w:bCs/>
                <w:sz w:val="24"/>
              </w:rPr>
            </w:pPr>
          </w:p>
        </w:tc>
      </w:tr>
    </w:tbl>
    <w:p w14:paraId="19DB86EE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</w:pPr>
    </w:p>
    <w:p w14:paraId="15D4184E" w14:textId="77777777" w:rsidR="009A7000" w:rsidRPr="00060772" w:rsidRDefault="009A7000" w:rsidP="00060772">
      <w:pPr>
        <w:spacing w:line="276" w:lineRule="auto"/>
        <w:outlineLvl w:val="0"/>
        <w:rPr>
          <w:bCs/>
          <w:sz w:val="24"/>
        </w:rPr>
      </w:pPr>
    </w:p>
    <w:p w14:paraId="04B51286" w14:textId="77777777" w:rsidR="00C81141" w:rsidRPr="00060772" w:rsidRDefault="00C81141" w:rsidP="00060772">
      <w:pPr>
        <w:spacing w:line="276" w:lineRule="auto"/>
        <w:rPr>
          <w:rFonts w:cs="Arial"/>
          <w:b/>
          <w:noProof/>
          <w:sz w:val="24"/>
        </w:rPr>
      </w:pPr>
    </w:p>
    <w:p w14:paraId="5D218C47" w14:textId="77777777" w:rsidR="006B5ECE" w:rsidRPr="00060772" w:rsidRDefault="006B5ECE" w:rsidP="00060772">
      <w:pPr>
        <w:spacing w:line="276" w:lineRule="auto"/>
        <w:rPr>
          <w:b/>
          <w:sz w:val="24"/>
        </w:rPr>
      </w:pPr>
    </w:p>
    <w:p w14:paraId="6B0F63E5" w14:textId="77777777" w:rsidR="00473A9E" w:rsidRPr="00060772" w:rsidRDefault="00473A9E" w:rsidP="00060772">
      <w:pPr>
        <w:spacing w:line="276" w:lineRule="auto"/>
        <w:rPr>
          <w:b/>
          <w:sz w:val="24"/>
        </w:rPr>
      </w:pPr>
    </w:p>
    <w:p w14:paraId="48783BCE" w14:textId="77777777" w:rsidR="00473A9E" w:rsidRPr="00060772" w:rsidRDefault="00473A9E" w:rsidP="00060772">
      <w:pPr>
        <w:spacing w:line="276" w:lineRule="auto"/>
        <w:rPr>
          <w:b/>
          <w:sz w:val="24"/>
        </w:rPr>
      </w:pPr>
    </w:p>
    <w:sectPr w:rsidR="00473A9E" w:rsidRPr="00060772" w:rsidSect="00060772">
      <w:type w:val="continuous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ED07" w14:textId="77777777" w:rsidR="00060772" w:rsidRDefault="00060772" w:rsidP="00F36FE0">
      <w:r>
        <w:separator/>
      </w:r>
    </w:p>
  </w:endnote>
  <w:endnote w:type="continuationSeparator" w:id="0">
    <w:p w14:paraId="00122753" w14:textId="77777777" w:rsidR="00060772" w:rsidRDefault="0006077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16E191" w14:textId="4C3A9A39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060772">
          <w:rPr>
            <w:rStyle w:val="PageNumber"/>
          </w:rPr>
          <w:fldChar w:fldCharType="separate"/>
        </w:r>
        <w:r w:rsidR="00060772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1D84C5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5020030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5C770F" w14:textId="4279249B" w:rsidR="00036FF2" w:rsidRPr="00060772" w:rsidRDefault="00060772" w:rsidP="00060772">
            <w:pPr>
              <w:pStyle w:val="Footer"/>
              <w:jc w:val="right"/>
              <w:rPr>
                <w:sz w:val="16"/>
                <w:szCs w:val="16"/>
              </w:rPr>
            </w:pPr>
            <w:r w:rsidRPr="00060772">
              <w:rPr>
                <w:sz w:val="16"/>
                <w:szCs w:val="16"/>
              </w:rPr>
              <w:t xml:space="preserve">Page </w:t>
            </w:r>
            <w:r w:rsidRPr="00060772">
              <w:rPr>
                <w:b/>
                <w:bCs/>
                <w:sz w:val="16"/>
                <w:szCs w:val="16"/>
              </w:rPr>
              <w:fldChar w:fldCharType="begin"/>
            </w:r>
            <w:r w:rsidRPr="000607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60772">
              <w:rPr>
                <w:b/>
                <w:bCs/>
                <w:sz w:val="16"/>
                <w:szCs w:val="16"/>
              </w:rPr>
              <w:fldChar w:fldCharType="separate"/>
            </w:r>
            <w:r w:rsidRPr="00060772">
              <w:rPr>
                <w:b/>
                <w:bCs/>
                <w:noProof/>
                <w:sz w:val="16"/>
                <w:szCs w:val="16"/>
              </w:rPr>
              <w:t>2</w:t>
            </w:r>
            <w:r w:rsidRPr="00060772">
              <w:rPr>
                <w:b/>
                <w:bCs/>
                <w:sz w:val="16"/>
                <w:szCs w:val="16"/>
              </w:rPr>
              <w:fldChar w:fldCharType="end"/>
            </w:r>
            <w:r w:rsidRPr="00060772">
              <w:rPr>
                <w:sz w:val="16"/>
                <w:szCs w:val="16"/>
              </w:rPr>
              <w:t xml:space="preserve"> of </w:t>
            </w:r>
            <w:r w:rsidRPr="00060772">
              <w:rPr>
                <w:b/>
                <w:bCs/>
                <w:sz w:val="16"/>
                <w:szCs w:val="16"/>
              </w:rPr>
              <w:fldChar w:fldCharType="begin"/>
            </w:r>
            <w:r w:rsidRPr="000607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60772">
              <w:rPr>
                <w:b/>
                <w:bCs/>
                <w:sz w:val="16"/>
                <w:szCs w:val="16"/>
              </w:rPr>
              <w:fldChar w:fldCharType="separate"/>
            </w:r>
            <w:r w:rsidRPr="00060772">
              <w:rPr>
                <w:b/>
                <w:bCs/>
                <w:noProof/>
                <w:sz w:val="16"/>
                <w:szCs w:val="16"/>
              </w:rPr>
              <w:t>2</w:t>
            </w:r>
            <w:r w:rsidRPr="0006077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8DC5" w14:textId="77777777" w:rsidR="00060772" w:rsidRDefault="00060772" w:rsidP="00F36FE0">
      <w:r>
        <w:separator/>
      </w:r>
    </w:p>
  </w:footnote>
  <w:footnote w:type="continuationSeparator" w:id="0">
    <w:p w14:paraId="710B5BEC" w14:textId="77777777" w:rsidR="00060772" w:rsidRDefault="0006077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19483">
    <w:abstractNumId w:val="9"/>
  </w:num>
  <w:num w:numId="2" w16cid:durableId="1697655207">
    <w:abstractNumId w:val="8"/>
  </w:num>
  <w:num w:numId="3" w16cid:durableId="1300721756">
    <w:abstractNumId w:val="7"/>
  </w:num>
  <w:num w:numId="4" w16cid:durableId="1822042425">
    <w:abstractNumId w:val="6"/>
  </w:num>
  <w:num w:numId="5" w16cid:durableId="246303638">
    <w:abstractNumId w:val="5"/>
  </w:num>
  <w:num w:numId="6" w16cid:durableId="2037384833">
    <w:abstractNumId w:val="4"/>
  </w:num>
  <w:num w:numId="7" w16cid:durableId="1378122910">
    <w:abstractNumId w:val="3"/>
  </w:num>
  <w:num w:numId="8" w16cid:durableId="7753733">
    <w:abstractNumId w:val="2"/>
  </w:num>
  <w:num w:numId="9" w16cid:durableId="755633940">
    <w:abstractNumId w:val="1"/>
  </w:num>
  <w:num w:numId="10" w16cid:durableId="46883089">
    <w:abstractNumId w:val="0"/>
  </w:num>
  <w:num w:numId="11" w16cid:durableId="1351908482">
    <w:abstractNumId w:val="16"/>
  </w:num>
  <w:num w:numId="12" w16cid:durableId="1275986050">
    <w:abstractNumId w:val="21"/>
  </w:num>
  <w:num w:numId="13" w16cid:durableId="1229809020">
    <w:abstractNumId w:val="20"/>
  </w:num>
  <w:num w:numId="14" w16cid:durableId="1688559912">
    <w:abstractNumId w:val="14"/>
  </w:num>
  <w:num w:numId="15" w16cid:durableId="717124619">
    <w:abstractNumId w:val="10"/>
  </w:num>
  <w:num w:numId="16" w16cid:durableId="1377392995">
    <w:abstractNumId w:val="15"/>
  </w:num>
  <w:num w:numId="17" w16cid:durableId="4284588">
    <w:abstractNumId w:val="17"/>
  </w:num>
  <w:num w:numId="18" w16cid:durableId="727190964">
    <w:abstractNumId w:val="13"/>
  </w:num>
  <w:num w:numId="19" w16cid:durableId="855965886">
    <w:abstractNumId w:val="11"/>
  </w:num>
  <w:num w:numId="20" w16cid:durableId="1258557542">
    <w:abstractNumId w:val="19"/>
  </w:num>
  <w:num w:numId="21" w16cid:durableId="389884162">
    <w:abstractNumId w:val="12"/>
  </w:num>
  <w:num w:numId="22" w16cid:durableId="21233023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72"/>
    <w:rsid w:val="00031AF7"/>
    <w:rsid w:val="00036FF2"/>
    <w:rsid w:val="000413A5"/>
    <w:rsid w:val="0005681E"/>
    <w:rsid w:val="00060772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65CB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12C0B"/>
    <w:rsid w:val="00C14705"/>
    <w:rsid w:val="00C3014C"/>
    <w:rsid w:val="00C3320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381A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DF560D"/>
    <w:rsid w:val="00DF781C"/>
    <w:rsid w:val="00E0014C"/>
    <w:rsid w:val="00E06662"/>
    <w:rsid w:val="00E11F52"/>
    <w:rsid w:val="00E1328E"/>
    <w:rsid w:val="00E338E2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B1580"/>
    <w:rsid w:val="00FB4C7E"/>
    <w:rsid w:val="00FC645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088D"/>
  <w15:docId w15:val="{2FE0465A-0C4F-4075-BE5E-19559A0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Construction%20Proposal\IC-Residential-Construction-Proposal-1098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IC-Residential-Construction-Proposal-10983_WORD.dotx</Template>
  <TotalTime>13</TotalTime>
  <Pages>5</Pages>
  <Words>297</Words>
  <Characters>2050</Characters>
  <Application>Microsoft Office Word</Application>
  <DocSecurity>0</DocSecurity>
  <Lines>341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2</cp:revision>
  <cp:lastPrinted>2019-11-24T23:54:00Z</cp:lastPrinted>
  <dcterms:created xsi:type="dcterms:W3CDTF">2022-12-27T06:37:00Z</dcterms:created>
  <dcterms:modified xsi:type="dcterms:W3CDTF">2022-12-27T06:50:00Z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2022-12-27T06:49:11Z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d6f6bf09-f44a-4749-af86-79324c25d02d</vt:lpwstr>
  </property>
  <property fmtid="{D5CDD505-2E9C-101B-9397-08002B2CF9AE}" pid="16" name="MSIP_Label_defa4170-0d19-0005-0004-bc88714345d2_ContentBits">
    <vt:lpwstr>0</vt:lpwstr>
  </property>
</Properties>
</file>