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3CB7" w14:textId="7B243686" w:rsidR="00FE1A13" w:rsidRDefault="00B86F26" w:rsidP="00B86F26">
      <w:pPr>
        <w:pStyle w:val="Heading1"/>
      </w:pPr>
      <w:r w:rsidRPr="00B86F26">
        <w:t>PACKING LIST</w:t>
      </w:r>
    </w:p>
    <w:p w14:paraId="374C9D27" w14:textId="77777777" w:rsidR="00B86F26" w:rsidRPr="00B86F26" w:rsidRDefault="00B86F26" w:rsidP="00B86F26">
      <w:pPr>
        <w:spacing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38"/>
        <w:gridCol w:w="3201"/>
        <w:gridCol w:w="238"/>
        <w:gridCol w:w="3203"/>
      </w:tblGrid>
      <w:tr w:rsidR="00B86F26" w:rsidRPr="00B86F26" w14:paraId="7BDA39E0" w14:textId="77777777" w:rsidTr="009A14E1">
        <w:trPr>
          <w:trHeight w:val="432"/>
        </w:trPr>
        <w:tc>
          <w:tcPr>
            <w:tcW w:w="1587" w:type="pct"/>
            <w:tcBorders>
              <w:top w:val="nil"/>
              <w:bottom w:val="single" w:sz="12" w:space="0" w:color="678983"/>
            </w:tcBorders>
            <w:vAlign w:val="center"/>
          </w:tcPr>
          <w:p w14:paraId="33436FE5" w14:textId="7E5A8C74" w:rsidR="00CF745A" w:rsidRPr="00B86F26" w:rsidRDefault="00CF745A" w:rsidP="00B86F2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proofErr w:type="spellStart"/>
            <w:r w:rsidRPr="00B86F26">
              <w:rPr>
                <w:rFonts w:ascii="Century Gothic" w:hAnsi="Century Gothic"/>
                <w:b/>
                <w:bCs/>
              </w:rPr>
              <w:t>Comapany</w:t>
            </w:r>
            <w:proofErr w:type="spellEnd"/>
            <w:r w:rsidRPr="00B86F26">
              <w:rPr>
                <w:rFonts w:ascii="Century Gothic" w:hAnsi="Century Gothic"/>
                <w:b/>
                <w:bCs/>
              </w:rPr>
              <w:t xml:space="preserve"> Name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D2872CB" w14:textId="77777777" w:rsidR="00CF745A" w:rsidRPr="00B86F26" w:rsidRDefault="00CF745A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nil"/>
              <w:bottom w:val="single" w:sz="12" w:space="0" w:color="678983"/>
            </w:tcBorders>
            <w:vAlign w:val="center"/>
          </w:tcPr>
          <w:p w14:paraId="53C89DFA" w14:textId="0FFFBE55" w:rsidR="00CF745A" w:rsidRPr="00B86F26" w:rsidRDefault="00353FBE" w:rsidP="00B86F2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B86F26">
              <w:rPr>
                <w:rFonts w:ascii="Century Gothic" w:hAnsi="Century Gothic"/>
                <w:b/>
                <w:bCs/>
              </w:rPr>
              <w:t>Ship To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2615D8E" w14:textId="77777777" w:rsidR="00CF745A" w:rsidRPr="00B86F26" w:rsidRDefault="00CF745A" w:rsidP="00B86F2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89" w:type="pct"/>
            <w:tcBorders>
              <w:top w:val="nil"/>
              <w:bottom w:val="single" w:sz="12" w:space="0" w:color="678983"/>
            </w:tcBorders>
            <w:vAlign w:val="center"/>
          </w:tcPr>
          <w:p w14:paraId="7C4EF357" w14:textId="60AC9104" w:rsidR="00CF745A" w:rsidRPr="00B86F26" w:rsidRDefault="00353FBE" w:rsidP="00B86F2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B86F26">
              <w:rPr>
                <w:rFonts w:ascii="Century Gothic" w:hAnsi="Century Gothic"/>
                <w:b/>
                <w:bCs/>
              </w:rPr>
              <w:t>Sold To</w:t>
            </w:r>
          </w:p>
        </w:tc>
      </w:tr>
      <w:tr w:rsidR="00B86F26" w:rsidRPr="00B86F26" w14:paraId="48DDD7AD" w14:textId="77777777" w:rsidTr="009A14E1">
        <w:trPr>
          <w:trHeight w:val="432"/>
        </w:trPr>
        <w:tc>
          <w:tcPr>
            <w:tcW w:w="1587" w:type="pct"/>
            <w:tcBorders>
              <w:top w:val="single" w:sz="12" w:space="0" w:color="678983"/>
              <w:bottom w:val="single" w:sz="2" w:space="0" w:color="E6DDC4"/>
            </w:tcBorders>
            <w:vAlign w:val="center"/>
          </w:tcPr>
          <w:p w14:paraId="7DEB4E84" w14:textId="027AA018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Address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7301FCE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single" w:sz="12" w:space="0" w:color="678983"/>
              <w:bottom w:val="single" w:sz="2" w:space="0" w:color="E6DDC4"/>
            </w:tcBorders>
            <w:vAlign w:val="center"/>
          </w:tcPr>
          <w:p w14:paraId="1C40F36F" w14:textId="1BBB3279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Address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2C7BBC0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9" w:type="pct"/>
            <w:tcBorders>
              <w:top w:val="single" w:sz="12" w:space="0" w:color="678983"/>
              <w:bottom w:val="single" w:sz="2" w:space="0" w:color="E6DDC4"/>
            </w:tcBorders>
            <w:vAlign w:val="center"/>
          </w:tcPr>
          <w:p w14:paraId="437A60BC" w14:textId="0D0A3C90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Address</w:t>
            </w:r>
          </w:p>
        </w:tc>
      </w:tr>
      <w:tr w:rsidR="00B86F26" w:rsidRPr="00B86F26" w14:paraId="2FDFCE63" w14:textId="77777777" w:rsidTr="009A14E1">
        <w:trPr>
          <w:trHeight w:val="432"/>
        </w:trPr>
        <w:tc>
          <w:tcPr>
            <w:tcW w:w="1587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01A7EE5B" w14:textId="2E882AE0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City, State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26FB8C1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330F9796" w14:textId="778C0E7E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City, State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83721CE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9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7618C8E4" w14:textId="5CC20D58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City, State</w:t>
            </w:r>
          </w:p>
        </w:tc>
      </w:tr>
      <w:tr w:rsidR="00B86F26" w:rsidRPr="00B86F26" w14:paraId="30ACDD5C" w14:textId="77777777" w:rsidTr="009A14E1">
        <w:trPr>
          <w:trHeight w:val="432"/>
        </w:trPr>
        <w:tc>
          <w:tcPr>
            <w:tcW w:w="1587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37FD73AC" w14:textId="4D8401C5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Phone Office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14B60CF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13CD9814" w14:textId="5314DD00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Phone Office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14FF78E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9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03D8D696" w14:textId="1B86C92E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Phone Office</w:t>
            </w:r>
          </w:p>
        </w:tc>
      </w:tr>
      <w:tr w:rsidR="00B86F26" w:rsidRPr="00B86F26" w14:paraId="6A17957D" w14:textId="77777777" w:rsidTr="009A14E1">
        <w:trPr>
          <w:trHeight w:val="432"/>
        </w:trPr>
        <w:tc>
          <w:tcPr>
            <w:tcW w:w="1587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72B4D3FB" w14:textId="42ED2A5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Phone Fax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E3541EA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7C2E800D" w14:textId="626F321F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Phone Fax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EF36EF5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9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7BF466C5" w14:textId="1CE0A5E1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Phone Fax</w:t>
            </w:r>
          </w:p>
        </w:tc>
      </w:tr>
      <w:tr w:rsidR="00B86F26" w:rsidRPr="00B86F26" w14:paraId="11334FDA" w14:textId="77777777" w:rsidTr="009A14E1">
        <w:trPr>
          <w:trHeight w:val="432"/>
        </w:trPr>
        <w:tc>
          <w:tcPr>
            <w:tcW w:w="1587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25CEDB6A" w14:textId="0B6272BE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B86F26">
              <w:rPr>
                <w:rFonts w:ascii="Century Gothic" w:hAnsi="Century Gothic"/>
              </w:rPr>
              <w:t>Emial</w:t>
            </w:r>
            <w:proofErr w:type="spellEnd"/>
            <w:r w:rsidRPr="00B86F26">
              <w:rPr>
                <w:rFonts w:ascii="Century Gothic" w:hAnsi="Century Gothic"/>
              </w:rPr>
              <w:t xml:space="preserve"> Address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BC446C8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03DC0EE6" w14:textId="5EE2C965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B86F26">
              <w:rPr>
                <w:rFonts w:ascii="Century Gothic" w:hAnsi="Century Gothic"/>
              </w:rPr>
              <w:t>Emial</w:t>
            </w:r>
            <w:proofErr w:type="spellEnd"/>
            <w:r w:rsidRPr="00B86F26">
              <w:rPr>
                <w:rFonts w:ascii="Century Gothic" w:hAnsi="Century Gothic"/>
              </w:rPr>
              <w:t xml:space="preserve"> Address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C342F6C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9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690C1FF8" w14:textId="71487D1B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B86F26">
              <w:rPr>
                <w:rFonts w:ascii="Century Gothic" w:hAnsi="Century Gothic"/>
              </w:rPr>
              <w:t>Emial</w:t>
            </w:r>
            <w:proofErr w:type="spellEnd"/>
            <w:r w:rsidRPr="00B86F26">
              <w:rPr>
                <w:rFonts w:ascii="Century Gothic" w:hAnsi="Century Gothic"/>
              </w:rPr>
              <w:t xml:space="preserve"> Address</w:t>
            </w:r>
          </w:p>
        </w:tc>
      </w:tr>
      <w:tr w:rsidR="00B86F26" w:rsidRPr="00B86F26" w14:paraId="084D37B6" w14:textId="77777777" w:rsidTr="009A14E1">
        <w:trPr>
          <w:trHeight w:val="432"/>
        </w:trPr>
        <w:tc>
          <w:tcPr>
            <w:tcW w:w="1587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788B211A" w14:textId="450D1CBF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Website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C81EA85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6F0E9E65" w14:textId="3D550461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Website</w:t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EDF7DBB" w14:textId="77777777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89" w:type="pct"/>
            <w:tcBorders>
              <w:top w:val="single" w:sz="2" w:space="0" w:color="E6DDC4"/>
              <w:bottom w:val="single" w:sz="2" w:space="0" w:color="E6DDC4"/>
            </w:tcBorders>
            <w:vAlign w:val="center"/>
          </w:tcPr>
          <w:p w14:paraId="7EE73E47" w14:textId="04F462E2" w:rsidR="00353FBE" w:rsidRPr="00B86F26" w:rsidRDefault="00353FBE" w:rsidP="00B86F26">
            <w:pPr>
              <w:spacing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t>Website</w:t>
            </w:r>
          </w:p>
        </w:tc>
      </w:tr>
    </w:tbl>
    <w:p w14:paraId="15933CB9" w14:textId="5F11BCEF" w:rsidR="00FE1A13" w:rsidRPr="00B86F26" w:rsidRDefault="00FE1A13" w:rsidP="00B86F26">
      <w:pPr>
        <w:pStyle w:val="BodyText"/>
        <w:spacing w:before="0" w:after="0" w:line="276" w:lineRule="auto"/>
        <w:rPr>
          <w:rFonts w:ascii="Century Gothic" w:hAnsi="Century Gothic"/>
          <w:noProof/>
        </w:rPr>
      </w:pPr>
    </w:p>
    <w:tbl>
      <w:tblPr>
        <w:tblW w:w="5000" w:type="pct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9"/>
        <w:gridCol w:w="1964"/>
        <w:gridCol w:w="1901"/>
        <w:gridCol w:w="1853"/>
        <w:gridCol w:w="2133"/>
      </w:tblGrid>
      <w:tr w:rsidR="00B86F26" w:rsidRPr="00B86F26" w14:paraId="15933CBF" w14:textId="77777777" w:rsidTr="009A14E1">
        <w:trPr>
          <w:cantSplit/>
          <w:trHeight w:val="432"/>
        </w:trPr>
        <w:tc>
          <w:tcPr>
            <w:tcW w:w="1102" w:type="pct"/>
            <w:shd w:val="clear" w:color="auto" w:fill="678983"/>
            <w:vAlign w:val="center"/>
          </w:tcPr>
          <w:p w14:paraId="15933CBA" w14:textId="77777777" w:rsidR="00FE1A13" w:rsidRPr="009A14E1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9A14E1">
              <w:rPr>
                <w:rFonts w:ascii="Century Gothic" w:hAnsi="Century Gothic"/>
                <w:color w:val="FFFFFF" w:themeColor="background1"/>
              </w:rPr>
              <w:t>Customer P.O. No.</w:t>
            </w:r>
          </w:p>
        </w:tc>
        <w:tc>
          <w:tcPr>
            <w:tcW w:w="975" w:type="pct"/>
            <w:shd w:val="clear" w:color="auto" w:fill="678983"/>
            <w:vAlign w:val="center"/>
          </w:tcPr>
          <w:p w14:paraId="15933CBB" w14:textId="77777777" w:rsidR="00FE1A13" w:rsidRPr="009A14E1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9A14E1">
              <w:rPr>
                <w:rFonts w:ascii="Century Gothic" w:hAnsi="Century Gothic"/>
                <w:color w:val="FFFFFF" w:themeColor="background1"/>
              </w:rPr>
              <w:t>Date Shipped</w:t>
            </w:r>
          </w:p>
        </w:tc>
        <w:tc>
          <w:tcPr>
            <w:tcW w:w="944" w:type="pct"/>
            <w:shd w:val="clear" w:color="auto" w:fill="678983"/>
            <w:vAlign w:val="center"/>
          </w:tcPr>
          <w:p w14:paraId="15933CBC" w14:textId="77777777" w:rsidR="00FE1A13" w:rsidRPr="009A14E1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9A14E1">
              <w:rPr>
                <w:rFonts w:ascii="Century Gothic" w:hAnsi="Century Gothic"/>
                <w:color w:val="FFFFFF" w:themeColor="background1"/>
              </w:rPr>
              <w:t>Shipped Via</w:t>
            </w:r>
          </w:p>
        </w:tc>
        <w:tc>
          <w:tcPr>
            <w:tcW w:w="920" w:type="pct"/>
            <w:shd w:val="clear" w:color="auto" w:fill="678983"/>
            <w:vAlign w:val="center"/>
          </w:tcPr>
          <w:p w14:paraId="15933CBD" w14:textId="77777777" w:rsidR="00FE1A13" w:rsidRPr="009A14E1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9A14E1">
              <w:rPr>
                <w:rFonts w:ascii="Century Gothic" w:hAnsi="Century Gothic"/>
                <w:color w:val="FFFFFF" w:themeColor="background1"/>
              </w:rPr>
              <w:t>Our Order No.</w:t>
            </w:r>
          </w:p>
        </w:tc>
        <w:tc>
          <w:tcPr>
            <w:tcW w:w="1059" w:type="pct"/>
            <w:shd w:val="clear" w:color="auto" w:fill="678983"/>
            <w:vAlign w:val="center"/>
          </w:tcPr>
          <w:p w14:paraId="15933CBE" w14:textId="77777777" w:rsidR="00FE1A13" w:rsidRPr="009A14E1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9A14E1">
              <w:rPr>
                <w:rFonts w:ascii="Century Gothic" w:hAnsi="Century Gothic"/>
                <w:color w:val="FFFFFF" w:themeColor="background1"/>
              </w:rPr>
              <w:t>Salesperson</w:t>
            </w:r>
          </w:p>
        </w:tc>
      </w:tr>
      <w:tr w:rsidR="00B86F26" w:rsidRPr="00B86F26" w14:paraId="15933CC5" w14:textId="77777777" w:rsidTr="009A14E1">
        <w:trPr>
          <w:cantSplit/>
          <w:trHeight w:val="432"/>
        </w:trPr>
        <w:tc>
          <w:tcPr>
            <w:tcW w:w="1102" w:type="pct"/>
            <w:shd w:val="clear" w:color="auto" w:fill="auto"/>
            <w:vAlign w:val="center"/>
          </w:tcPr>
          <w:p w14:paraId="15933CC0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5933CC1" w14:textId="191B9015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15933CC2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5933CC3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15933CC4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</w:tbl>
    <w:p w14:paraId="15933CD3" w14:textId="77777777" w:rsidR="00FE1A13" w:rsidRPr="00B86F26" w:rsidRDefault="00FE1A13" w:rsidP="00B86F26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"/>
        <w:gridCol w:w="2304"/>
        <w:gridCol w:w="7339"/>
      </w:tblGrid>
      <w:tr w:rsidR="00B86F26" w:rsidRPr="00B86F26" w14:paraId="15933CD7" w14:textId="77777777" w:rsidTr="009A14E1">
        <w:trPr>
          <w:cantSplit/>
          <w:trHeight w:val="432"/>
        </w:trPr>
        <w:tc>
          <w:tcPr>
            <w:tcW w:w="212" w:type="pct"/>
            <w:shd w:val="clear" w:color="auto" w:fill="678983"/>
            <w:vAlign w:val="center"/>
          </w:tcPr>
          <w:p w14:paraId="15933CD4" w14:textId="77777777" w:rsidR="00FE1A13" w:rsidRPr="009A14E1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9A14E1">
              <w:rPr>
                <w:rFonts w:ascii="Century Gothic" w:hAnsi="Century Gothic"/>
                <w:color w:val="FFFFFF" w:themeColor="background1"/>
              </w:rPr>
              <w:sym w:font="Symbol" w:char="F0D6"/>
            </w:r>
          </w:p>
        </w:tc>
        <w:tc>
          <w:tcPr>
            <w:tcW w:w="1144" w:type="pct"/>
            <w:shd w:val="clear" w:color="auto" w:fill="678983"/>
            <w:vAlign w:val="center"/>
          </w:tcPr>
          <w:p w14:paraId="15933CD5" w14:textId="77777777" w:rsidR="00FE1A13" w:rsidRPr="009A14E1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9A14E1">
              <w:rPr>
                <w:rFonts w:ascii="Century Gothic" w:hAnsi="Century Gothic"/>
                <w:color w:val="FFFFFF" w:themeColor="background1"/>
              </w:rPr>
              <w:t>Qty.</w:t>
            </w:r>
          </w:p>
        </w:tc>
        <w:tc>
          <w:tcPr>
            <w:tcW w:w="3644" w:type="pct"/>
            <w:shd w:val="clear" w:color="auto" w:fill="678983"/>
            <w:vAlign w:val="center"/>
          </w:tcPr>
          <w:p w14:paraId="15933CD6" w14:textId="77777777" w:rsidR="00FE1A13" w:rsidRPr="009A14E1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9A14E1">
              <w:rPr>
                <w:rFonts w:ascii="Century Gothic" w:hAnsi="Century Gothic"/>
                <w:color w:val="FFFFFF" w:themeColor="background1"/>
              </w:rPr>
              <w:t>Description</w:t>
            </w:r>
          </w:p>
        </w:tc>
      </w:tr>
      <w:tr w:rsidR="00B86F26" w:rsidRPr="00B86F26" w14:paraId="15933CDB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15933CD8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933CD9" w14:textId="77777777" w:rsidR="00FE1A13" w:rsidRPr="00B86F26" w:rsidRDefault="00FE1A13" w:rsidP="00B86F26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5933CDA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B86F26" w:rsidRPr="00B86F26" w14:paraId="15933CDF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15933CDC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933CDD" w14:textId="77777777" w:rsidR="00FE1A13" w:rsidRPr="00B86F26" w:rsidRDefault="00FE1A13" w:rsidP="00B86F26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5933CDE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B86F26" w:rsidRPr="00B86F26" w14:paraId="15933CE3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15933CE0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933CE1" w14:textId="77777777" w:rsidR="00FE1A13" w:rsidRPr="00B86F26" w:rsidRDefault="00FE1A13" w:rsidP="00B86F26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5933CE2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B86F26" w:rsidRPr="00B86F26" w14:paraId="15933CE7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15933CE4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933CE5" w14:textId="77777777" w:rsidR="00FE1A13" w:rsidRPr="00B86F26" w:rsidRDefault="00FE1A13" w:rsidP="00B86F26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5933CE6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B86F26" w:rsidRPr="00B86F26" w14:paraId="15933CEB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15933CE8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933CE9" w14:textId="77777777" w:rsidR="00FE1A13" w:rsidRPr="00B86F26" w:rsidRDefault="00FE1A13" w:rsidP="00B86F26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5933CEA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B86F26" w:rsidRPr="00B86F26" w14:paraId="15933CEF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15933CEC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933CED" w14:textId="77777777" w:rsidR="00FE1A13" w:rsidRPr="00B86F26" w:rsidRDefault="00FE1A13" w:rsidP="00B86F26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5933CEE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B86F26" w:rsidRPr="00B86F26" w14:paraId="15933CF3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15933CF0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933CF1" w14:textId="77777777" w:rsidR="00FE1A13" w:rsidRPr="00B86F26" w:rsidRDefault="00FE1A13" w:rsidP="00B86F26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5933CF2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B86F26" w:rsidRPr="00B86F26" w14:paraId="15933CF7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15933CF4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933CF5" w14:textId="77777777" w:rsidR="00FE1A13" w:rsidRPr="00B86F26" w:rsidRDefault="00FE1A13" w:rsidP="00B86F26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5933CF6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B86F26" w:rsidRPr="00B86F26" w14:paraId="15933CFB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15933CF8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933CF9" w14:textId="77777777" w:rsidR="00FE1A13" w:rsidRPr="00B86F26" w:rsidRDefault="00FE1A13" w:rsidP="00B86F26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5933CFA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B86F26" w:rsidRPr="00B86F26" w14:paraId="15933CFF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15933CFC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933CFD" w14:textId="77777777" w:rsidR="00FE1A13" w:rsidRPr="00B86F26" w:rsidRDefault="00FE1A13" w:rsidP="00B86F26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5933CFE" w14:textId="77777777" w:rsidR="00FE1A13" w:rsidRPr="00B86F26" w:rsidRDefault="00FE1A13" w:rsidP="00B86F26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B86F26" w:rsidRPr="00B86F26" w14:paraId="601A0D14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03BD115D" w14:textId="77777777" w:rsidR="00B86F26" w:rsidRPr="00B86F26" w:rsidRDefault="00B86F26" w:rsidP="00385122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74FE04D" w14:textId="77777777" w:rsidR="00B86F26" w:rsidRPr="00B86F26" w:rsidRDefault="00B86F26" w:rsidP="00385122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E5C9057" w14:textId="77777777" w:rsidR="00B86F26" w:rsidRPr="00B86F26" w:rsidRDefault="00B86F26" w:rsidP="00385122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155797" w:rsidRPr="00B86F26" w14:paraId="64AFC324" w14:textId="77777777" w:rsidTr="009A14E1">
        <w:trPr>
          <w:cantSplit/>
          <w:trHeight w:val="354"/>
        </w:trPr>
        <w:tc>
          <w:tcPr>
            <w:tcW w:w="212" w:type="pct"/>
            <w:shd w:val="clear" w:color="auto" w:fill="auto"/>
            <w:vAlign w:val="center"/>
          </w:tcPr>
          <w:p w14:paraId="04049EEC" w14:textId="77777777" w:rsidR="00155797" w:rsidRPr="00B86F26" w:rsidRDefault="00155797" w:rsidP="00385122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  <w:r w:rsidRPr="00B86F26">
              <w:rPr>
                <w:rFonts w:ascii="Century Gothic" w:hAnsi="Century Gothic"/>
              </w:rPr>
              <w:fldChar w:fldCharType="begin"/>
            </w:r>
            <w:r w:rsidRPr="00B86F26">
              <w:rPr>
                <w:rFonts w:ascii="Century Gothic" w:hAnsi="Century Gothic"/>
              </w:rPr>
              <w:instrText xml:space="preserve"> MACROBUTTON CheckIt </w:instrText>
            </w:r>
            <w:r w:rsidRPr="00B86F26">
              <w:rPr>
                <w:rFonts w:ascii="Century Gothic" w:hAnsi="Century Gothic"/>
              </w:rPr>
              <w:sym w:font="Wingdings" w:char="F0A8"/>
            </w:r>
            <w:r w:rsidRPr="00B86F2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40516D05" w14:textId="77777777" w:rsidR="00155797" w:rsidRPr="00B86F26" w:rsidRDefault="00155797" w:rsidP="00385122">
            <w:pPr>
              <w:pStyle w:val="TableText1"/>
              <w:spacing w:before="0" w:after="0"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0ED035E1" w14:textId="77777777" w:rsidR="00155797" w:rsidRPr="00B86F26" w:rsidRDefault="00155797" w:rsidP="00385122">
            <w:pPr>
              <w:pStyle w:val="TableText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</w:tbl>
    <w:p w14:paraId="15933D00" w14:textId="77777777" w:rsidR="00FE1A13" w:rsidRPr="00B86F26" w:rsidRDefault="00FE1A13" w:rsidP="00B86F26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82"/>
        <w:gridCol w:w="1621"/>
        <w:gridCol w:w="2048"/>
        <w:gridCol w:w="2219"/>
        <w:gridCol w:w="1365"/>
        <w:gridCol w:w="1535"/>
      </w:tblGrid>
      <w:tr w:rsidR="00B86F26" w:rsidRPr="00B86F26" w14:paraId="15933D07" w14:textId="77777777" w:rsidTr="004458DA">
        <w:trPr>
          <w:cantSplit/>
          <w:trHeight w:val="432"/>
        </w:trPr>
        <w:tc>
          <w:tcPr>
            <w:tcW w:w="636" w:type="pct"/>
            <w:shd w:val="clear" w:color="auto" w:fill="678983"/>
            <w:vAlign w:val="center"/>
          </w:tcPr>
          <w:p w14:paraId="15933D01" w14:textId="77777777" w:rsidR="00FE1A13" w:rsidRPr="004458DA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4458DA">
              <w:rPr>
                <w:rFonts w:ascii="Century Gothic" w:hAnsi="Century Gothic"/>
                <w:color w:val="FFFFFF" w:themeColor="background1"/>
              </w:rPr>
              <w:t># Cartons</w:t>
            </w:r>
          </w:p>
        </w:tc>
        <w:tc>
          <w:tcPr>
            <w:tcW w:w="805" w:type="pct"/>
            <w:shd w:val="clear" w:color="auto" w:fill="678983"/>
            <w:vAlign w:val="center"/>
          </w:tcPr>
          <w:p w14:paraId="15933D02" w14:textId="77777777" w:rsidR="00FE1A13" w:rsidRPr="004458DA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4458DA">
              <w:rPr>
                <w:rFonts w:ascii="Century Gothic" w:hAnsi="Century Gothic"/>
                <w:color w:val="FFFFFF" w:themeColor="background1"/>
              </w:rPr>
              <w:t>Total Weight</w:t>
            </w:r>
          </w:p>
        </w:tc>
        <w:tc>
          <w:tcPr>
            <w:tcW w:w="1017" w:type="pct"/>
            <w:shd w:val="clear" w:color="auto" w:fill="678983"/>
            <w:vAlign w:val="center"/>
          </w:tcPr>
          <w:p w14:paraId="15933D03" w14:textId="77777777" w:rsidR="00FE1A13" w:rsidRPr="004458DA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4458DA">
              <w:rPr>
                <w:rFonts w:ascii="Century Gothic" w:hAnsi="Century Gothic"/>
                <w:color w:val="FFFFFF" w:themeColor="background1"/>
              </w:rPr>
              <w:t>Order Complete?</w:t>
            </w:r>
          </w:p>
        </w:tc>
        <w:tc>
          <w:tcPr>
            <w:tcW w:w="1102" w:type="pct"/>
            <w:shd w:val="clear" w:color="auto" w:fill="678983"/>
            <w:vAlign w:val="center"/>
          </w:tcPr>
          <w:p w14:paraId="15933D04" w14:textId="77777777" w:rsidR="00FE1A13" w:rsidRPr="004458DA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4458DA">
              <w:rPr>
                <w:rFonts w:ascii="Century Gothic" w:hAnsi="Century Gothic"/>
                <w:color w:val="FFFFFF" w:themeColor="background1"/>
              </w:rPr>
              <w:t>Balance To Follow</w:t>
            </w:r>
          </w:p>
        </w:tc>
        <w:tc>
          <w:tcPr>
            <w:tcW w:w="678" w:type="pct"/>
            <w:shd w:val="clear" w:color="auto" w:fill="678983"/>
            <w:vAlign w:val="center"/>
          </w:tcPr>
          <w:p w14:paraId="15933D05" w14:textId="77777777" w:rsidR="00FE1A13" w:rsidRPr="004458DA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4458DA">
              <w:rPr>
                <w:rFonts w:ascii="Century Gothic" w:hAnsi="Century Gothic"/>
                <w:color w:val="FFFFFF" w:themeColor="background1"/>
              </w:rPr>
              <w:t>Packed By</w:t>
            </w:r>
          </w:p>
        </w:tc>
        <w:tc>
          <w:tcPr>
            <w:tcW w:w="763" w:type="pct"/>
            <w:shd w:val="clear" w:color="auto" w:fill="678983"/>
            <w:vAlign w:val="center"/>
          </w:tcPr>
          <w:p w14:paraId="15933D06" w14:textId="77777777" w:rsidR="00FE1A13" w:rsidRPr="004458DA" w:rsidRDefault="00FE1A13" w:rsidP="00B86F26">
            <w:pPr>
              <w:pStyle w:val="TableHeader1"/>
              <w:spacing w:before="0" w:after="0" w:line="276" w:lineRule="auto"/>
              <w:rPr>
                <w:rFonts w:ascii="Century Gothic" w:hAnsi="Century Gothic"/>
                <w:color w:val="FFFFFF" w:themeColor="background1"/>
              </w:rPr>
            </w:pPr>
            <w:r w:rsidRPr="004458DA">
              <w:rPr>
                <w:rFonts w:ascii="Century Gothic" w:hAnsi="Century Gothic"/>
                <w:color w:val="FFFFFF" w:themeColor="background1"/>
              </w:rPr>
              <w:t>Checked By</w:t>
            </w:r>
          </w:p>
        </w:tc>
      </w:tr>
      <w:tr w:rsidR="00B86F26" w:rsidRPr="00B86F26" w14:paraId="15933D0E" w14:textId="77777777" w:rsidTr="004458DA">
        <w:trPr>
          <w:cantSplit/>
          <w:trHeight w:val="432"/>
        </w:trPr>
        <w:tc>
          <w:tcPr>
            <w:tcW w:w="636" w:type="pct"/>
            <w:shd w:val="clear" w:color="auto" w:fill="auto"/>
            <w:vAlign w:val="center"/>
          </w:tcPr>
          <w:p w14:paraId="15933D08" w14:textId="77777777" w:rsidR="00FE1A13" w:rsidRPr="00B86F26" w:rsidRDefault="00FE1A13" w:rsidP="00B86F26">
            <w:pPr>
              <w:pStyle w:val="TableText1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15933D09" w14:textId="77777777" w:rsidR="00FE1A13" w:rsidRPr="00B86F26" w:rsidRDefault="00FE1A13" w:rsidP="00B86F26">
            <w:pPr>
              <w:pStyle w:val="TableText1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5933D0A" w14:textId="77777777" w:rsidR="00FE1A13" w:rsidRPr="00B86F26" w:rsidRDefault="00FE1A13" w:rsidP="00B86F26">
            <w:pPr>
              <w:pStyle w:val="TableText1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15933D0B" w14:textId="77777777" w:rsidR="00FE1A13" w:rsidRPr="00B86F26" w:rsidRDefault="00FE1A13" w:rsidP="00B86F26">
            <w:pPr>
              <w:pStyle w:val="TableText1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15933D0C" w14:textId="77777777" w:rsidR="00FE1A13" w:rsidRPr="00B86F26" w:rsidRDefault="00FE1A13" w:rsidP="00B86F26">
            <w:pPr>
              <w:pStyle w:val="TableText1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15933D0D" w14:textId="77777777" w:rsidR="00FE1A13" w:rsidRPr="00B86F26" w:rsidRDefault="00FE1A13" w:rsidP="00B86F26">
            <w:pPr>
              <w:pStyle w:val="TableText1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</w:tbl>
    <w:p w14:paraId="15933D14" w14:textId="23FE3462" w:rsidR="00FE1A13" w:rsidRPr="00B86F26" w:rsidRDefault="00FE1A13" w:rsidP="00B86F26">
      <w:pPr>
        <w:pStyle w:val="BodyText2"/>
        <w:spacing w:before="0" w:after="0" w:line="276" w:lineRule="auto"/>
        <w:jc w:val="left"/>
        <w:rPr>
          <w:rFonts w:ascii="Century Gothic" w:hAnsi="Century Gothic"/>
        </w:rPr>
      </w:pPr>
    </w:p>
    <w:sectPr w:rsidR="00FE1A13" w:rsidRPr="00B86F26" w:rsidSect="00535CA2">
      <w:pgSz w:w="12240" w:h="15840"/>
      <w:pgMar w:top="1440" w:right="1080" w:bottom="1440" w:left="1080" w:header="720" w:footer="720" w:gutter="0"/>
      <w:paperSrc w:first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7398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FC"/>
    <w:rsid w:val="00155797"/>
    <w:rsid w:val="00291D12"/>
    <w:rsid w:val="00353FBE"/>
    <w:rsid w:val="004458DA"/>
    <w:rsid w:val="00535CA2"/>
    <w:rsid w:val="00566C44"/>
    <w:rsid w:val="00630C52"/>
    <w:rsid w:val="008A2F9D"/>
    <w:rsid w:val="009A14E1"/>
    <w:rsid w:val="00B86F26"/>
    <w:rsid w:val="00CF745A"/>
    <w:rsid w:val="00E1121C"/>
    <w:rsid w:val="00EE47FC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33CB7"/>
  <w15:docId w15:val="{ABEB6201-2309-4FF4-AAE2-0BF47900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rsid w:val="00B86F26"/>
    <w:pPr>
      <w:spacing w:line="276" w:lineRule="auto"/>
      <w:jc w:val="center"/>
      <w:outlineLvl w:val="0"/>
    </w:pPr>
    <w:rPr>
      <w:rFonts w:ascii="Century Gothic" w:hAnsi="Century Gothic"/>
      <w:b/>
      <w:sz w:val="36"/>
      <w:szCs w:val="36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rsid w:val="00566C44"/>
    <w:pPr>
      <w:spacing w:before="20"/>
      <w:jc w:val="right"/>
    </w:pPr>
    <w:rPr>
      <w:b/>
      <w:noProof/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60" w:after="6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F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938\Travel%20Packing%20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Packing List Template.dot</Template>
  <TotalTime>5</TotalTime>
  <Pages>1</Pages>
  <Words>65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</vt:lpstr>
    </vt:vector>
  </TitlesOfParts>
  <Company>KMT Software, Inc.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>Packing List</dc:subject>
  <dc:creator>Khurram Yaseen</dc:creator>
  <cp:keywords>business forms correspondence letters mail professional reports receipts requisitions reminders notices management</cp:keywords>
  <dc:description>Use this template to create a packing list for a shipment.</dc:description>
  <cp:lastModifiedBy>Javeria Mateen</cp:lastModifiedBy>
  <cp:revision>4</cp:revision>
  <cp:lastPrinted>2002-10-17T06:42:00Z</cp:lastPrinted>
  <dcterms:created xsi:type="dcterms:W3CDTF">2022-12-24T04:51:00Z</dcterms:created>
  <dcterms:modified xsi:type="dcterms:W3CDTF">2022-12-24T04:53:00Z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