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B2C7" w14:textId="42F8D155" w:rsidR="008A16A3" w:rsidRDefault="00E94303" w:rsidP="00137D3B">
      <w:pPr>
        <w:jc w:val="center"/>
        <w:rPr>
          <w:rFonts w:ascii="Century Gothic" w:hAnsi="Century Gothic"/>
          <w:b/>
          <w:noProof/>
          <w:color w:val="000000" w:themeColor="text1"/>
          <w:sz w:val="36"/>
          <w:szCs w:val="28"/>
          <w:u w:val="single"/>
        </w:rPr>
      </w:pPr>
      <w:r w:rsidRPr="00137D3B">
        <w:rPr>
          <w:rFonts w:ascii="Century Gothic" w:hAnsi="Century Gothic"/>
          <w:b/>
          <w:noProof/>
          <w:color w:val="000000" w:themeColor="text1"/>
          <w:sz w:val="36"/>
          <w:szCs w:val="28"/>
          <w:u w:val="single"/>
        </w:rPr>
        <w:t>EVENT PROPOSAL</w:t>
      </w:r>
    </w:p>
    <w:p w14:paraId="5E8370C3" w14:textId="77777777" w:rsidR="00137D3B" w:rsidRPr="00137D3B" w:rsidRDefault="00137D3B" w:rsidP="00137D3B">
      <w:pPr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28"/>
          <w:u w:val="single"/>
        </w:rPr>
      </w:pPr>
    </w:p>
    <w:p w14:paraId="47D125F4" w14:textId="77777777" w:rsidR="009F1523" w:rsidRPr="00137D3B" w:rsidRDefault="009F1523">
      <w:pPr>
        <w:rPr>
          <w:rFonts w:ascii="Century Gothic" w:hAnsi="Century Gothic"/>
          <w:sz w:val="13"/>
          <w:szCs w:val="16"/>
        </w:rPr>
      </w:pPr>
    </w:p>
    <w:tbl>
      <w:tblPr>
        <w:tblStyle w:val="GridTable4-Accent5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4"/>
        <w:gridCol w:w="2603"/>
        <w:gridCol w:w="1426"/>
        <w:gridCol w:w="4281"/>
      </w:tblGrid>
      <w:tr w:rsidR="007E2644" w:rsidRPr="007E2644" w14:paraId="5B265C31" w14:textId="77777777" w:rsidTr="007E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997B7"/>
            <w:vAlign w:val="center"/>
            <w:hideMark/>
          </w:tcPr>
          <w:p w14:paraId="3DA9DB2E" w14:textId="7A4C967F" w:rsidR="003E00E6" w:rsidRPr="007E2644" w:rsidRDefault="00C82C5B" w:rsidP="00955B76">
            <w:pPr>
              <w:rPr>
                <w:rFonts w:ascii="Century Gothic" w:eastAsia="Times New Roman" w:hAnsi="Century Gothic" w:cs="Arial"/>
                <w:b w:val="0"/>
                <w:bCs w:val="0"/>
                <w:sz w:val="28"/>
                <w:szCs w:val="28"/>
              </w:rPr>
            </w:pPr>
            <w:r w:rsidRPr="007E2644">
              <w:rPr>
                <w:rFonts w:ascii="Century Gothic" w:eastAsia="Times New Roman" w:hAnsi="Century Gothic" w:cs="Arial"/>
                <w:sz w:val="28"/>
                <w:szCs w:val="28"/>
              </w:rPr>
              <w:t>Company Name</w:t>
            </w:r>
          </w:p>
        </w:tc>
        <w:tc>
          <w:tcPr>
            <w:tcW w:w="70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997B7"/>
            <w:vAlign w:val="center"/>
            <w:hideMark/>
          </w:tcPr>
          <w:p w14:paraId="384A4FE0" w14:textId="77777777" w:rsidR="003E00E6" w:rsidRPr="007E2644" w:rsidRDefault="003E00E6" w:rsidP="00955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997B7"/>
            <w:vAlign w:val="center"/>
            <w:hideMark/>
          </w:tcPr>
          <w:p w14:paraId="15E707E3" w14:textId="32FD3BA5" w:rsidR="003E00E6" w:rsidRPr="007E2644" w:rsidRDefault="00C82C5B" w:rsidP="00955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sz w:val="28"/>
                <w:szCs w:val="28"/>
              </w:rPr>
            </w:pPr>
            <w:r w:rsidRPr="007E2644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                     Company Logo</w:t>
            </w:r>
          </w:p>
        </w:tc>
      </w:tr>
      <w:tr w:rsidR="000B2B81" w:rsidRPr="00137D3B" w14:paraId="525166A3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sz="2" w:space="0" w:color="BFBFBF" w:themeColor="background1" w:themeShade="BF"/>
            </w:tcBorders>
            <w:shd w:val="clear" w:color="auto" w:fill="E9E4EC"/>
            <w:vAlign w:val="center"/>
            <w:hideMark/>
          </w:tcPr>
          <w:p w14:paraId="69AB9DA3" w14:textId="77777777" w:rsidR="003E00E6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ABOUT US</w:t>
            </w:r>
            <w:r w:rsidR="003E00E6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25" w:type="pct"/>
            <w:gridSpan w:val="3"/>
            <w:tcBorders>
              <w:top w:val="single" w:sz="2" w:space="0" w:color="BFBFBF" w:themeColor="background1" w:themeShade="BF"/>
            </w:tcBorders>
            <w:shd w:val="clear" w:color="auto" w:fill="E9E4EC"/>
            <w:vAlign w:val="center"/>
            <w:hideMark/>
          </w:tcPr>
          <w:p w14:paraId="77CB6E3F" w14:textId="77777777" w:rsidR="003E00E6" w:rsidRPr="00137D3B" w:rsidRDefault="003E00E6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Enter info here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B2B81" w:rsidRPr="00137D3B" w14:paraId="70BFBFB9" w14:textId="77777777" w:rsidTr="007E2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Align w:val="center"/>
          </w:tcPr>
          <w:p w14:paraId="17DB6FE2" w14:textId="77777777" w:rsidR="00BD7578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WHY WE’RE THE RIGHT FIT FOR YOU</w:t>
            </w:r>
          </w:p>
        </w:tc>
        <w:tc>
          <w:tcPr>
            <w:tcW w:w="4125" w:type="pct"/>
            <w:gridSpan w:val="3"/>
            <w:vAlign w:val="center"/>
          </w:tcPr>
          <w:p w14:paraId="585FDD75" w14:textId="77777777" w:rsidR="00BD7578" w:rsidRPr="00137D3B" w:rsidRDefault="004E2A01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Why our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services best suit the event</w:t>
            </w:r>
          </w:p>
        </w:tc>
      </w:tr>
      <w:tr w:rsidR="000B2B81" w:rsidRPr="00137D3B" w14:paraId="093141B2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Merge w:val="restart"/>
            <w:shd w:val="clear" w:color="auto" w:fill="E9E4EC"/>
            <w:vAlign w:val="center"/>
            <w:hideMark/>
          </w:tcPr>
          <w:p w14:paraId="072AFD78" w14:textId="77777777" w:rsidR="003E00E6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SERVICES OFFERED</w:t>
            </w:r>
          </w:p>
        </w:tc>
        <w:tc>
          <w:tcPr>
            <w:tcW w:w="2000" w:type="pct"/>
            <w:gridSpan w:val="2"/>
            <w:shd w:val="clear" w:color="auto" w:fill="E9E4EC"/>
            <w:vAlign w:val="center"/>
            <w:hideMark/>
          </w:tcPr>
          <w:p w14:paraId="174A8F61" w14:textId="77777777" w:rsidR="003E00E6" w:rsidRPr="00137D3B" w:rsidRDefault="003E00E6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• List </w:t>
            </w:r>
            <w:r w:rsidR="00BD7578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service offerings and capabilities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here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5" w:type="pct"/>
            <w:shd w:val="clear" w:color="auto" w:fill="E9E4EC"/>
            <w:vAlign w:val="center"/>
            <w:hideMark/>
          </w:tcPr>
          <w:p w14:paraId="226B4B37" w14:textId="77777777" w:rsidR="003E00E6" w:rsidRPr="00137D3B" w:rsidRDefault="003E00E6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• </w:t>
            </w:r>
          </w:p>
        </w:tc>
      </w:tr>
      <w:tr w:rsidR="000B2B81" w:rsidRPr="00137D3B" w14:paraId="219D7017" w14:textId="77777777" w:rsidTr="007E2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Merge/>
            <w:vAlign w:val="center"/>
            <w:hideMark/>
          </w:tcPr>
          <w:p w14:paraId="41B1EC6E" w14:textId="77777777" w:rsidR="003E00E6" w:rsidRPr="00137D3B" w:rsidRDefault="003E00E6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vAlign w:val="center"/>
            <w:hideMark/>
          </w:tcPr>
          <w:p w14:paraId="61C81C97" w14:textId="77777777" w:rsidR="003E00E6" w:rsidRPr="00137D3B" w:rsidRDefault="003E00E6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• </w:t>
            </w:r>
          </w:p>
        </w:tc>
        <w:tc>
          <w:tcPr>
            <w:tcW w:w="2125" w:type="pct"/>
            <w:vAlign w:val="center"/>
            <w:hideMark/>
          </w:tcPr>
          <w:p w14:paraId="54FDA485" w14:textId="77777777" w:rsidR="003E00E6" w:rsidRPr="00137D3B" w:rsidRDefault="003E00E6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• </w:t>
            </w:r>
          </w:p>
        </w:tc>
      </w:tr>
      <w:tr w:rsidR="000B2B81" w:rsidRPr="00137D3B" w14:paraId="1E006B82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Merge/>
            <w:vAlign w:val="center"/>
            <w:hideMark/>
          </w:tcPr>
          <w:p w14:paraId="2FE1D9CE" w14:textId="77777777" w:rsidR="003E00E6" w:rsidRPr="00137D3B" w:rsidRDefault="003E00E6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shd w:val="clear" w:color="auto" w:fill="E9E4EC"/>
            <w:vAlign w:val="center"/>
            <w:hideMark/>
          </w:tcPr>
          <w:p w14:paraId="066D7733" w14:textId="77777777" w:rsidR="003E00E6" w:rsidRPr="00137D3B" w:rsidRDefault="003E00E6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• </w:t>
            </w:r>
          </w:p>
        </w:tc>
        <w:tc>
          <w:tcPr>
            <w:tcW w:w="2125" w:type="pct"/>
            <w:shd w:val="clear" w:color="auto" w:fill="E9E4EC"/>
            <w:vAlign w:val="center"/>
            <w:hideMark/>
          </w:tcPr>
          <w:p w14:paraId="30829E52" w14:textId="77777777" w:rsidR="003E00E6" w:rsidRPr="00137D3B" w:rsidRDefault="003E00E6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• </w:t>
            </w:r>
          </w:p>
        </w:tc>
      </w:tr>
      <w:tr w:rsidR="000B2B81" w:rsidRPr="00137D3B" w14:paraId="2592C23C" w14:textId="77777777" w:rsidTr="007E2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Align w:val="center"/>
          </w:tcPr>
          <w:p w14:paraId="11292B27" w14:textId="77777777" w:rsidR="005829F1" w:rsidRPr="00137D3B" w:rsidRDefault="005829F1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SCOPE OF WORK</w:t>
            </w:r>
          </w:p>
        </w:tc>
        <w:tc>
          <w:tcPr>
            <w:tcW w:w="4125" w:type="pct"/>
            <w:gridSpan w:val="3"/>
            <w:vAlign w:val="center"/>
          </w:tcPr>
          <w:p w14:paraId="7369313C" w14:textId="77777777" w:rsidR="005829F1" w:rsidRPr="00137D3B" w:rsidRDefault="00D03365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What we will accomplish</w:t>
            </w:r>
          </w:p>
        </w:tc>
      </w:tr>
      <w:tr w:rsidR="000B2B81" w:rsidRPr="00137D3B" w14:paraId="6C4F5EA8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shd w:val="clear" w:color="auto" w:fill="E9E4EC"/>
            <w:vAlign w:val="center"/>
            <w:hideMark/>
          </w:tcPr>
          <w:p w14:paraId="0A323FF5" w14:textId="77777777" w:rsidR="003E00E6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PROPOSED TEAM LEADS</w:t>
            </w:r>
          </w:p>
        </w:tc>
        <w:tc>
          <w:tcPr>
            <w:tcW w:w="4125" w:type="pct"/>
            <w:gridSpan w:val="3"/>
            <w:shd w:val="clear" w:color="auto" w:fill="E9E4EC"/>
            <w:vAlign w:val="center"/>
            <w:hideMark/>
          </w:tcPr>
          <w:p w14:paraId="44CC4A68" w14:textId="77777777" w:rsidR="003E00E6" w:rsidRPr="00137D3B" w:rsidRDefault="003E00E6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Include description of</w:t>
            </w:r>
            <w:r w:rsidR="00BD7578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team event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BD7578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experience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. Include how relationship will be managed and expectations</w:t>
            </w:r>
            <w:r w:rsidR="00BD7578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met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and w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ho will provide X type of </w:t>
            </w:r>
            <w:r w:rsidR="00BD7578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services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, resources, etc.</w:t>
            </w:r>
          </w:p>
        </w:tc>
      </w:tr>
      <w:tr w:rsidR="000B2B81" w:rsidRPr="00137D3B" w14:paraId="63698EFC" w14:textId="77777777" w:rsidTr="007E2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Align w:val="center"/>
            <w:hideMark/>
          </w:tcPr>
          <w:p w14:paraId="3BEF3BEE" w14:textId="77777777" w:rsidR="003E00E6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COMMITMENT TO QUALITY</w:t>
            </w:r>
          </w:p>
        </w:tc>
        <w:tc>
          <w:tcPr>
            <w:tcW w:w="4125" w:type="pct"/>
            <w:gridSpan w:val="3"/>
            <w:vAlign w:val="center"/>
            <w:hideMark/>
          </w:tcPr>
          <w:p w14:paraId="63DAFEB0" w14:textId="77777777" w:rsidR="003E00E6" w:rsidRPr="00137D3B" w:rsidRDefault="003E00E6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Include as much information about performance expectations, etc.</w:t>
            </w:r>
          </w:p>
        </w:tc>
      </w:tr>
      <w:tr w:rsidR="000B2B81" w:rsidRPr="00137D3B" w14:paraId="7598CBA5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shd w:val="clear" w:color="auto" w:fill="E9E4EC"/>
            <w:vAlign w:val="center"/>
            <w:hideMark/>
          </w:tcPr>
          <w:p w14:paraId="639F4CB6" w14:textId="77777777" w:rsidR="003E00E6" w:rsidRPr="00137D3B" w:rsidRDefault="003E00E6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SPECIAL REQUIREMENTS</w:t>
            </w:r>
          </w:p>
        </w:tc>
        <w:tc>
          <w:tcPr>
            <w:tcW w:w="4125" w:type="pct"/>
            <w:gridSpan w:val="3"/>
            <w:shd w:val="clear" w:color="auto" w:fill="E9E4EC"/>
            <w:vAlign w:val="center"/>
            <w:hideMark/>
          </w:tcPr>
          <w:p w14:paraId="714EC2EC" w14:textId="77777777" w:rsidR="003E00E6" w:rsidRPr="00137D3B" w:rsidRDefault="00BD7578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Licensing, permits, insurances, etc.</w:t>
            </w:r>
          </w:p>
        </w:tc>
      </w:tr>
      <w:tr w:rsidR="000B2B81" w:rsidRPr="00137D3B" w14:paraId="1712DBCD" w14:textId="77777777" w:rsidTr="007E2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Align w:val="center"/>
            <w:hideMark/>
          </w:tcPr>
          <w:p w14:paraId="01C97926" w14:textId="77777777" w:rsidR="003E00E6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EVENT SUMMARY</w:t>
            </w:r>
          </w:p>
        </w:tc>
        <w:tc>
          <w:tcPr>
            <w:tcW w:w="4125" w:type="pct"/>
            <w:gridSpan w:val="3"/>
            <w:vAlign w:val="center"/>
            <w:hideMark/>
          </w:tcPr>
          <w:p w14:paraId="29395231" w14:textId="77777777" w:rsidR="003E00E6" w:rsidRPr="00137D3B" w:rsidRDefault="00BD7578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Explain how you will work to bring to life the client’s vision for the event.</w:t>
            </w:r>
          </w:p>
        </w:tc>
      </w:tr>
      <w:tr w:rsidR="000B2B81" w:rsidRPr="00137D3B" w14:paraId="7B101C0F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shd w:val="clear" w:color="auto" w:fill="E9E4EC"/>
            <w:vAlign w:val="center"/>
          </w:tcPr>
          <w:p w14:paraId="49870237" w14:textId="77777777" w:rsidR="00BD7578" w:rsidRPr="00137D3B" w:rsidRDefault="00BD7578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TIME FRAME</w:t>
            </w:r>
          </w:p>
        </w:tc>
        <w:tc>
          <w:tcPr>
            <w:tcW w:w="4125" w:type="pct"/>
            <w:gridSpan w:val="3"/>
            <w:shd w:val="clear" w:color="auto" w:fill="E9E4EC"/>
            <w:vAlign w:val="center"/>
          </w:tcPr>
          <w:p w14:paraId="5B6CE167" w14:textId="77777777" w:rsidR="00BD7578" w:rsidRPr="00137D3B" w:rsidRDefault="00B35798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Provide timeline of planning stages leading up to event and timeline of event.</w:t>
            </w:r>
          </w:p>
        </w:tc>
      </w:tr>
      <w:tr w:rsidR="000B2B81" w:rsidRPr="00137D3B" w14:paraId="4288F5C4" w14:textId="77777777" w:rsidTr="007E2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Align w:val="center"/>
            <w:hideMark/>
          </w:tcPr>
          <w:p w14:paraId="34115E04" w14:textId="77777777" w:rsidR="003E00E6" w:rsidRPr="00137D3B" w:rsidRDefault="003E00E6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PRICING / PAYMENT</w:t>
            </w:r>
          </w:p>
        </w:tc>
        <w:tc>
          <w:tcPr>
            <w:tcW w:w="4125" w:type="pct"/>
            <w:gridSpan w:val="3"/>
            <w:vAlign w:val="center"/>
            <w:hideMark/>
          </w:tcPr>
          <w:p w14:paraId="19508EF4" w14:textId="77777777" w:rsidR="003E00E6" w:rsidRPr="00137D3B" w:rsidRDefault="00945035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Overview of pric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ing structure and payment terms</w:t>
            </w:r>
            <w:r w:rsidR="003E00E6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B4932DA" w14:textId="77777777" w:rsidR="00353D91" w:rsidRPr="007E2644" w:rsidRDefault="00353D91" w:rsidP="008F623F">
      <w:pPr>
        <w:rPr>
          <w:rFonts w:ascii="Century Gothic" w:hAnsi="Century Gothic"/>
          <w:sz w:val="28"/>
          <w:szCs w:val="28"/>
        </w:rPr>
      </w:pPr>
    </w:p>
    <w:tbl>
      <w:tblPr>
        <w:tblStyle w:val="GridTable4-Accent5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8"/>
        <w:gridCol w:w="8186"/>
      </w:tblGrid>
      <w:tr w:rsidR="007E2644" w:rsidRPr="007E2644" w14:paraId="3266E25A" w14:textId="77777777" w:rsidTr="007E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997B7"/>
            <w:vAlign w:val="center"/>
          </w:tcPr>
          <w:p w14:paraId="7CFA8901" w14:textId="0CC672B0" w:rsidR="00137D3B" w:rsidRPr="007E2644" w:rsidRDefault="00C82C5B" w:rsidP="00137D3B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E2644">
              <w:rPr>
                <w:rFonts w:ascii="Century Gothic" w:eastAsia="Times New Roman" w:hAnsi="Century Gothic" w:cs="Arial"/>
                <w:sz w:val="28"/>
                <w:szCs w:val="28"/>
              </w:rPr>
              <w:lastRenderedPageBreak/>
              <w:t>Event Name</w:t>
            </w:r>
          </w:p>
        </w:tc>
      </w:tr>
      <w:tr w:rsidR="000B2B81" w:rsidRPr="00137D3B" w14:paraId="1911947F" w14:textId="77777777" w:rsidTr="004C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2" w:space="0" w:color="BFBFBF" w:themeColor="background1" w:themeShade="BF"/>
            </w:tcBorders>
            <w:shd w:val="clear" w:color="auto" w:fill="E9E4EC"/>
            <w:vAlign w:val="center"/>
          </w:tcPr>
          <w:p w14:paraId="30065B42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EVENT DATE</w:t>
            </w:r>
          </w:p>
        </w:tc>
        <w:tc>
          <w:tcPr>
            <w:tcW w:w="4063" w:type="pct"/>
            <w:tcBorders>
              <w:top w:val="single" w:sz="2" w:space="0" w:color="BFBFBF" w:themeColor="background1" w:themeShade="BF"/>
            </w:tcBorders>
            <w:shd w:val="clear" w:color="auto" w:fill="E9E4EC"/>
            <w:vAlign w:val="center"/>
          </w:tcPr>
          <w:p w14:paraId="7EE7AE2B" w14:textId="77777777" w:rsidR="00A64E94" w:rsidRPr="00137D3B" w:rsidRDefault="00A64E94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70E8F04C" w14:textId="77777777" w:rsidTr="004C1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27A7CC4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EVENT TIME</w:t>
            </w:r>
          </w:p>
        </w:tc>
        <w:tc>
          <w:tcPr>
            <w:tcW w:w="4063" w:type="pct"/>
            <w:vAlign w:val="center"/>
          </w:tcPr>
          <w:p w14:paraId="4011409F" w14:textId="77777777" w:rsidR="00A64E94" w:rsidRPr="00137D3B" w:rsidRDefault="00A64E94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090936A7" w14:textId="77777777" w:rsidTr="004C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E9E4EC"/>
            <w:vAlign w:val="center"/>
          </w:tcPr>
          <w:p w14:paraId="335779F6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4063" w:type="pct"/>
            <w:shd w:val="clear" w:color="auto" w:fill="E9E4EC"/>
            <w:vAlign w:val="center"/>
          </w:tcPr>
          <w:p w14:paraId="3DEEB101" w14:textId="77777777" w:rsidR="00A64E94" w:rsidRPr="00137D3B" w:rsidRDefault="00A64E94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78CE1094" w14:textId="77777777" w:rsidTr="004C1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41825C7D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4063" w:type="pct"/>
            <w:vAlign w:val="center"/>
          </w:tcPr>
          <w:p w14:paraId="41230D9D" w14:textId="77777777" w:rsidR="00A64E94" w:rsidRPr="00137D3B" w:rsidRDefault="00A64E94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7119A392" w14:textId="77777777" w:rsidTr="004C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E9E4EC"/>
            <w:vAlign w:val="center"/>
          </w:tcPr>
          <w:p w14:paraId="145F0816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GUEST COUNT</w:t>
            </w:r>
          </w:p>
        </w:tc>
        <w:tc>
          <w:tcPr>
            <w:tcW w:w="4063" w:type="pct"/>
            <w:shd w:val="clear" w:color="auto" w:fill="E9E4EC"/>
            <w:vAlign w:val="center"/>
          </w:tcPr>
          <w:p w14:paraId="1CC5F375" w14:textId="77777777" w:rsidR="00A64E94" w:rsidRPr="00137D3B" w:rsidRDefault="00A64E94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4D910AA7" w14:textId="77777777" w:rsidTr="004C1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7FA51098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THEME</w:t>
            </w:r>
          </w:p>
        </w:tc>
        <w:tc>
          <w:tcPr>
            <w:tcW w:w="4063" w:type="pct"/>
            <w:vAlign w:val="center"/>
          </w:tcPr>
          <w:p w14:paraId="7A7AA175" w14:textId="77777777" w:rsidR="00A64E94" w:rsidRPr="00137D3B" w:rsidRDefault="00A64E94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1E99D769" w14:textId="77777777" w:rsidTr="004C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E9E4EC"/>
            <w:vAlign w:val="center"/>
          </w:tcPr>
          <w:p w14:paraId="505279F7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KEY MESSAGING</w:t>
            </w:r>
          </w:p>
        </w:tc>
        <w:tc>
          <w:tcPr>
            <w:tcW w:w="4063" w:type="pct"/>
            <w:shd w:val="clear" w:color="auto" w:fill="E9E4EC"/>
            <w:vAlign w:val="center"/>
          </w:tcPr>
          <w:p w14:paraId="071DD5A5" w14:textId="77777777" w:rsidR="00A64E94" w:rsidRPr="00137D3B" w:rsidRDefault="00A64E94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B2B81" w:rsidRPr="00137D3B" w14:paraId="4A687406" w14:textId="77777777" w:rsidTr="004C1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0EE9A107" w14:textId="77777777" w:rsidR="00A64E94" w:rsidRPr="00137D3B" w:rsidRDefault="00A64E94" w:rsidP="00137D3B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EVENT GOALS</w:t>
            </w:r>
          </w:p>
        </w:tc>
        <w:tc>
          <w:tcPr>
            <w:tcW w:w="4063" w:type="pct"/>
            <w:vAlign w:val="center"/>
          </w:tcPr>
          <w:p w14:paraId="33D340C4" w14:textId="77777777" w:rsidR="00A64E94" w:rsidRPr="00137D3B" w:rsidRDefault="00A64E94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437D556" w14:textId="77777777" w:rsidR="00A64E94" w:rsidRPr="00137D3B" w:rsidRDefault="00A64E94" w:rsidP="008F623F">
      <w:pPr>
        <w:rPr>
          <w:rFonts w:ascii="Century Gothic" w:hAnsi="Century Gothic"/>
        </w:rPr>
      </w:pPr>
    </w:p>
    <w:tbl>
      <w:tblPr>
        <w:tblStyle w:val="GridTable4-Accent5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1"/>
        <w:gridCol w:w="8313"/>
      </w:tblGrid>
      <w:tr w:rsidR="000B2B81" w:rsidRPr="00137D3B" w14:paraId="5B1A2FF4" w14:textId="77777777" w:rsidTr="004C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997B7"/>
            <w:vAlign w:val="center"/>
          </w:tcPr>
          <w:p w14:paraId="0CFFFED7" w14:textId="77777777" w:rsidR="005F0197" w:rsidRPr="00137D3B" w:rsidRDefault="005F0197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ESTIMATED FEE COSTS</w:t>
            </w:r>
          </w:p>
        </w:tc>
        <w:tc>
          <w:tcPr>
            <w:tcW w:w="4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997B7"/>
            <w:vAlign w:val="center"/>
          </w:tcPr>
          <w:p w14:paraId="53E0333B" w14:textId="77777777" w:rsidR="005F0197" w:rsidRPr="00137D3B" w:rsidRDefault="005F0197" w:rsidP="00137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Detail costs per hour for services like project management, venue and supplier sourcing, event set-up, registration and on-site coordination, wrap-up, etc. List cost per hour and number of hours per task.</w:t>
            </w:r>
          </w:p>
        </w:tc>
      </w:tr>
      <w:tr w:rsidR="000B2B81" w:rsidRPr="00137D3B" w14:paraId="55423E76" w14:textId="77777777" w:rsidTr="007E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E9E4EC"/>
            <w:vAlign w:val="center"/>
          </w:tcPr>
          <w:p w14:paraId="16AE9576" w14:textId="77777777" w:rsidR="005F0197" w:rsidRPr="00137D3B" w:rsidRDefault="005F0197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ESTIMATED HARD COSTS</w:t>
            </w:r>
          </w:p>
        </w:tc>
        <w:tc>
          <w:tcPr>
            <w:tcW w:w="4126" w:type="pct"/>
            <w:shd w:val="clear" w:color="auto" w:fill="E9E4EC"/>
            <w:vAlign w:val="center"/>
          </w:tcPr>
          <w:p w14:paraId="42A87FF9" w14:textId="77777777" w:rsidR="005F0197" w:rsidRPr="00137D3B" w:rsidRDefault="005F0197" w:rsidP="0013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List cost per job details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,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such as venue rentals, caterin</w:t>
            </w:r>
            <w:r w:rsidR="009F0C94"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g, signage, advertisement, give</w:t>
            </w: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aways, photographers, A/V, entertainment, staging, etc. </w:t>
            </w:r>
          </w:p>
        </w:tc>
      </w:tr>
      <w:tr w:rsidR="000B2B81" w:rsidRPr="00137D3B" w14:paraId="057A15F1" w14:textId="77777777" w:rsidTr="007E264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696307E3" w14:textId="77777777" w:rsidR="005829F1" w:rsidRPr="00137D3B" w:rsidRDefault="005829F1" w:rsidP="00137D3B">
            <w:pPr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7D3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ESTIMATED TOTAL</w:t>
            </w:r>
          </w:p>
        </w:tc>
        <w:tc>
          <w:tcPr>
            <w:tcW w:w="4126" w:type="pct"/>
            <w:vAlign w:val="center"/>
          </w:tcPr>
          <w:p w14:paraId="17327332" w14:textId="77777777" w:rsidR="005829F1" w:rsidRPr="00137D3B" w:rsidRDefault="005829F1" w:rsidP="0013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7A86AAF" w14:textId="77777777" w:rsidR="00A5177E" w:rsidRPr="00137D3B" w:rsidRDefault="00A5177E" w:rsidP="008F623F">
      <w:pPr>
        <w:rPr>
          <w:rFonts w:ascii="Century Gothic" w:hAnsi="Century Gothic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"/>
        <w:gridCol w:w="524"/>
        <w:gridCol w:w="4262"/>
        <w:gridCol w:w="524"/>
        <w:gridCol w:w="4240"/>
      </w:tblGrid>
      <w:tr w:rsidR="00E27AEA" w:rsidRPr="00137D3B" w14:paraId="2B9D4BCB" w14:textId="77777777" w:rsidTr="007E2644">
        <w:trPr>
          <w:cantSplit/>
          <w:trHeight w:val="720"/>
        </w:trPr>
        <w:tc>
          <w:tcPr>
            <w:tcW w:w="219" w:type="pct"/>
            <w:vMerge w:val="restart"/>
            <w:shd w:val="clear" w:color="auto" w:fill="A997B7"/>
            <w:textDirection w:val="btLr"/>
            <w:vAlign w:val="center"/>
            <w:hideMark/>
          </w:tcPr>
          <w:p w14:paraId="531194E3" w14:textId="5C98C2FF" w:rsidR="00E27AEA" w:rsidRPr="00137D3B" w:rsidRDefault="00C82C5B" w:rsidP="00D66BC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</w:rPr>
            </w:pPr>
            <w:r w:rsidRPr="00137D3B"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</w:rPr>
              <w:t>Signatures</w:t>
            </w:r>
          </w:p>
        </w:tc>
        <w:tc>
          <w:tcPr>
            <w:tcW w:w="242" w:type="pct"/>
            <w:vMerge w:val="restart"/>
            <w:shd w:val="clear" w:color="auto" w:fill="CBC0D3"/>
            <w:textDirection w:val="btLr"/>
            <w:vAlign w:val="center"/>
            <w:hideMark/>
          </w:tcPr>
          <w:p w14:paraId="6489B615" w14:textId="4EF0658C" w:rsidR="00E27AEA" w:rsidRPr="00137D3B" w:rsidRDefault="00C82C5B" w:rsidP="00D66BC9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Cs w:val="28"/>
              </w:rPr>
            </w:pPr>
            <w:r w:rsidRPr="00137D3B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Cs w:val="28"/>
              </w:rPr>
              <w:t>Event Planners</w:t>
            </w:r>
          </w:p>
        </w:tc>
        <w:tc>
          <w:tcPr>
            <w:tcW w:w="2149" w:type="pct"/>
            <w:shd w:val="clear" w:color="000000" w:fill="auto"/>
            <w:vAlign w:val="center"/>
          </w:tcPr>
          <w:p w14:paraId="121B39DE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2"/>
              </w:rPr>
            </w:pPr>
            <w:r w:rsidRPr="007E264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CBC0D3"/>
            <w:textDirection w:val="btLr"/>
            <w:vAlign w:val="center"/>
          </w:tcPr>
          <w:p w14:paraId="3987C540" w14:textId="4AE10538" w:rsidR="00E27AEA" w:rsidRPr="007E2644" w:rsidRDefault="00C82C5B" w:rsidP="00D66BC9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C82C5B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Cs w:val="28"/>
              </w:rPr>
              <w:t>Client</w:t>
            </w:r>
          </w:p>
        </w:tc>
        <w:tc>
          <w:tcPr>
            <w:tcW w:w="2139" w:type="pct"/>
            <w:shd w:val="clear" w:color="000000" w:fill="auto"/>
            <w:vAlign w:val="center"/>
          </w:tcPr>
          <w:p w14:paraId="28A70CA8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2"/>
              </w:rPr>
            </w:pPr>
          </w:p>
        </w:tc>
      </w:tr>
      <w:tr w:rsidR="007E2644" w:rsidRPr="00137D3B" w14:paraId="4B6AB073" w14:textId="77777777" w:rsidTr="007E2644">
        <w:trPr>
          <w:cantSplit/>
          <w:trHeight w:val="720"/>
        </w:trPr>
        <w:tc>
          <w:tcPr>
            <w:tcW w:w="219" w:type="pct"/>
            <w:vMerge/>
            <w:shd w:val="clear" w:color="auto" w:fill="A997B7"/>
            <w:textDirection w:val="btLr"/>
            <w:vAlign w:val="center"/>
          </w:tcPr>
          <w:p w14:paraId="4C717E84" w14:textId="77777777" w:rsidR="00E27AEA" w:rsidRPr="00137D3B" w:rsidRDefault="00E27AEA" w:rsidP="00D66BC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242" w:type="pct"/>
            <w:vMerge/>
            <w:shd w:val="clear" w:color="auto" w:fill="CBC0D3"/>
            <w:vAlign w:val="center"/>
          </w:tcPr>
          <w:p w14:paraId="390F6AA4" w14:textId="77777777" w:rsidR="00E27AEA" w:rsidRPr="00137D3B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20"/>
                <w:szCs w:val="22"/>
              </w:rPr>
            </w:pPr>
          </w:p>
        </w:tc>
        <w:tc>
          <w:tcPr>
            <w:tcW w:w="2149" w:type="pct"/>
            <w:shd w:val="clear" w:color="auto" w:fill="E9E4EC"/>
            <w:vAlign w:val="center"/>
          </w:tcPr>
          <w:p w14:paraId="1F7AE382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7E264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  <w:t>PRINTED NAME</w:t>
            </w:r>
          </w:p>
        </w:tc>
        <w:tc>
          <w:tcPr>
            <w:tcW w:w="252" w:type="pct"/>
            <w:vMerge/>
            <w:shd w:val="clear" w:color="auto" w:fill="E9E4EC"/>
            <w:vAlign w:val="center"/>
          </w:tcPr>
          <w:p w14:paraId="4876A21B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39" w:type="pct"/>
            <w:shd w:val="clear" w:color="auto" w:fill="E9E4EC"/>
            <w:vAlign w:val="center"/>
          </w:tcPr>
          <w:p w14:paraId="0A35C246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7E264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  <w:t>PRINTED NAME</w:t>
            </w:r>
          </w:p>
        </w:tc>
      </w:tr>
      <w:tr w:rsidR="00E27AEA" w:rsidRPr="00137D3B" w14:paraId="72A1C454" w14:textId="77777777" w:rsidTr="007E2644">
        <w:trPr>
          <w:cantSplit/>
          <w:trHeight w:val="720"/>
        </w:trPr>
        <w:tc>
          <w:tcPr>
            <w:tcW w:w="219" w:type="pct"/>
            <w:vMerge/>
            <w:shd w:val="clear" w:color="auto" w:fill="A997B7"/>
            <w:textDirection w:val="btLr"/>
            <w:vAlign w:val="center"/>
          </w:tcPr>
          <w:p w14:paraId="57000E62" w14:textId="77777777" w:rsidR="00E27AEA" w:rsidRPr="00137D3B" w:rsidRDefault="00E27AEA" w:rsidP="00D66BC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242" w:type="pct"/>
            <w:vMerge/>
            <w:shd w:val="clear" w:color="auto" w:fill="CBC0D3"/>
            <w:vAlign w:val="center"/>
          </w:tcPr>
          <w:p w14:paraId="3834A0F1" w14:textId="77777777" w:rsidR="00E27AEA" w:rsidRPr="00137D3B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20"/>
                <w:szCs w:val="22"/>
              </w:rPr>
            </w:pPr>
          </w:p>
        </w:tc>
        <w:tc>
          <w:tcPr>
            <w:tcW w:w="2149" w:type="pct"/>
            <w:shd w:val="clear" w:color="000000" w:fill="auto"/>
            <w:vAlign w:val="center"/>
          </w:tcPr>
          <w:p w14:paraId="560F0123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52" w:type="pct"/>
            <w:vMerge/>
            <w:shd w:val="clear" w:color="auto" w:fill="CBC0D3"/>
            <w:vAlign w:val="center"/>
          </w:tcPr>
          <w:p w14:paraId="18AB6F6A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39" w:type="pct"/>
            <w:shd w:val="clear" w:color="000000" w:fill="auto"/>
            <w:vAlign w:val="center"/>
          </w:tcPr>
          <w:p w14:paraId="03DDE4DE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  <w:tr w:rsidR="007E2644" w:rsidRPr="00137D3B" w14:paraId="6CED960B" w14:textId="77777777" w:rsidTr="007E2644">
        <w:trPr>
          <w:cantSplit/>
          <w:trHeight w:val="720"/>
        </w:trPr>
        <w:tc>
          <w:tcPr>
            <w:tcW w:w="219" w:type="pct"/>
            <w:vMerge/>
            <w:shd w:val="clear" w:color="auto" w:fill="A997B7"/>
            <w:textDirection w:val="btLr"/>
            <w:vAlign w:val="center"/>
          </w:tcPr>
          <w:p w14:paraId="42F5C6BF" w14:textId="77777777" w:rsidR="00E27AEA" w:rsidRPr="00137D3B" w:rsidRDefault="00E27AEA" w:rsidP="00D66BC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242" w:type="pct"/>
            <w:vMerge/>
            <w:shd w:val="clear" w:color="auto" w:fill="CBC0D3"/>
            <w:vAlign w:val="center"/>
          </w:tcPr>
          <w:p w14:paraId="69D66D84" w14:textId="77777777" w:rsidR="00E27AEA" w:rsidRPr="00137D3B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20"/>
                <w:szCs w:val="22"/>
              </w:rPr>
            </w:pPr>
          </w:p>
        </w:tc>
        <w:tc>
          <w:tcPr>
            <w:tcW w:w="2149" w:type="pct"/>
            <w:shd w:val="clear" w:color="auto" w:fill="E9E4EC"/>
            <w:vAlign w:val="center"/>
          </w:tcPr>
          <w:p w14:paraId="623462E1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7E264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  <w:t>SIGNATURE</w:t>
            </w:r>
          </w:p>
        </w:tc>
        <w:tc>
          <w:tcPr>
            <w:tcW w:w="252" w:type="pct"/>
            <w:vMerge/>
            <w:shd w:val="clear" w:color="auto" w:fill="E9E4EC"/>
            <w:vAlign w:val="center"/>
          </w:tcPr>
          <w:p w14:paraId="0EC22A3B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39" w:type="pct"/>
            <w:shd w:val="clear" w:color="auto" w:fill="E9E4EC"/>
            <w:vAlign w:val="center"/>
          </w:tcPr>
          <w:p w14:paraId="49DAE0C4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7E264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  <w:t>SIGNATURE</w:t>
            </w:r>
          </w:p>
        </w:tc>
      </w:tr>
      <w:tr w:rsidR="00E27AEA" w:rsidRPr="00137D3B" w14:paraId="65AD4CF9" w14:textId="77777777" w:rsidTr="007E2644">
        <w:trPr>
          <w:cantSplit/>
          <w:trHeight w:val="720"/>
        </w:trPr>
        <w:tc>
          <w:tcPr>
            <w:tcW w:w="219" w:type="pct"/>
            <w:vMerge/>
            <w:shd w:val="clear" w:color="auto" w:fill="A997B7"/>
            <w:textDirection w:val="btLr"/>
            <w:vAlign w:val="center"/>
          </w:tcPr>
          <w:p w14:paraId="71A211D7" w14:textId="77777777" w:rsidR="00E27AEA" w:rsidRPr="00137D3B" w:rsidRDefault="00E27AEA" w:rsidP="00D66BC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242" w:type="pct"/>
            <w:vMerge/>
            <w:shd w:val="clear" w:color="auto" w:fill="CBC0D3"/>
            <w:vAlign w:val="center"/>
          </w:tcPr>
          <w:p w14:paraId="71934A08" w14:textId="77777777" w:rsidR="00E27AEA" w:rsidRPr="00137D3B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20"/>
                <w:szCs w:val="22"/>
              </w:rPr>
            </w:pPr>
          </w:p>
        </w:tc>
        <w:tc>
          <w:tcPr>
            <w:tcW w:w="2149" w:type="pct"/>
            <w:shd w:val="clear" w:color="000000" w:fill="auto"/>
            <w:vAlign w:val="center"/>
          </w:tcPr>
          <w:p w14:paraId="3A8C0885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52" w:type="pct"/>
            <w:vMerge/>
            <w:shd w:val="clear" w:color="auto" w:fill="CBC0D3"/>
            <w:vAlign w:val="center"/>
          </w:tcPr>
          <w:p w14:paraId="292FBAA6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39" w:type="pct"/>
            <w:shd w:val="clear" w:color="000000" w:fill="auto"/>
            <w:vAlign w:val="center"/>
          </w:tcPr>
          <w:p w14:paraId="27182E19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  <w:tr w:rsidR="007E2644" w:rsidRPr="00137D3B" w14:paraId="7A62D925" w14:textId="77777777" w:rsidTr="007E2644">
        <w:trPr>
          <w:cantSplit/>
          <w:trHeight w:val="720"/>
        </w:trPr>
        <w:tc>
          <w:tcPr>
            <w:tcW w:w="219" w:type="pct"/>
            <w:vMerge/>
            <w:shd w:val="clear" w:color="auto" w:fill="A997B7"/>
            <w:textDirection w:val="btLr"/>
            <w:vAlign w:val="center"/>
          </w:tcPr>
          <w:p w14:paraId="446EC8C5" w14:textId="77777777" w:rsidR="00E27AEA" w:rsidRPr="00137D3B" w:rsidRDefault="00E27AEA" w:rsidP="00D66BC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242" w:type="pct"/>
            <w:vMerge/>
            <w:shd w:val="clear" w:color="auto" w:fill="CBC0D3"/>
            <w:vAlign w:val="center"/>
          </w:tcPr>
          <w:p w14:paraId="6918FF03" w14:textId="77777777" w:rsidR="00E27AEA" w:rsidRPr="00137D3B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20"/>
                <w:szCs w:val="22"/>
              </w:rPr>
            </w:pPr>
          </w:p>
        </w:tc>
        <w:tc>
          <w:tcPr>
            <w:tcW w:w="2149" w:type="pct"/>
            <w:shd w:val="clear" w:color="auto" w:fill="E9E4EC"/>
            <w:vAlign w:val="center"/>
          </w:tcPr>
          <w:p w14:paraId="7EFC00EF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7E264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  <w:t>DATE</w:t>
            </w:r>
          </w:p>
        </w:tc>
        <w:tc>
          <w:tcPr>
            <w:tcW w:w="252" w:type="pct"/>
            <w:vMerge/>
            <w:shd w:val="clear" w:color="auto" w:fill="E9E4EC"/>
            <w:vAlign w:val="center"/>
          </w:tcPr>
          <w:p w14:paraId="24BCD1C7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39" w:type="pct"/>
            <w:shd w:val="clear" w:color="auto" w:fill="E9E4EC"/>
            <w:vAlign w:val="center"/>
          </w:tcPr>
          <w:p w14:paraId="7AC889FE" w14:textId="77777777" w:rsidR="00E27AEA" w:rsidRPr="007E2644" w:rsidRDefault="00E27AEA" w:rsidP="00D66BC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</w:pPr>
            <w:r w:rsidRPr="007E264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8"/>
              </w:rPr>
              <w:t>DATE</w:t>
            </w:r>
          </w:p>
        </w:tc>
      </w:tr>
    </w:tbl>
    <w:p w14:paraId="3D3154A8" w14:textId="77777777" w:rsidR="00254DA5" w:rsidRPr="00137D3B" w:rsidRDefault="00254DA5" w:rsidP="008F623F">
      <w:pPr>
        <w:rPr>
          <w:rFonts w:ascii="Century Gothic" w:hAnsi="Century Gothic"/>
        </w:rPr>
      </w:pPr>
    </w:p>
    <w:p w14:paraId="3E0EF0CA" w14:textId="4ED52D06" w:rsidR="000F35DB" w:rsidRPr="00137D3B" w:rsidRDefault="000F35DB" w:rsidP="000524DC">
      <w:pPr>
        <w:rPr>
          <w:rFonts w:ascii="Century Gothic" w:hAnsi="Century Gothic"/>
          <w:sz w:val="8"/>
          <w:szCs w:val="2"/>
        </w:rPr>
      </w:pPr>
    </w:p>
    <w:sectPr w:rsidR="000F35DB" w:rsidRPr="00137D3B" w:rsidSect="00052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065D" w14:textId="77777777" w:rsidR="004B3083" w:rsidRDefault="004B3083" w:rsidP="00353D91">
      <w:r>
        <w:separator/>
      </w:r>
    </w:p>
  </w:endnote>
  <w:endnote w:type="continuationSeparator" w:id="0">
    <w:p w14:paraId="29DF1F2B" w14:textId="77777777" w:rsidR="004B3083" w:rsidRDefault="004B3083" w:rsidP="0035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682B" w14:textId="77777777" w:rsidR="000524DC" w:rsidRDefault="00052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9737813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156A77" w14:textId="48A81E97" w:rsidR="000524DC" w:rsidRPr="000524DC" w:rsidRDefault="000524D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524D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524D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524D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524D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524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B1A496" w14:textId="77777777" w:rsidR="000524DC" w:rsidRDefault="00052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569" w14:textId="77777777" w:rsidR="000524DC" w:rsidRDefault="00052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4476" w14:textId="77777777" w:rsidR="004B3083" w:rsidRDefault="004B3083" w:rsidP="00353D91">
      <w:r>
        <w:separator/>
      </w:r>
    </w:p>
  </w:footnote>
  <w:footnote w:type="continuationSeparator" w:id="0">
    <w:p w14:paraId="6D9F070D" w14:textId="77777777" w:rsidR="004B3083" w:rsidRDefault="004B3083" w:rsidP="0035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7BF5" w14:textId="77777777" w:rsidR="000524DC" w:rsidRDefault="00052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9F0A" w14:textId="77777777" w:rsidR="000524DC" w:rsidRDefault="00052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ED34" w14:textId="77777777" w:rsidR="000524DC" w:rsidRDefault="00052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81"/>
    <w:rsid w:val="00031C8B"/>
    <w:rsid w:val="000524DC"/>
    <w:rsid w:val="000B2B81"/>
    <w:rsid w:val="000C7DB6"/>
    <w:rsid w:val="000F35DB"/>
    <w:rsid w:val="00125504"/>
    <w:rsid w:val="0013219F"/>
    <w:rsid w:val="00137D3B"/>
    <w:rsid w:val="00184C07"/>
    <w:rsid w:val="001B0513"/>
    <w:rsid w:val="0022186B"/>
    <w:rsid w:val="00254DA5"/>
    <w:rsid w:val="002E039D"/>
    <w:rsid w:val="002E7B27"/>
    <w:rsid w:val="00353D91"/>
    <w:rsid w:val="00394E38"/>
    <w:rsid w:val="003E00E6"/>
    <w:rsid w:val="0041776A"/>
    <w:rsid w:val="004837F9"/>
    <w:rsid w:val="004B3083"/>
    <w:rsid w:val="004C18B4"/>
    <w:rsid w:val="004E2A01"/>
    <w:rsid w:val="00513549"/>
    <w:rsid w:val="00532006"/>
    <w:rsid w:val="005829F1"/>
    <w:rsid w:val="005E39F2"/>
    <w:rsid w:val="005F0197"/>
    <w:rsid w:val="005F5B47"/>
    <w:rsid w:val="00694B7A"/>
    <w:rsid w:val="006A2389"/>
    <w:rsid w:val="0071172A"/>
    <w:rsid w:val="007432FE"/>
    <w:rsid w:val="007E2644"/>
    <w:rsid w:val="008A16A3"/>
    <w:rsid w:val="008F623F"/>
    <w:rsid w:val="00945035"/>
    <w:rsid w:val="00955B76"/>
    <w:rsid w:val="0096429A"/>
    <w:rsid w:val="009E0257"/>
    <w:rsid w:val="009E339D"/>
    <w:rsid w:val="009F0C94"/>
    <w:rsid w:val="009F1523"/>
    <w:rsid w:val="00A041B8"/>
    <w:rsid w:val="00A12003"/>
    <w:rsid w:val="00A5177E"/>
    <w:rsid w:val="00A64E94"/>
    <w:rsid w:val="00AA464E"/>
    <w:rsid w:val="00AC3E1B"/>
    <w:rsid w:val="00AD6A93"/>
    <w:rsid w:val="00B022A3"/>
    <w:rsid w:val="00B30C9F"/>
    <w:rsid w:val="00B35798"/>
    <w:rsid w:val="00BC7F86"/>
    <w:rsid w:val="00BD398A"/>
    <w:rsid w:val="00BD7578"/>
    <w:rsid w:val="00C82C5B"/>
    <w:rsid w:val="00CB41FB"/>
    <w:rsid w:val="00CC0E78"/>
    <w:rsid w:val="00D01596"/>
    <w:rsid w:val="00D03365"/>
    <w:rsid w:val="00D16014"/>
    <w:rsid w:val="00D539E6"/>
    <w:rsid w:val="00D92AD4"/>
    <w:rsid w:val="00D95546"/>
    <w:rsid w:val="00DB6029"/>
    <w:rsid w:val="00E27AEA"/>
    <w:rsid w:val="00E31268"/>
    <w:rsid w:val="00E90D2A"/>
    <w:rsid w:val="00E94303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95FD"/>
  <w14:defaultImageDpi w14:val="32767"/>
  <w15:docId w15:val="{2CCB76F1-5D92-4E76-8950-7FCEDEAE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Footer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91"/>
  </w:style>
  <w:style w:type="table" w:styleId="GridTable4-Accent5">
    <w:name w:val="Grid Table 4 Accent 5"/>
    <w:basedOn w:val="TableNormal"/>
    <w:uiPriority w:val="49"/>
    <w:rsid w:val="000B2B8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Event%20Planning%20Template\Event%20Planning%20Template%200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Planning Template 02</Template>
  <TotalTime>21</TotalTime>
  <Pages>2</Pages>
  <Words>241</Words>
  <Characters>1274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Tayyba Mirza</cp:lastModifiedBy>
  <cp:revision>7</cp:revision>
  <cp:lastPrinted>2017-03-07T12:30:00Z</cp:lastPrinted>
  <dcterms:created xsi:type="dcterms:W3CDTF">2020-05-31T05:51:00Z</dcterms:created>
  <dcterms:modified xsi:type="dcterms:W3CDTF">2022-12-15T07:01:00Z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2022-10-29T03:39:05Z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a9b197b6-2ae1-4810-956a-ddd45f3fcb17</vt:lpwstr>
  </property>
  <property fmtid="{D5CDD505-2E9C-101B-9397-08002B2CF9AE}" pid="8" name="MSIP_Label_defa4170-0d19-0005-0004-bc88714345d2_ContentBits">
    <vt:lpwstr>0</vt:lpwstr>
  </property>
</Properties>
</file>