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708A" w14:textId="68A4A3F8" w:rsidR="00275260" w:rsidRPr="00832AB1" w:rsidRDefault="0076747F" w:rsidP="0025360C">
      <w:pPr>
        <w:spacing w:after="0"/>
        <w:jc w:val="center"/>
        <w:rPr>
          <w:rFonts w:asciiTheme="majorHAnsi" w:hAnsiTheme="majorHAnsi"/>
          <w:b/>
          <w:bCs/>
          <w:sz w:val="36"/>
          <w:szCs w:val="44"/>
          <w:u w:val="single"/>
        </w:rPr>
      </w:pPr>
      <w:r w:rsidRPr="00832AB1">
        <w:rPr>
          <w:rFonts w:asciiTheme="majorHAnsi" w:hAnsiTheme="majorHAnsi"/>
          <w:b/>
          <w:bCs/>
          <w:sz w:val="36"/>
          <w:szCs w:val="44"/>
          <w:u w:val="single"/>
        </w:rPr>
        <w:t>MEETING AGENDA</w:t>
      </w:r>
    </w:p>
    <w:p w14:paraId="0F3348DF" w14:textId="77777777" w:rsidR="0076747F" w:rsidRPr="00832AB1" w:rsidRDefault="0076747F" w:rsidP="0025360C">
      <w:pPr>
        <w:spacing w:after="0"/>
        <w:jc w:val="center"/>
        <w:rPr>
          <w:rFonts w:asciiTheme="majorHAnsi" w:hAnsiTheme="majorHAnsi"/>
          <w:b/>
          <w:bCs/>
          <w:sz w:val="36"/>
          <w:szCs w:val="44"/>
          <w:u w:val="single"/>
        </w:rPr>
      </w:pPr>
    </w:p>
    <w:p w14:paraId="710635F2" w14:textId="7C82CDA9" w:rsidR="00554276" w:rsidRPr="00EE18BE" w:rsidRDefault="00A3439E" w:rsidP="0025360C">
      <w:pPr>
        <w:pStyle w:val="Details"/>
        <w:spacing w:after="0" w:line="276" w:lineRule="auto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  <w:sz w:val="24"/>
        </w:rPr>
      </w:pPr>
      <w:r w:rsidRPr="00EE18BE">
        <w:rPr>
          <w:b/>
          <w:sz w:val="24"/>
        </w:rPr>
        <w:t>Location</w:t>
      </w:r>
      <w:r w:rsidRPr="00EE18BE">
        <w:rPr>
          <w:sz w:val="24"/>
        </w:rPr>
        <w:t>:</w:t>
      </w:r>
      <w:r w:rsidR="00515252" w:rsidRPr="00EE18BE">
        <w:rPr>
          <w:sz w:val="24"/>
        </w:rPr>
        <w:t xml:space="preserve">  </w:t>
      </w:r>
      <w:sdt>
        <w:sdtPr>
          <w:rPr>
            <w:sz w:val="24"/>
          </w:rPr>
          <w:id w:val="16431486"/>
          <w:placeholder>
            <w:docPart w:val="832E7A790FD94D85A3078E1BD665C2EB"/>
          </w:placeholder>
          <w:temporary/>
          <w:showingPlcHdr/>
          <w15:appearance w15:val="hidden"/>
        </w:sdtPr>
        <w:sdtEndPr/>
        <w:sdtContent>
          <w:r w:rsidR="00515252" w:rsidRPr="00EE18BE">
            <w:rPr>
              <w:rFonts w:eastAsiaTheme="majorEastAsia"/>
              <w:sz w:val="24"/>
            </w:rPr>
            <w:t>Address or Room Number</w:t>
          </w:r>
        </w:sdtContent>
      </w:sdt>
      <w:r w:rsidRPr="00EE18BE">
        <w:rPr>
          <w:sz w:val="24"/>
        </w:rPr>
        <w:br/>
      </w:r>
      <w:r w:rsidRPr="00EE18BE">
        <w:rPr>
          <w:b/>
          <w:sz w:val="24"/>
        </w:rPr>
        <w:t>Date</w:t>
      </w:r>
      <w:r w:rsidRPr="00EE18BE">
        <w:rPr>
          <w:sz w:val="24"/>
        </w:rPr>
        <w:t>:</w:t>
      </w:r>
      <w:r w:rsidR="00515252" w:rsidRPr="00EE18BE">
        <w:rPr>
          <w:sz w:val="24"/>
        </w:rPr>
        <w:t xml:space="preserve">  </w:t>
      </w:r>
      <w:sdt>
        <w:sdtPr>
          <w:rPr>
            <w:sz w:val="24"/>
          </w:rPr>
          <w:id w:val="470181481"/>
          <w:placeholder>
            <w:docPart w:val="D58383A97D064E1BAF6FA62E31CAFD48"/>
          </w:placeholder>
          <w:temporary/>
          <w:showingPlcHdr/>
          <w15:appearance w15:val="hidden"/>
          <w:text/>
        </w:sdtPr>
        <w:sdtEndPr/>
        <w:sdtContent>
          <w:r w:rsidR="00515252" w:rsidRPr="00EE18BE">
            <w:rPr>
              <w:sz w:val="24"/>
            </w:rPr>
            <w:t>Date</w:t>
          </w:r>
        </w:sdtContent>
      </w:sdt>
      <w:r w:rsidRPr="00EE18BE">
        <w:rPr>
          <w:sz w:val="24"/>
        </w:rPr>
        <w:br/>
      </w:r>
      <w:r w:rsidRPr="00EE18BE">
        <w:rPr>
          <w:b/>
          <w:sz w:val="24"/>
        </w:rPr>
        <w:t>Attendees</w:t>
      </w:r>
      <w:r w:rsidRPr="00EE18BE">
        <w:rPr>
          <w:sz w:val="24"/>
        </w:rPr>
        <w:t>:</w:t>
      </w:r>
      <w:r w:rsidR="00515252" w:rsidRPr="00EE18BE">
        <w:rPr>
          <w:sz w:val="24"/>
        </w:rPr>
        <w:t xml:space="preserve">  </w:t>
      </w:r>
      <w:sdt>
        <w:sdtPr>
          <w:rPr>
            <w:sz w:val="24"/>
          </w:rPr>
          <w:id w:val="-417707049"/>
          <w:placeholder>
            <w:docPart w:val="EAEEA71143CA4A8797C1C5048218A8B7"/>
          </w:placeholder>
          <w:temporary/>
          <w:showingPlcHdr/>
          <w15:appearance w15:val="hidden"/>
          <w:text/>
        </w:sdtPr>
        <w:sdtEndPr/>
        <w:sdtContent>
          <w:r w:rsidR="00515252" w:rsidRPr="00EE18BE">
            <w:rPr>
              <w:sz w:val="24"/>
            </w:rPr>
            <w:t>Name(s)</w:t>
          </w:r>
        </w:sdtContent>
      </w:sdt>
      <w:r w:rsidRPr="00EE18BE">
        <w:rPr>
          <w:sz w:val="24"/>
        </w:rPr>
        <w:br/>
      </w:r>
      <w:r w:rsidRPr="00EE18BE">
        <w:rPr>
          <w:b/>
          <w:sz w:val="24"/>
        </w:rPr>
        <w:t>Time</w:t>
      </w:r>
      <w:r w:rsidRPr="00EE18BE">
        <w:rPr>
          <w:sz w:val="24"/>
        </w:rPr>
        <w:t>:</w:t>
      </w:r>
      <w:r w:rsidR="00515252" w:rsidRPr="00EE18BE">
        <w:rPr>
          <w:sz w:val="24"/>
        </w:rPr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  <w:sz w:val="24"/>
          </w:rPr>
          <w:id w:val="-2020231277"/>
          <w:placeholder>
            <w:docPart w:val="A677E47C74C84AE38CA8836853A5FC46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515252" w:rsidRPr="00EE18BE">
            <w:rPr>
              <w:rStyle w:val="PlaceholderText"/>
              <w:rFonts w:asciiTheme="majorHAnsi" w:eastAsiaTheme="majorEastAsia" w:hAnsiTheme="majorHAnsi"/>
              <w:color w:val="auto"/>
              <w:sz w:val="24"/>
            </w:rPr>
            <w:t>Time</w:t>
          </w:r>
        </w:sdtContent>
      </w:sdt>
    </w:p>
    <w:p w14:paraId="4118B705" w14:textId="77777777" w:rsidR="0076747F" w:rsidRPr="00EE18BE" w:rsidRDefault="0076747F" w:rsidP="0025360C">
      <w:pPr>
        <w:pStyle w:val="Details"/>
        <w:spacing w:after="0" w:line="276" w:lineRule="auto"/>
        <w:ind w:left="0"/>
        <w:jc w:val="left"/>
        <w:rPr>
          <w:szCs w:val="20"/>
        </w:rPr>
      </w:pPr>
    </w:p>
    <w:p w14:paraId="165080A0" w14:textId="6C320093" w:rsidR="00554276" w:rsidRPr="00EE18BE" w:rsidRDefault="00B3309F" w:rsidP="0025360C">
      <w:pPr>
        <w:pStyle w:val="ListNumber"/>
        <w:numPr>
          <w:ilvl w:val="0"/>
          <w:numId w:val="44"/>
        </w:numPr>
        <w:spacing w:after="0"/>
        <w:ind w:hanging="893"/>
        <w:rPr>
          <w:color w:val="ABA665"/>
          <w:sz w:val="24"/>
        </w:rPr>
      </w:pPr>
      <w:sdt>
        <w:sdtPr>
          <w:rPr>
            <w:rFonts w:eastAsiaTheme="majorEastAsia"/>
            <w:color w:val="ABA665"/>
            <w:sz w:val="24"/>
          </w:rPr>
          <w:alias w:val="Call to order:"/>
          <w:tag w:val="Call to order:"/>
          <w:id w:val="-1169712673"/>
          <w:placeholder>
            <w:docPart w:val="5D997BF8392345E693A5979AC1A8FBC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3309F">
            <w:rPr>
              <w:rFonts w:ascii="Century Gothic" w:eastAsiaTheme="majorEastAsia" w:hAnsi="Century Gothic"/>
              <w:color w:val="86824A"/>
              <w:sz w:val="24"/>
            </w:rPr>
            <w:t>Call to order</w:t>
          </w:r>
        </w:sdtContent>
      </w:sdt>
    </w:p>
    <w:p w14:paraId="554CE55D" w14:textId="77777777" w:rsidR="0076747F" w:rsidRPr="0025360C" w:rsidRDefault="0076747F" w:rsidP="0025360C">
      <w:pPr>
        <w:pStyle w:val="ListNumber"/>
        <w:numPr>
          <w:ilvl w:val="0"/>
          <w:numId w:val="0"/>
        </w:numPr>
        <w:spacing w:after="0"/>
        <w:ind w:left="173"/>
        <w:rPr>
          <w:color w:val="ABA665"/>
          <w:szCs w:val="20"/>
        </w:rPr>
      </w:pPr>
    </w:p>
    <w:p w14:paraId="29632968" w14:textId="0207F23C" w:rsidR="00D50D23" w:rsidRPr="00EE18BE" w:rsidRDefault="00B3309F" w:rsidP="0025360C">
      <w:pPr>
        <w:spacing w:after="0"/>
        <w:rPr>
          <w:sz w:val="24"/>
          <w:lang w:val="en-GB" w:bidi="en-GB"/>
        </w:rPr>
      </w:pPr>
      <w:sdt>
        <w:sdtPr>
          <w:rPr>
            <w:sz w:val="24"/>
            <w:lang w:val="en-GB"/>
          </w:rPr>
          <w:alias w:val="Enter facilitator name:"/>
          <w:tag w:val="Enter facilitator name:"/>
          <w:id w:val="-28566333"/>
          <w:placeholder>
            <w:docPart w:val="1D851932260A408EB3A085DD3823228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rFonts w:asciiTheme="majorHAnsi" w:hAnsiTheme="majorHAnsi"/>
            <w:iCs/>
            <w:color w:val="595959" w:themeColor="text1" w:themeTint="A6"/>
          </w:rPr>
        </w:sdtEndPr>
        <w:sdtContent>
          <w:r w:rsidR="000F4987" w:rsidRPr="00EE18BE">
            <w:rPr>
              <w:sz w:val="24"/>
            </w:rPr>
            <w:t>Facilitator Name</w:t>
          </w:r>
        </w:sdtContent>
      </w:sdt>
      <w:r w:rsidR="000F4987" w:rsidRPr="00EE18BE">
        <w:rPr>
          <w:sz w:val="24"/>
          <w:lang w:val="en-GB" w:bidi="en-GB"/>
        </w:rPr>
        <w:t xml:space="preserve"> </w:t>
      </w:r>
      <w:sdt>
        <w:sdtPr>
          <w:rPr>
            <w:sz w:val="24"/>
            <w:lang w:val="en-GB"/>
          </w:rPr>
          <w:alias w:val="Enter paragraph text:"/>
          <w:tag w:val="Enter paragraph text:"/>
          <w:id w:val="-929966237"/>
          <w:placeholder>
            <w:docPart w:val="40F2D54A9BBF40D1BD4A8B58351F7428"/>
          </w:placeholder>
          <w:temporary/>
          <w:showingPlcHdr/>
          <w15:appearance w15:val="hidden"/>
        </w:sdtPr>
        <w:sdtEndPr/>
        <w:sdtContent>
          <w:r w:rsidR="00D50D23" w:rsidRPr="00EE18BE">
            <w:rPr>
              <w:sz w:val="24"/>
              <w:lang w:val="en-GB" w:bidi="en-GB"/>
            </w:rPr>
            <w:t>called to order the regular meeting of the</w:t>
          </w:r>
        </w:sdtContent>
      </w:sdt>
      <w:r w:rsidR="000F4987" w:rsidRPr="00EE18BE">
        <w:rPr>
          <w:sz w:val="24"/>
          <w:lang w:val="en-GB" w:bidi="en-GB"/>
        </w:rPr>
        <w:t xml:space="preserve"> </w:t>
      </w:r>
      <w:sdt>
        <w:sdtPr>
          <w:rPr>
            <w:sz w:val="24"/>
            <w:lang w:val="en-GB"/>
          </w:rPr>
          <w:alias w:val="Enter Organisation/Committee:"/>
          <w:tag w:val="Enter Organisation/Committee:"/>
          <w:id w:val="1359391056"/>
          <w:placeholder>
            <w:docPart w:val="D71D53FFA864494D8853A60F3567C4FC"/>
          </w:placeholder>
          <w:temporary/>
          <w:showingPlcHdr/>
          <w15:appearance w15:val="hidden"/>
        </w:sdtPr>
        <w:sdtEndPr/>
        <w:sdtContent>
          <w:r w:rsidR="00515252" w:rsidRPr="00EE18BE">
            <w:rPr>
              <w:sz w:val="24"/>
            </w:rPr>
            <w:t>Organization</w:t>
          </w:r>
          <w:r w:rsidR="00D50D23" w:rsidRPr="00EE18BE">
            <w:rPr>
              <w:sz w:val="24"/>
            </w:rPr>
            <w:t>/Committee Name</w:t>
          </w:r>
        </w:sdtContent>
      </w:sdt>
      <w:r w:rsidR="000F4987" w:rsidRPr="00EE18BE">
        <w:rPr>
          <w:sz w:val="24"/>
          <w:lang w:val="en-GB" w:bidi="en-GB"/>
        </w:rPr>
        <w:t xml:space="preserve"> </w:t>
      </w:r>
      <w:sdt>
        <w:sdtPr>
          <w:rPr>
            <w:sz w:val="24"/>
            <w:lang w:val="en-GB"/>
          </w:rPr>
          <w:alias w:val="Enter paragraph text:"/>
          <w:tag w:val="Enter paragraph text:"/>
          <w:id w:val="-1182578516"/>
          <w:placeholder>
            <w:docPart w:val="BEECE17994F44D1FA693C51CECB4F157"/>
          </w:placeholder>
          <w:temporary/>
          <w:showingPlcHdr/>
          <w15:appearance w15:val="hidden"/>
        </w:sdtPr>
        <w:sdtEndPr/>
        <w:sdtContent>
          <w:r w:rsidR="00D50D23" w:rsidRPr="00EE18BE">
            <w:rPr>
              <w:sz w:val="24"/>
              <w:lang w:val="en-GB" w:bidi="en-GB"/>
            </w:rPr>
            <w:t>at</w:t>
          </w:r>
        </w:sdtContent>
      </w:sdt>
      <w:r w:rsidR="000F4987" w:rsidRPr="00EE18BE">
        <w:rPr>
          <w:sz w:val="24"/>
          <w:lang w:val="en-GB" w:bidi="en-GB"/>
        </w:rPr>
        <w:t xml:space="preserve"> </w:t>
      </w:r>
      <w:sdt>
        <w:sdtPr>
          <w:rPr>
            <w:sz w:val="24"/>
            <w:lang w:val="en-GB"/>
          </w:rPr>
          <w:alias w:val="Enter time:"/>
          <w:tag w:val="Enter time:"/>
          <w:id w:val="1228494308"/>
          <w:placeholder>
            <w:docPart w:val="4BF6ACD2072F4E88BE0682F365A26964"/>
          </w:placeholder>
          <w:temporary/>
          <w:showingPlcHdr/>
          <w15:appearance w15:val="hidden"/>
        </w:sdtPr>
        <w:sdtEndPr/>
        <w:sdtContent>
          <w:r w:rsidR="00D50D23" w:rsidRPr="00EE18BE">
            <w:rPr>
              <w:sz w:val="24"/>
            </w:rPr>
            <w:t>time</w:t>
          </w:r>
        </w:sdtContent>
      </w:sdt>
      <w:r w:rsidR="000F4987" w:rsidRPr="00EE18BE">
        <w:rPr>
          <w:sz w:val="24"/>
          <w:lang w:val="en-GB" w:bidi="en-GB"/>
        </w:rPr>
        <w:t xml:space="preserve"> </w:t>
      </w:r>
      <w:sdt>
        <w:sdtPr>
          <w:rPr>
            <w:sz w:val="24"/>
            <w:lang w:val="en-GB"/>
          </w:rPr>
          <w:alias w:val="Enter paragraph text:"/>
          <w:tag w:val="Enter paragraph text:"/>
          <w:id w:val="1841049215"/>
          <w:placeholder>
            <w:docPart w:val="38C6296C0D02448F955991788DF1EFC4"/>
          </w:placeholder>
          <w:temporary/>
          <w:showingPlcHdr/>
          <w15:appearance w15:val="hidden"/>
        </w:sdtPr>
        <w:sdtEndPr/>
        <w:sdtContent>
          <w:r w:rsidR="00D50D23" w:rsidRPr="00EE18BE">
            <w:rPr>
              <w:sz w:val="24"/>
              <w:lang w:val="en-GB" w:bidi="en-GB"/>
            </w:rPr>
            <w:t>on</w:t>
          </w:r>
        </w:sdtContent>
      </w:sdt>
      <w:r w:rsidR="000F4987" w:rsidRPr="00EE18BE">
        <w:rPr>
          <w:sz w:val="24"/>
          <w:lang w:val="en-GB" w:bidi="en-GB"/>
        </w:rPr>
        <w:t xml:space="preserve"> </w:t>
      </w:r>
      <w:sdt>
        <w:sdtPr>
          <w:rPr>
            <w:sz w:val="24"/>
            <w:lang w:val="en-GB"/>
          </w:rPr>
          <w:alias w:val="Enter date:"/>
          <w:tag w:val="Enter date:"/>
          <w:id w:val="359556548"/>
          <w:placeholder>
            <w:docPart w:val="F00AA2F4A1364C4D90179A0218C821C6"/>
          </w:placeholder>
          <w:temporary/>
          <w:showingPlcHdr/>
          <w15:appearance w15:val="hidden"/>
        </w:sdtPr>
        <w:sdtEndPr/>
        <w:sdtContent>
          <w:r w:rsidR="00D50D23" w:rsidRPr="00EE18BE">
            <w:rPr>
              <w:sz w:val="24"/>
            </w:rPr>
            <w:t>date</w:t>
          </w:r>
        </w:sdtContent>
      </w:sdt>
      <w:r w:rsidR="000F4987" w:rsidRPr="00EE18BE">
        <w:rPr>
          <w:sz w:val="24"/>
          <w:lang w:val="en-GB" w:bidi="en-GB"/>
        </w:rPr>
        <w:t xml:space="preserve"> </w:t>
      </w:r>
      <w:sdt>
        <w:sdtPr>
          <w:rPr>
            <w:sz w:val="24"/>
            <w:lang w:val="en-GB"/>
          </w:rPr>
          <w:alias w:val="Enter paragraph text:"/>
          <w:tag w:val="Enter paragraph text:"/>
          <w:id w:val="2049635091"/>
          <w:placeholder>
            <w:docPart w:val="6BD5EF2246A2418DA1EDFCCA0023AE9D"/>
          </w:placeholder>
          <w:temporary/>
          <w:showingPlcHdr/>
          <w15:appearance w15:val="hidden"/>
        </w:sdtPr>
        <w:sdtEndPr/>
        <w:sdtContent>
          <w:r w:rsidR="00D50D23" w:rsidRPr="00EE18BE">
            <w:rPr>
              <w:sz w:val="24"/>
              <w:lang w:val="en-GB" w:bidi="en-GB"/>
            </w:rPr>
            <w:t>at</w:t>
          </w:r>
        </w:sdtContent>
      </w:sdt>
      <w:r w:rsidR="000F4987" w:rsidRPr="00EE18BE">
        <w:rPr>
          <w:sz w:val="24"/>
          <w:lang w:val="en-GB" w:bidi="en-GB"/>
        </w:rPr>
        <w:t xml:space="preserve"> </w:t>
      </w:r>
      <w:sdt>
        <w:sdtPr>
          <w:rPr>
            <w:sz w:val="24"/>
            <w:lang w:val="en-GB"/>
          </w:rPr>
          <w:alias w:val="Enter location:"/>
          <w:tag w:val="Enter location:"/>
          <w:id w:val="-1735539689"/>
          <w:placeholder>
            <w:docPart w:val="04260A7538614487811E2B36EE3F4337"/>
          </w:placeholder>
          <w:temporary/>
          <w:showingPlcHdr/>
          <w15:appearance w15:val="hidden"/>
        </w:sdtPr>
        <w:sdtEndPr/>
        <w:sdtContent>
          <w:r w:rsidR="00D50D23" w:rsidRPr="00EE18BE">
            <w:rPr>
              <w:sz w:val="24"/>
            </w:rPr>
            <w:t>location</w:t>
          </w:r>
        </w:sdtContent>
      </w:sdt>
      <w:r w:rsidR="000F4987" w:rsidRPr="00EE18BE">
        <w:rPr>
          <w:sz w:val="24"/>
          <w:lang w:val="en-GB" w:bidi="en-GB"/>
        </w:rPr>
        <w:t>.</w:t>
      </w:r>
    </w:p>
    <w:p w14:paraId="05E4AC49" w14:textId="77777777" w:rsidR="0076747F" w:rsidRPr="00EE18BE" w:rsidRDefault="0076747F" w:rsidP="0025360C">
      <w:pPr>
        <w:spacing w:after="0"/>
        <w:rPr>
          <w:szCs w:val="20"/>
          <w:lang w:val="en-GB"/>
        </w:rPr>
      </w:pPr>
    </w:p>
    <w:p w14:paraId="5C3845DC" w14:textId="30B220C0" w:rsidR="0015180F" w:rsidRPr="00EE18BE" w:rsidRDefault="00B3309F" w:rsidP="0025360C">
      <w:pPr>
        <w:pStyle w:val="ListNumber"/>
        <w:numPr>
          <w:ilvl w:val="0"/>
          <w:numId w:val="44"/>
        </w:numPr>
        <w:spacing w:after="0"/>
        <w:ind w:hanging="893"/>
        <w:rPr>
          <w:color w:val="ABA665"/>
          <w:sz w:val="24"/>
        </w:rPr>
      </w:pPr>
      <w:sdt>
        <w:sdtPr>
          <w:rPr>
            <w:rFonts w:eastAsiaTheme="majorEastAsia"/>
            <w:color w:val="ABA665"/>
            <w:sz w:val="24"/>
          </w:rPr>
          <w:alias w:val="Roll call:"/>
          <w:tag w:val="Roll call:"/>
          <w:id w:val="568842732"/>
          <w:placeholder>
            <w:docPart w:val="BC71DA9C31814A2BA0CDC87F4B62F21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3309F">
            <w:rPr>
              <w:rFonts w:ascii="Century Gothic" w:eastAsiaTheme="majorEastAsia" w:hAnsi="Century Gothic"/>
              <w:color w:val="86824A"/>
              <w:sz w:val="24"/>
            </w:rPr>
            <w:t>Roll call</w:t>
          </w:r>
        </w:sdtContent>
      </w:sdt>
    </w:p>
    <w:p w14:paraId="3C9F2102" w14:textId="1777C0D4" w:rsidR="0076747F" w:rsidRPr="0025360C" w:rsidRDefault="0076747F" w:rsidP="0025360C">
      <w:pPr>
        <w:pStyle w:val="ListNumber"/>
        <w:numPr>
          <w:ilvl w:val="0"/>
          <w:numId w:val="0"/>
        </w:numPr>
        <w:spacing w:after="0"/>
        <w:ind w:left="173"/>
        <w:rPr>
          <w:color w:val="ABA665"/>
          <w:szCs w:val="20"/>
        </w:rPr>
      </w:pPr>
    </w:p>
    <w:p w14:paraId="75DCE2E8" w14:textId="682D51F7" w:rsidR="0015180F" w:rsidRPr="00EE18BE" w:rsidRDefault="00B3309F" w:rsidP="0025360C">
      <w:pPr>
        <w:spacing w:after="0"/>
        <w:rPr>
          <w:sz w:val="24"/>
        </w:rPr>
      </w:pPr>
      <w:sdt>
        <w:sdtPr>
          <w:rPr>
            <w:sz w:val="24"/>
          </w:rPr>
          <w:alias w:val="Enter secretary name:"/>
          <w:tag w:val="Enter secretary name:"/>
          <w:id w:val="-1785413358"/>
          <w:placeholder>
            <w:docPart w:val="B0B2AE341C23434FAF4E618FA84238E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EE18BE">
            <w:rPr>
              <w:sz w:val="24"/>
            </w:rPr>
            <w:t>Secretary Name</w:t>
          </w:r>
        </w:sdtContent>
      </w:sdt>
      <w:r w:rsidR="009F4E19" w:rsidRPr="00EE18BE">
        <w:rPr>
          <w:sz w:val="24"/>
        </w:rPr>
        <w:t xml:space="preserve"> </w:t>
      </w:r>
      <w:sdt>
        <w:sdtPr>
          <w:rPr>
            <w:sz w:val="24"/>
          </w:rPr>
          <w:alias w:val="Enter paragraph text:"/>
          <w:tag w:val="Enter paragraph text:"/>
          <w:id w:val="-2053990283"/>
          <w:placeholder>
            <w:docPart w:val="890A7AF84334460A96B276026F5478BF"/>
          </w:placeholder>
          <w:temporary/>
          <w:showingPlcHdr/>
          <w15:appearance w15:val="hidden"/>
        </w:sdtPr>
        <w:sdtEndPr/>
        <w:sdtContent>
          <w:r w:rsidR="009F4E19" w:rsidRPr="00EE18BE">
            <w:rPr>
              <w:sz w:val="24"/>
            </w:rPr>
            <w:t>conducted a</w:t>
          </w:r>
          <w:r w:rsidR="009F4E19" w:rsidRPr="00EE18BE">
            <w:rPr>
              <w:rFonts w:asciiTheme="majorHAnsi" w:hAnsiTheme="majorHAnsi"/>
              <w:sz w:val="24"/>
              <w:lang w:val="en-GB" w:bidi="en-GB"/>
            </w:rPr>
            <w:t xml:space="preserve"> </w:t>
          </w:r>
          <w:r w:rsidR="009F4E19" w:rsidRPr="00EE18BE">
            <w:rPr>
              <w:sz w:val="24"/>
            </w:rPr>
            <w:t>roll call. The following persons were present:</w:t>
          </w:r>
        </w:sdtContent>
      </w:sdt>
      <w:r w:rsidR="009F4E19" w:rsidRPr="00EE18BE">
        <w:rPr>
          <w:sz w:val="24"/>
        </w:rPr>
        <w:t xml:space="preserve"> </w:t>
      </w:r>
      <w:sdt>
        <w:sdtPr>
          <w:rPr>
            <w:sz w:val="24"/>
          </w:rPr>
          <w:alias w:val="Enter attendee names:"/>
          <w:tag w:val="Enter attendee names:"/>
          <w:id w:val="811033230"/>
          <w:placeholder>
            <w:docPart w:val="9664C2788F9E456B921F5612F817CA3C"/>
          </w:placeholder>
          <w:temporary/>
          <w:showingPlcHdr/>
          <w15:appearance w15:val="hidden"/>
        </w:sdtPr>
        <w:sdtEndPr/>
        <w:sdtContent>
          <w:r w:rsidR="00361DEE" w:rsidRPr="00EE18BE">
            <w:rPr>
              <w:sz w:val="24"/>
            </w:rPr>
            <w:t>attendee names</w:t>
          </w:r>
        </w:sdtContent>
      </w:sdt>
    </w:p>
    <w:p w14:paraId="2DAE5F7A" w14:textId="77777777" w:rsidR="0076747F" w:rsidRPr="00EE18BE" w:rsidRDefault="0076747F" w:rsidP="0025360C">
      <w:pPr>
        <w:spacing w:after="0"/>
        <w:rPr>
          <w:szCs w:val="20"/>
        </w:rPr>
      </w:pPr>
    </w:p>
    <w:p w14:paraId="35F9E441" w14:textId="159190A2" w:rsidR="00B853F9" w:rsidRPr="00EE18BE" w:rsidRDefault="00B3309F" w:rsidP="0025360C">
      <w:pPr>
        <w:pStyle w:val="ListNumber"/>
        <w:numPr>
          <w:ilvl w:val="0"/>
          <w:numId w:val="44"/>
        </w:numPr>
        <w:spacing w:after="0"/>
        <w:ind w:hanging="893"/>
        <w:rPr>
          <w:color w:val="ABA665"/>
          <w:sz w:val="24"/>
        </w:rPr>
      </w:pPr>
      <w:sdt>
        <w:sdtPr>
          <w:rPr>
            <w:rFonts w:eastAsiaTheme="majorEastAsia"/>
            <w:color w:val="ABA665"/>
            <w:sz w:val="24"/>
          </w:rPr>
          <w:alias w:val="Approval of minutes from last meeting:"/>
          <w:tag w:val="Approval of minutes from last meeting:"/>
          <w:id w:val="-1073734390"/>
          <w:placeholder>
            <w:docPart w:val="693038F29C42489CA8568FEE62F8289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3309F">
            <w:rPr>
              <w:rFonts w:ascii="Century Gothic" w:eastAsiaTheme="majorEastAsia" w:hAnsi="Century Gothic"/>
              <w:color w:val="86824A"/>
              <w:sz w:val="24"/>
            </w:rPr>
            <w:t>Approval of minutes from last meeting</w:t>
          </w:r>
        </w:sdtContent>
      </w:sdt>
    </w:p>
    <w:p w14:paraId="0C664B01" w14:textId="77777777" w:rsidR="0076747F" w:rsidRPr="0025360C" w:rsidRDefault="0076747F" w:rsidP="0025360C">
      <w:pPr>
        <w:pStyle w:val="ListNumber"/>
        <w:numPr>
          <w:ilvl w:val="0"/>
          <w:numId w:val="0"/>
        </w:numPr>
        <w:spacing w:after="0"/>
        <w:ind w:left="173"/>
        <w:rPr>
          <w:color w:val="ABA665"/>
          <w:szCs w:val="20"/>
        </w:rPr>
      </w:pPr>
    </w:p>
    <w:p w14:paraId="4EB662C3" w14:textId="4B582906" w:rsidR="009F4E19" w:rsidRPr="00EE18BE" w:rsidRDefault="00B3309F" w:rsidP="0025360C">
      <w:pPr>
        <w:spacing w:after="0"/>
        <w:rPr>
          <w:sz w:val="24"/>
          <w:lang w:val="en-GB"/>
        </w:rPr>
      </w:pPr>
      <w:sdt>
        <w:sdtPr>
          <w:rPr>
            <w:sz w:val="24"/>
            <w:lang w:val="en-GB"/>
          </w:rPr>
          <w:alias w:val="Secretary name:"/>
          <w:tag w:val="Secretary name:"/>
          <w:id w:val="-969588454"/>
          <w:placeholder>
            <w:docPart w:val="11893C2338E84CE487A4ECD57D4A408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EE18BE">
            <w:rPr>
              <w:sz w:val="24"/>
              <w:lang w:val="en-GB" w:bidi="en-GB"/>
            </w:rPr>
            <w:t>Secretary Name</w:t>
          </w:r>
        </w:sdtContent>
      </w:sdt>
      <w:r w:rsidR="00361DEE" w:rsidRPr="00EE18BE">
        <w:rPr>
          <w:sz w:val="24"/>
          <w:lang w:val="en-GB" w:bidi="en-GB"/>
        </w:rPr>
        <w:t xml:space="preserve"> </w:t>
      </w:r>
      <w:sdt>
        <w:sdtPr>
          <w:rPr>
            <w:sz w:val="24"/>
            <w:lang w:val="en-GB"/>
          </w:rPr>
          <w:alias w:val="Enter paragraph text:"/>
          <w:tag w:val="Enter paragraph text:"/>
          <w:id w:val="25989314"/>
          <w:placeholder>
            <w:docPart w:val="1A969FAA23A648D48C024E22C1F71944"/>
          </w:placeholder>
          <w:temporary/>
          <w:showingPlcHdr/>
          <w15:appearance w15:val="hidden"/>
        </w:sdtPr>
        <w:sdtEndPr/>
        <w:sdtContent>
          <w:r w:rsidR="009F4E19" w:rsidRPr="00EE18BE">
            <w:rPr>
              <w:sz w:val="24"/>
              <w:lang w:val="en-GB" w:bidi="en-GB"/>
            </w:rPr>
            <w:t>read the minutes from the last meeting. The minutes were approved as read.</w:t>
          </w:r>
        </w:sdtContent>
      </w:sdt>
    </w:p>
    <w:p w14:paraId="102AA5D9" w14:textId="77777777" w:rsidR="0076747F" w:rsidRPr="00EE18BE" w:rsidRDefault="0076747F" w:rsidP="0025360C">
      <w:pPr>
        <w:spacing w:after="0"/>
        <w:rPr>
          <w:szCs w:val="20"/>
          <w:lang w:val="en-GB"/>
        </w:rPr>
      </w:pPr>
    </w:p>
    <w:p w14:paraId="45F7A1D0" w14:textId="4F292111" w:rsidR="00D50D23" w:rsidRPr="00EE18BE" w:rsidRDefault="00B3309F" w:rsidP="0025360C">
      <w:pPr>
        <w:pStyle w:val="ListNumber"/>
        <w:numPr>
          <w:ilvl w:val="0"/>
          <w:numId w:val="44"/>
        </w:numPr>
        <w:spacing w:after="0"/>
        <w:ind w:hanging="893"/>
        <w:rPr>
          <w:color w:val="ABA665"/>
          <w:sz w:val="24"/>
        </w:rPr>
      </w:pPr>
      <w:sdt>
        <w:sdtPr>
          <w:rPr>
            <w:color w:val="ABA665"/>
            <w:sz w:val="24"/>
          </w:rPr>
          <w:alias w:val="Open issues:"/>
          <w:tag w:val="Open issues:"/>
          <w:id w:val="-297222184"/>
          <w:placeholder>
            <w:docPart w:val="BD9216426E894903B30680E5774B0412"/>
          </w:placeholder>
          <w:temporary/>
          <w:showingPlcHdr/>
          <w15:appearance w15:val="hidden"/>
        </w:sdtPr>
        <w:sdtEndPr/>
        <w:sdtContent>
          <w:r w:rsidR="00285B87" w:rsidRPr="00B3309F">
            <w:rPr>
              <w:rFonts w:ascii="Century Gothic" w:eastAsiaTheme="majorEastAsia" w:hAnsi="Century Gothic"/>
              <w:color w:val="86824A"/>
              <w:sz w:val="24"/>
            </w:rPr>
            <w:t>Open issues</w:t>
          </w:r>
        </w:sdtContent>
      </w:sdt>
    </w:p>
    <w:p w14:paraId="77E65B98" w14:textId="77777777" w:rsidR="0076747F" w:rsidRPr="0025360C" w:rsidRDefault="0076747F" w:rsidP="0025360C">
      <w:pPr>
        <w:pStyle w:val="ListNumber"/>
        <w:numPr>
          <w:ilvl w:val="0"/>
          <w:numId w:val="0"/>
        </w:numPr>
        <w:spacing w:after="0"/>
        <w:ind w:left="173"/>
        <w:rPr>
          <w:color w:val="ABA665"/>
          <w:szCs w:val="20"/>
        </w:rPr>
      </w:pPr>
    </w:p>
    <w:sdt>
      <w:sdtPr>
        <w:alias w:val="Enter open issue/summary of discussion:"/>
        <w:tag w:val="Enter open issue/summary of discussion:"/>
        <w:id w:val="811033277"/>
        <w:placeholder>
          <w:docPart w:val="B562743F4D5A426492676CF5C6BAE5E0"/>
        </w:placeholder>
        <w:temporary/>
        <w:showingPlcHdr/>
        <w15:appearance w15:val="hidden"/>
      </w:sdtPr>
      <w:sdtEndPr/>
      <w:sdtContent>
        <w:p w14:paraId="480793A3" w14:textId="77777777" w:rsidR="00C1643D" w:rsidRPr="0025360C" w:rsidRDefault="00361DEE" w:rsidP="0025360C">
          <w:pPr>
            <w:pStyle w:val="ListParagraph"/>
            <w:numPr>
              <w:ilvl w:val="0"/>
              <w:numId w:val="49"/>
            </w:numPr>
            <w:ind w:left="450"/>
            <w:rPr>
              <w:sz w:val="24"/>
            </w:rPr>
          </w:pPr>
          <w:r w:rsidRPr="0025360C">
            <w:rPr>
              <w:sz w:val="24"/>
            </w:rPr>
            <w:t>Open issue/summary of discussion</w:t>
          </w:r>
        </w:p>
      </w:sdtContent>
    </w:sdt>
    <w:sdt>
      <w:sdtPr>
        <w:alias w:val="Enter open issue/summary of discussion:"/>
        <w:tag w:val="Enter open issue/summary of discussion:"/>
        <w:id w:val="811033311"/>
        <w:placeholder>
          <w:docPart w:val="AD4A350927D1451BA971CADF8E625BD9"/>
        </w:placeholder>
        <w:temporary/>
        <w:showingPlcHdr/>
        <w15:appearance w15:val="hidden"/>
      </w:sdtPr>
      <w:sdtEndPr/>
      <w:sdtContent>
        <w:p w14:paraId="65B79D58" w14:textId="77777777" w:rsidR="002C3D7E" w:rsidRPr="0025360C" w:rsidRDefault="002C3D7E" w:rsidP="0025360C">
          <w:pPr>
            <w:pStyle w:val="ListParagraph"/>
            <w:numPr>
              <w:ilvl w:val="0"/>
              <w:numId w:val="49"/>
            </w:numPr>
            <w:ind w:left="450"/>
            <w:rPr>
              <w:sz w:val="24"/>
            </w:rPr>
          </w:pPr>
          <w:r w:rsidRPr="0025360C">
            <w:rPr>
              <w:sz w:val="24"/>
            </w:rPr>
            <w:t>Open issue/summary of discussion</w:t>
          </w:r>
        </w:p>
      </w:sdtContent>
    </w:sdt>
    <w:sdt>
      <w:sdtPr>
        <w:alias w:val="Enter open issue/summary of discussion:"/>
        <w:tag w:val="Enter open issue/summary of discussion:"/>
        <w:id w:val="811033312"/>
        <w:placeholder>
          <w:docPart w:val="2AEF470FBB7747E4A495FF6627BF4FF6"/>
        </w:placeholder>
        <w:temporary/>
        <w:showingPlcHdr/>
        <w15:appearance w15:val="hidden"/>
      </w:sdtPr>
      <w:sdtEndPr/>
      <w:sdtContent>
        <w:p w14:paraId="501C1D99" w14:textId="5B54CEED" w:rsidR="002C3D7E" w:rsidRPr="0025360C" w:rsidRDefault="002C3D7E" w:rsidP="0025360C">
          <w:pPr>
            <w:pStyle w:val="ListParagraph"/>
            <w:numPr>
              <w:ilvl w:val="0"/>
              <w:numId w:val="49"/>
            </w:numPr>
            <w:ind w:left="450"/>
            <w:rPr>
              <w:sz w:val="24"/>
            </w:rPr>
          </w:pPr>
          <w:r w:rsidRPr="0025360C">
            <w:rPr>
              <w:sz w:val="24"/>
            </w:rPr>
            <w:t>Open issue/summary of discussion</w:t>
          </w:r>
        </w:p>
      </w:sdtContent>
    </w:sdt>
    <w:p w14:paraId="5F934BEA" w14:textId="77777777" w:rsidR="0076747F" w:rsidRPr="00EE18BE" w:rsidRDefault="0076747F" w:rsidP="0025360C">
      <w:pPr>
        <w:pStyle w:val="ListNumber2"/>
        <w:numPr>
          <w:ilvl w:val="0"/>
          <w:numId w:val="0"/>
        </w:numPr>
        <w:spacing w:after="0"/>
        <w:ind w:left="720"/>
        <w:rPr>
          <w:szCs w:val="20"/>
        </w:rPr>
      </w:pPr>
    </w:p>
    <w:p w14:paraId="61A84E3F" w14:textId="30D4267A" w:rsidR="0015180F" w:rsidRPr="00832AB1" w:rsidRDefault="00B3309F" w:rsidP="0025360C">
      <w:pPr>
        <w:pStyle w:val="ListNumber"/>
        <w:numPr>
          <w:ilvl w:val="0"/>
          <w:numId w:val="44"/>
        </w:numPr>
        <w:spacing w:after="0"/>
        <w:ind w:hanging="893"/>
        <w:rPr>
          <w:color w:val="979253"/>
          <w:sz w:val="24"/>
        </w:rPr>
      </w:pPr>
      <w:sdt>
        <w:sdtPr>
          <w:rPr>
            <w:color w:val="979253"/>
            <w:sz w:val="24"/>
          </w:rPr>
          <w:alias w:val="New business:"/>
          <w:tag w:val="New business:"/>
          <w:id w:val="-135951456"/>
          <w:placeholder>
            <w:docPart w:val="A9EDDBE41ACE4290A6F1F34BBE37164F"/>
          </w:placeholder>
          <w:temporary/>
          <w:showingPlcHdr/>
          <w15:appearance w15:val="hidden"/>
        </w:sdtPr>
        <w:sdtEndPr/>
        <w:sdtContent>
          <w:r w:rsidR="00285B87" w:rsidRPr="00B3309F">
            <w:rPr>
              <w:rFonts w:ascii="Century Gothic" w:eastAsiaTheme="majorEastAsia" w:hAnsi="Century Gothic"/>
              <w:color w:val="86824A"/>
              <w:sz w:val="24"/>
            </w:rPr>
            <w:t>New business</w:t>
          </w:r>
        </w:sdtContent>
      </w:sdt>
    </w:p>
    <w:p w14:paraId="55D4E153" w14:textId="77777777" w:rsidR="0076747F" w:rsidRPr="0025360C" w:rsidRDefault="0076747F" w:rsidP="0025360C">
      <w:pPr>
        <w:pStyle w:val="ListNumber"/>
        <w:numPr>
          <w:ilvl w:val="0"/>
          <w:numId w:val="0"/>
        </w:numPr>
        <w:spacing w:after="0"/>
        <w:ind w:left="173"/>
        <w:rPr>
          <w:color w:val="ABA665"/>
          <w:szCs w:val="20"/>
        </w:rPr>
      </w:pPr>
    </w:p>
    <w:sdt>
      <w:sdtPr>
        <w:rPr>
          <w:sz w:val="24"/>
        </w:rPr>
        <w:alias w:val="Enter new business/summary of discussion:"/>
        <w:tag w:val="Enter new business/summary of discussion:"/>
        <w:id w:val="811033313"/>
        <w:placeholder>
          <w:docPart w:val="D7A86EEE0ED3438DB37B9253C73FDDDF"/>
        </w:placeholder>
        <w:temporary/>
        <w:showingPlcHdr/>
        <w15:appearance w15:val="hidden"/>
      </w:sdtPr>
      <w:sdtEndPr/>
      <w:sdtContent>
        <w:p w14:paraId="10CEB4A9" w14:textId="77777777" w:rsidR="00276FA1" w:rsidRPr="00EE18BE" w:rsidRDefault="002C3D7E" w:rsidP="0025360C">
          <w:pPr>
            <w:pStyle w:val="ListNumber2"/>
            <w:numPr>
              <w:ilvl w:val="1"/>
              <w:numId w:val="45"/>
            </w:numPr>
            <w:rPr>
              <w:sz w:val="24"/>
            </w:rPr>
          </w:pPr>
          <w:r w:rsidRPr="00EE18BE">
            <w:rPr>
              <w:sz w:val="24"/>
            </w:rPr>
            <w:t>New business/summary of discussion</w:t>
          </w:r>
        </w:p>
      </w:sdtContent>
    </w:sdt>
    <w:sdt>
      <w:sdtPr>
        <w:rPr>
          <w:sz w:val="24"/>
        </w:rPr>
        <w:alias w:val="Enter new business/summary of discussion:"/>
        <w:tag w:val="Enter new business/summary of discussion:"/>
        <w:id w:val="811033340"/>
        <w:placeholder>
          <w:docPart w:val="936DA7589F404EFEA8C3926C932E4C2F"/>
        </w:placeholder>
        <w:temporary/>
        <w:showingPlcHdr/>
        <w15:appearance w15:val="hidden"/>
      </w:sdtPr>
      <w:sdtEndPr/>
      <w:sdtContent>
        <w:p w14:paraId="64F56ED7" w14:textId="77777777" w:rsidR="002C3D7E" w:rsidRPr="00EE18BE" w:rsidRDefault="002C3D7E" w:rsidP="0025360C">
          <w:pPr>
            <w:pStyle w:val="ListNumber2"/>
            <w:numPr>
              <w:ilvl w:val="1"/>
              <w:numId w:val="45"/>
            </w:numPr>
            <w:spacing w:after="0"/>
            <w:rPr>
              <w:sz w:val="24"/>
            </w:rPr>
          </w:pPr>
          <w:r w:rsidRPr="00EE18BE">
            <w:rPr>
              <w:sz w:val="24"/>
            </w:rPr>
            <w:t>New business/summary of discussion</w:t>
          </w:r>
        </w:p>
      </w:sdtContent>
    </w:sdt>
    <w:sdt>
      <w:sdtPr>
        <w:rPr>
          <w:sz w:val="24"/>
        </w:rPr>
        <w:alias w:val="Enter new business/summary of discussion:"/>
        <w:tag w:val="Enter new business/summary of discussion:"/>
        <w:id w:val="811033341"/>
        <w:placeholder>
          <w:docPart w:val="FDEBE96F2A144B958A5B59B015BFFC06"/>
        </w:placeholder>
        <w:temporary/>
        <w:showingPlcHdr/>
        <w15:appearance w15:val="hidden"/>
      </w:sdtPr>
      <w:sdtEndPr/>
      <w:sdtContent>
        <w:p w14:paraId="36AA17D5" w14:textId="62D5002C" w:rsidR="002C3D7E" w:rsidRPr="00EE18BE" w:rsidRDefault="002C3D7E" w:rsidP="0025360C">
          <w:pPr>
            <w:pStyle w:val="ListNumber2"/>
            <w:numPr>
              <w:ilvl w:val="1"/>
              <w:numId w:val="45"/>
            </w:numPr>
            <w:spacing w:after="0"/>
            <w:rPr>
              <w:sz w:val="24"/>
            </w:rPr>
          </w:pPr>
          <w:r w:rsidRPr="00EE18BE">
            <w:rPr>
              <w:sz w:val="24"/>
            </w:rPr>
            <w:t>New business/summary of discussion</w:t>
          </w:r>
        </w:p>
      </w:sdtContent>
    </w:sdt>
    <w:p w14:paraId="20747BB7" w14:textId="77777777" w:rsidR="0076747F" w:rsidRPr="00EE18BE" w:rsidRDefault="0076747F" w:rsidP="0025360C">
      <w:pPr>
        <w:pStyle w:val="ListNumber2"/>
        <w:numPr>
          <w:ilvl w:val="0"/>
          <w:numId w:val="0"/>
        </w:numPr>
        <w:spacing w:after="0"/>
        <w:ind w:left="720"/>
        <w:rPr>
          <w:szCs w:val="20"/>
        </w:rPr>
      </w:pPr>
    </w:p>
    <w:p w14:paraId="3661052B" w14:textId="2FBAEC41" w:rsidR="0015180F" w:rsidRPr="00EE18BE" w:rsidRDefault="00B3309F" w:rsidP="0025360C">
      <w:pPr>
        <w:pStyle w:val="ListNumber"/>
        <w:numPr>
          <w:ilvl w:val="0"/>
          <w:numId w:val="44"/>
        </w:numPr>
        <w:spacing w:after="0"/>
        <w:ind w:hanging="893"/>
        <w:rPr>
          <w:color w:val="ABA665"/>
          <w:sz w:val="24"/>
        </w:rPr>
      </w:pPr>
      <w:sdt>
        <w:sdtPr>
          <w:rPr>
            <w:color w:val="ABA665"/>
            <w:sz w:val="24"/>
          </w:rPr>
          <w:alias w:val="Adjournment:"/>
          <w:tag w:val="Adjournment:"/>
          <w:id w:val="-768846696"/>
          <w:placeholder>
            <w:docPart w:val="EF3E3DAC40D44E08809B9C8F1694BAC9"/>
          </w:placeholder>
          <w:temporary/>
          <w:showingPlcHdr/>
          <w15:appearance w15:val="hidden"/>
        </w:sdtPr>
        <w:sdtEndPr/>
        <w:sdtContent>
          <w:r w:rsidR="00285B87" w:rsidRPr="00B3309F">
            <w:rPr>
              <w:rFonts w:ascii="Century Gothic" w:hAnsi="Century Gothic"/>
              <w:color w:val="86824A"/>
              <w:sz w:val="24"/>
            </w:rPr>
            <w:t>Adjournment</w:t>
          </w:r>
        </w:sdtContent>
      </w:sdt>
    </w:p>
    <w:p w14:paraId="31064C1C" w14:textId="77777777" w:rsidR="0076747F" w:rsidRPr="0025360C" w:rsidRDefault="0076747F" w:rsidP="0076747F">
      <w:pPr>
        <w:pStyle w:val="ListNumber"/>
        <w:numPr>
          <w:ilvl w:val="0"/>
          <w:numId w:val="0"/>
        </w:numPr>
        <w:spacing w:after="0"/>
        <w:ind w:left="173"/>
        <w:rPr>
          <w:color w:val="ABA665"/>
          <w:szCs w:val="20"/>
        </w:rPr>
      </w:pPr>
    </w:p>
    <w:p w14:paraId="5D5CDE50" w14:textId="77777777" w:rsidR="008E476B" w:rsidRPr="0025360C" w:rsidRDefault="00B3309F" w:rsidP="0076747F">
      <w:pPr>
        <w:spacing w:after="0"/>
        <w:rPr>
          <w:color w:val="000000" w:themeColor="text1"/>
          <w:sz w:val="24"/>
          <w:lang w:val="en-GB"/>
        </w:rPr>
      </w:pPr>
      <w:sdt>
        <w:sdtPr>
          <w:rPr>
            <w:color w:val="000000" w:themeColor="text1"/>
            <w:sz w:val="24"/>
            <w:lang w:val="en-GB"/>
          </w:rPr>
          <w:alias w:val="Minutes submitted by:"/>
          <w:tag w:val="Minutes submitted by:"/>
          <w:id w:val="915436728"/>
          <w:placeholder>
            <w:docPart w:val="B9F7619B1C894507932D474171123ABC"/>
          </w:placeholder>
          <w:temporary/>
          <w:showingPlcHdr/>
          <w15:appearance w15:val="hidden"/>
        </w:sdtPr>
        <w:sdtEndPr/>
        <w:sdtContent>
          <w:r w:rsidR="00285B87" w:rsidRPr="0025360C">
            <w:rPr>
              <w:color w:val="000000" w:themeColor="text1"/>
              <w:sz w:val="24"/>
              <w:lang w:val="en-GB" w:bidi="en-GB"/>
            </w:rPr>
            <w:t>Minutes submitted by</w:t>
          </w:r>
        </w:sdtContent>
      </w:sdt>
      <w:r w:rsidR="004E227E" w:rsidRPr="0025360C">
        <w:rPr>
          <w:color w:val="000000" w:themeColor="text1"/>
          <w:sz w:val="24"/>
          <w:lang w:val="en-GB" w:bidi="en-GB"/>
        </w:rPr>
        <w:t xml:space="preserve">: </w:t>
      </w:r>
      <w:sdt>
        <w:sdtPr>
          <w:rPr>
            <w:color w:val="000000" w:themeColor="text1"/>
            <w:sz w:val="24"/>
            <w:lang w:val="en-GB"/>
          </w:rPr>
          <w:alias w:val="Enter name:"/>
          <w:tag w:val="Enter name:"/>
          <w:id w:val="811033370"/>
          <w:placeholder>
            <w:docPart w:val="E49CE3376E014749B8B6BD9C89410FD9"/>
          </w:placeholder>
          <w:temporary/>
          <w:showingPlcHdr/>
          <w15:appearance w15:val="hidden"/>
        </w:sdtPr>
        <w:sdtEndPr/>
        <w:sdtContent>
          <w:r w:rsidR="002C3D7E" w:rsidRPr="0025360C">
            <w:rPr>
              <w:rStyle w:val="Emphasis"/>
              <w:rFonts w:asciiTheme="majorHAnsi" w:hAnsiTheme="majorHAnsi"/>
              <w:color w:val="000000" w:themeColor="text1"/>
              <w:sz w:val="24"/>
              <w:lang w:val="en-GB" w:bidi="en-GB"/>
            </w:rPr>
            <w:t>Name</w:t>
          </w:r>
        </w:sdtContent>
      </w:sdt>
    </w:p>
    <w:p w14:paraId="50002DAB" w14:textId="5A4C3310" w:rsidR="0076747F" w:rsidRPr="0025360C" w:rsidRDefault="00B3309F" w:rsidP="0025360C">
      <w:pPr>
        <w:spacing w:after="0"/>
        <w:rPr>
          <w:color w:val="000000" w:themeColor="text1"/>
          <w:sz w:val="24"/>
          <w:lang w:val="en-GB"/>
        </w:rPr>
      </w:pPr>
      <w:sdt>
        <w:sdtPr>
          <w:rPr>
            <w:color w:val="000000" w:themeColor="text1"/>
            <w:sz w:val="24"/>
            <w:lang w:val="en-GB"/>
          </w:rPr>
          <w:alias w:val="Minutes approved by:"/>
          <w:tag w:val="Minutes approved by:"/>
          <w:id w:val="793186629"/>
          <w:placeholder>
            <w:docPart w:val="C201A04570854C5BB60A51CB6C986884"/>
          </w:placeholder>
          <w:temporary/>
          <w:showingPlcHdr/>
          <w15:appearance w15:val="hidden"/>
        </w:sdtPr>
        <w:sdtEndPr/>
        <w:sdtContent>
          <w:r w:rsidR="00C601ED" w:rsidRPr="0025360C">
            <w:rPr>
              <w:color w:val="000000" w:themeColor="text1"/>
              <w:sz w:val="24"/>
              <w:lang w:val="en-GB" w:bidi="en-GB"/>
            </w:rPr>
            <w:t>Minutes approved by</w:t>
          </w:r>
        </w:sdtContent>
      </w:sdt>
      <w:r w:rsidR="008E476B" w:rsidRPr="0025360C">
        <w:rPr>
          <w:color w:val="000000" w:themeColor="text1"/>
          <w:sz w:val="24"/>
          <w:lang w:val="en-GB" w:bidi="en-GB"/>
        </w:rPr>
        <w:t xml:space="preserve">: </w:t>
      </w:r>
      <w:sdt>
        <w:sdtPr>
          <w:rPr>
            <w:color w:val="000000" w:themeColor="text1"/>
            <w:sz w:val="24"/>
            <w:lang w:val="en-GB"/>
          </w:rPr>
          <w:alias w:val="Enter name:"/>
          <w:tag w:val="Enter name:"/>
          <w:id w:val="811033397"/>
          <w:placeholder>
            <w:docPart w:val="AC2F552D4DDA412580DED16B6A3AF6DF"/>
          </w:placeholder>
          <w:temporary/>
          <w:showingPlcHdr/>
          <w15:appearance w15:val="hidden"/>
        </w:sdtPr>
        <w:sdtEndPr/>
        <w:sdtContent>
          <w:r w:rsidR="002C3D7E" w:rsidRPr="0025360C">
            <w:rPr>
              <w:rStyle w:val="Emphasis"/>
              <w:rFonts w:asciiTheme="majorHAnsi" w:hAnsiTheme="majorHAnsi"/>
              <w:color w:val="000000" w:themeColor="text1"/>
              <w:sz w:val="24"/>
              <w:lang w:val="en-GB" w:bidi="en-GB"/>
            </w:rPr>
            <w:t>Name</w:t>
          </w:r>
        </w:sdtContent>
      </w:sdt>
    </w:p>
    <w:sectPr w:rsidR="0076747F" w:rsidRPr="0025360C" w:rsidSect="0076747F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25C4" w14:textId="77777777" w:rsidR="00636174" w:rsidRDefault="00636174" w:rsidP="001E7D29">
      <w:pPr>
        <w:spacing w:after="0" w:line="240" w:lineRule="auto"/>
      </w:pPr>
      <w:r>
        <w:separator/>
      </w:r>
    </w:p>
  </w:endnote>
  <w:endnote w:type="continuationSeparator" w:id="0">
    <w:p w14:paraId="65FF9C03" w14:textId="77777777" w:rsidR="00636174" w:rsidRDefault="0063617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7A4E" w14:textId="77777777" w:rsidR="00636174" w:rsidRDefault="00636174" w:rsidP="001E7D29">
      <w:pPr>
        <w:spacing w:after="0" w:line="240" w:lineRule="auto"/>
      </w:pPr>
      <w:r>
        <w:separator/>
      </w:r>
    </w:p>
  </w:footnote>
  <w:footnote w:type="continuationSeparator" w:id="0">
    <w:p w14:paraId="6EA6A06B" w14:textId="77777777" w:rsidR="00636174" w:rsidRDefault="00636174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AA42F8"/>
    <w:multiLevelType w:val="multilevel"/>
    <w:tmpl w:val="44B2AC54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492" w:hanging="360"/>
      </w:p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90505F"/>
    <w:multiLevelType w:val="hybridMultilevel"/>
    <w:tmpl w:val="1F1263A0"/>
    <w:lvl w:ilvl="0" w:tplc="04090017">
      <w:start w:val="1"/>
      <w:numFmt w:val="lowerLetter"/>
      <w:lvlText w:val="%1)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008154F"/>
    <w:multiLevelType w:val="hybridMultilevel"/>
    <w:tmpl w:val="6868F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3E71125"/>
    <w:multiLevelType w:val="hybridMultilevel"/>
    <w:tmpl w:val="C87A9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12F1B80"/>
    <w:multiLevelType w:val="hybridMultilevel"/>
    <w:tmpl w:val="5798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F5D88"/>
    <w:multiLevelType w:val="hybridMultilevel"/>
    <w:tmpl w:val="6EA423F0"/>
    <w:lvl w:ilvl="0" w:tplc="7D34C9EA">
      <w:start w:val="1"/>
      <w:numFmt w:val="decimal"/>
      <w:suff w:val="space"/>
      <w:lvlText w:val="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4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16088895">
    <w:abstractNumId w:val="41"/>
  </w:num>
  <w:num w:numId="2" w16cid:durableId="600114521">
    <w:abstractNumId w:val="22"/>
  </w:num>
  <w:num w:numId="3" w16cid:durableId="1196390301">
    <w:abstractNumId w:val="24"/>
  </w:num>
  <w:num w:numId="4" w16cid:durableId="409237140">
    <w:abstractNumId w:val="12"/>
  </w:num>
  <w:num w:numId="5" w16cid:durableId="46345331">
    <w:abstractNumId w:val="42"/>
  </w:num>
  <w:num w:numId="6" w16cid:durableId="311952200">
    <w:abstractNumId w:val="9"/>
  </w:num>
  <w:num w:numId="7" w16cid:durableId="163473244">
    <w:abstractNumId w:val="7"/>
  </w:num>
  <w:num w:numId="8" w16cid:durableId="592250802">
    <w:abstractNumId w:val="6"/>
  </w:num>
  <w:num w:numId="9" w16cid:durableId="738483859">
    <w:abstractNumId w:val="5"/>
  </w:num>
  <w:num w:numId="10" w16cid:durableId="127170138">
    <w:abstractNumId w:val="4"/>
  </w:num>
  <w:num w:numId="11" w16cid:durableId="1242330930">
    <w:abstractNumId w:val="8"/>
  </w:num>
  <w:num w:numId="12" w16cid:durableId="138618396">
    <w:abstractNumId w:val="3"/>
  </w:num>
  <w:num w:numId="13" w16cid:durableId="894703014">
    <w:abstractNumId w:val="2"/>
  </w:num>
  <w:num w:numId="14" w16cid:durableId="1928495042">
    <w:abstractNumId w:val="1"/>
  </w:num>
  <w:num w:numId="15" w16cid:durableId="1453982663">
    <w:abstractNumId w:val="0"/>
  </w:num>
  <w:num w:numId="16" w16cid:durableId="1418163557">
    <w:abstractNumId w:val="13"/>
  </w:num>
  <w:num w:numId="17" w16cid:durableId="191380432">
    <w:abstractNumId w:val="21"/>
  </w:num>
  <w:num w:numId="18" w16cid:durableId="519197816">
    <w:abstractNumId w:val="18"/>
  </w:num>
  <w:num w:numId="19" w16cid:durableId="727728875">
    <w:abstractNumId w:val="17"/>
  </w:num>
  <w:num w:numId="20" w16cid:durableId="918638415">
    <w:abstractNumId w:val="15"/>
  </w:num>
  <w:num w:numId="21" w16cid:durableId="1785685539">
    <w:abstractNumId w:val="26"/>
  </w:num>
  <w:num w:numId="22" w16cid:durableId="1506479497">
    <w:abstractNumId w:val="3"/>
    <w:lvlOverride w:ilvl="0">
      <w:startOverride w:val="1"/>
    </w:lvlOverride>
  </w:num>
  <w:num w:numId="23" w16cid:durableId="786700280">
    <w:abstractNumId w:val="3"/>
    <w:lvlOverride w:ilvl="0">
      <w:startOverride w:val="1"/>
    </w:lvlOverride>
  </w:num>
  <w:num w:numId="24" w16cid:durableId="1061637570">
    <w:abstractNumId w:val="2"/>
    <w:lvlOverride w:ilvl="0">
      <w:startOverride w:val="1"/>
    </w:lvlOverride>
  </w:num>
  <w:num w:numId="25" w16cid:durableId="20598312">
    <w:abstractNumId w:val="36"/>
  </w:num>
  <w:num w:numId="26" w16cid:durableId="700013066">
    <w:abstractNumId w:val="11"/>
  </w:num>
  <w:num w:numId="27" w16cid:durableId="1997024448">
    <w:abstractNumId w:val="27"/>
  </w:num>
  <w:num w:numId="28" w16cid:durableId="208419644">
    <w:abstractNumId w:val="11"/>
  </w:num>
  <w:num w:numId="29" w16cid:durableId="948662493">
    <w:abstractNumId w:val="35"/>
  </w:num>
  <w:num w:numId="30" w16cid:durableId="382411094">
    <w:abstractNumId w:val="28"/>
  </w:num>
  <w:num w:numId="31" w16cid:durableId="1613901560">
    <w:abstractNumId w:val="44"/>
  </w:num>
  <w:num w:numId="32" w16cid:durableId="1760984286">
    <w:abstractNumId w:val="37"/>
  </w:num>
  <w:num w:numId="33" w16cid:durableId="844512441">
    <w:abstractNumId w:val="19"/>
  </w:num>
  <w:num w:numId="34" w16cid:durableId="1150437270">
    <w:abstractNumId w:val="30"/>
  </w:num>
  <w:num w:numId="35" w16cid:durableId="1095369297">
    <w:abstractNumId w:val="10"/>
  </w:num>
  <w:num w:numId="36" w16cid:durableId="136533951">
    <w:abstractNumId w:val="31"/>
  </w:num>
  <w:num w:numId="37" w16cid:durableId="1832335621">
    <w:abstractNumId w:val="34"/>
  </w:num>
  <w:num w:numId="38" w16cid:durableId="54747011">
    <w:abstractNumId w:val="29"/>
  </w:num>
  <w:num w:numId="39" w16cid:durableId="1291592038">
    <w:abstractNumId w:val="43"/>
  </w:num>
  <w:num w:numId="40" w16cid:durableId="1030842604">
    <w:abstractNumId w:val="32"/>
  </w:num>
  <w:num w:numId="41" w16cid:durableId="1797405199">
    <w:abstractNumId w:val="25"/>
  </w:num>
  <w:num w:numId="42" w16cid:durableId="2070616509">
    <w:abstractNumId w:val="33"/>
  </w:num>
  <w:num w:numId="43" w16cid:durableId="269706541">
    <w:abstractNumId w:val="40"/>
  </w:num>
  <w:num w:numId="44" w16cid:durableId="797338066">
    <w:abstractNumId w:val="39"/>
  </w:num>
  <w:num w:numId="45" w16cid:durableId="1579317667">
    <w:abstractNumId w:val="14"/>
  </w:num>
  <w:num w:numId="46" w16cid:durableId="952328105">
    <w:abstractNumId w:val="20"/>
  </w:num>
  <w:num w:numId="47" w16cid:durableId="834493311">
    <w:abstractNumId w:val="38"/>
  </w:num>
  <w:num w:numId="48" w16cid:durableId="1165436604">
    <w:abstractNumId w:val="23"/>
  </w:num>
  <w:num w:numId="49" w16cid:durableId="17423621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7F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5360C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36174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6747F"/>
    <w:rsid w:val="00771C24"/>
    <w:rsid w:val="00781863"/>
    <w:rsid w:val="007D5836"/>
    <w:rsid w:val="007F34A4"/>
    <w:rsid w:val="00815563"/>
    <w:rsid w:val="008240DA"/>
    <w:rsid w:val="00832AB1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3309F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22587"/>
    <w:rsid w:val="00E557A0"/>
    <w:rsid w:val="00EE18BE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796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october\DOC\bussiness%20meeting%20agenda\tf1134228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2E7A790FD94D85A3078E1BD665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92B9-EB06-42F8-AECE-01DCF69712B1}"/>
      </w:docPartPr>
      <w:docPartBody>
        <w:p w:rsidR="004C775B" w:rsidRDefault="00A164BC">
          <w:pPr>
            <w:pStyle w:val="832E7A790FD94D85A3078E1BD665C2EB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D58383A97D064E1BAF6FA62E31CA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AB64-C773-419A-8C3A-4A3248EEDEE3}"/>
      </w:docPartPr>
      <w:docPartBody>
        <w:p w:rsidR="004C775B" w:rsidRDefault="00A164BC">
          <w:pPr>
            <w:pStyle w:val="D58383A97D064E1BAF6FA62E31CAFD48"/>
          </w:pPr>
          <w:r w:rsidRPr="00515252">
            <w:t>Date</w:t>
          </w:r>
        </w:p>
      </w:docPartBody>
    </w:docPart>
    <w:docPart>
      <w:docPartPr>
        <w:name w:val="EAEEA71143CA4A8797C1C5048218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5B1B5-D2DC-463E-A51E-9F5D52A3EB15}"/>
      </w:docPartPr>
      <w:docPartBody>
        <w:p w:rsidR="004C775B" w:rsidRDefault="00A164BC">
          <w:pPr>
            <w:pStyle w:val="EAEEA71143CA4A8797C1C5048218A8B7"/>
          </w:pPr>
          <w:r w:rsidRPr="00515252">
            <w:t>Name(s)</w:t>
          </w:r>
        </w:p>
      </w:docPartBody>
    </w:docPart>
    <w:docPart>
      <w:docPartPr>
        <w:name w:val="A677E47C74C84AE38CA8836853A5F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0303-8A39-42CF-A73A-CEEDFF60BD8A}"/>
      </w:docPartPr>
      <w:docPartBody>
        <w:p w:rsidR="004C775B" w:rsidRDefault="00A164BC">
          <w:pPr>
            <w:pStyle w:val="A677E47C74C84AE38CA8836853A5FC46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  <w:docPart>
      <w:docPartPr>
        <w:name w:val="5D997BF8392345E693A5979AC1A8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64968-0B67-4B1B-8C26-2998C552DCD3}"/>
      </w:docPartPr>
      <w:docPartBody>
        <w:p w:rsidR="004C775B" w:rsidRDefault="00A164BC">
          <w:pPr>
            <w:pStyle w:val="5D997BF8392345E693A5979AC1A8FBC4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1D851932260A408EB3A085DD3823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F18B-702E-49A8-B2BB-7702F7934EB7}"/>
      </w:docPartPr>
      <w:docPartBody>
        <w:p w:rsidR="004C775B" w:rsidRDefault="00A164BC">
          <w:pPr>
            <w:pStyle w:val="1D851932260A408EB3A085DD3823228A"/>
          </w:pPr>
          <w:r w:rsidRPr="00515252">
            <w:t>Facilitator Name</w:t>
          </w:r>
        </w:p>
      </w:docPartBody>
    </w:docPart>
    <w:docPart>
      <w:docPartPr>
        <w:name w:val="40F2D54A9BBF40D1BD4A8B58351F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9B73-8E64-414F-A851-C32CDE51D67B}"/>
      </w:docPartPr>
      <w:docPartBody>
        <w:p w:rsidR="004C775B" w:rsidRDefault="00A164BC">
          <w:pPr>
            <w:pStyle w:val="40F2D54A9BBF40D1BD4A8B58351F7428"/>
          </w:pPr>
          <w:r w:rsidRPr="008E421A">
            <w:rPr>
              <w:lang w:val="en-GB" w:bidi="en-GB"/>
            </w:rPr>
            <w:t>called to order the regular meeting of the</w:t>
          </w:r>
        </w:p>
      </w:docPartBody>
    </w:docPart>
    <w:docPart>
      <w:docPartPr>
        <w:name w:val="D71D53FFA864494D8853A60F3567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1DE4-712C-494A-A6D8-A0AC2E13CD7F}"/>
      </w:docPartPr>
      <w:docPartBody>
        <w:p w:rsidR="004C775B" w:rsidRDefault="00A164BC">
          <w:pPr>
            <w:pStyle w:val="D71D53FFA864494D8853A60F3567C4FC"/>
          </w:pPr>
          <w:r w:rsidRPr="00515252">
            <w:t>Organization/Committee Name</w:t>
          </w:r>
        </w:p>
      </w:docPartBody>
    </w:docPart>
    <w:docPart>
      <w:docPartPr>
        <w:name w:val="BEECE17994F44D1FA693C51CECB4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1BD2-9E34-472F-BFB7-B71D09F87FDE}"/>
      </w:docPartPr>
      <w:docPartBody>
        <w:p w:rsidR="004C775B" w:rsidRDefault="00A164BC">
          <w:pPr>
            <w:pStyle w:val="BEECE17994F44D1FA693C51CECB4F157"/>
          </w:pPr>
          <w:r w:rsidRPr="008E421A">
            <w:rPr>
              <w:lang w:val="en-GB" w:bidi="en-GB"/>
            </w:rPr>
            <w:t>at</w:t>
          </w:r>
        </w:p>
      </w:docPartBody>
    </w:docPart>
    <w:docPart>
      <w:docPartPr>
        <w:name w:val="4BF6ACD2072F4E88BE0682F365A2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8E70-D4BC-4A2D-8793-050424443BD7}"/>
      </w:docPartPr>
      <w:docPartBody>
        <w:p w:rsidR="004C775B" w:rsidRDefault="00A164BC">
          <w:pPr>
            <w:pStyle w:val="4BF6ACD2072F4E88BE0682F365A26964"/>
          </w:pPr>
          <w:r w:rsidRPr="00515252">
            <w:t>time</w:t>
          </w:r>
        </w:p>
      </w:docPartBody>
    </w:docPart>
    <w:docPart>
      <w:docPartPr>
        <w:name w:val="38C6296C0D02448F955991788DF1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6241-6365-47EE-ACEA-538A7E0F0986}"/>
      </w:docPartPr>
      <w:docPartBody>
        <w:p w:rsidR="004C775B" w:rsidRDefault="00A164BC">
          <w:pPr>
            <w:pStyle w:val="38C6296C0D02448F955991788DF1EFC4"/>
          </w:pPr>
          <w:r w:rsidRPr="008E421A">
            <w:rPr>
              <w:lang w:val="en-GB" w:bidi="en-GB"/>
            </w:rPr>
            <w:t>on</w:t>
          </w:r>
        </w:p>
      </w:docPartBody>
    </w:docPart>
    <w:docPart>
      <w:docPartPr>
        <w:name w:val="F00AA2F4A1364C4D90179A0218C8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E26F-BCEE-40AB-BF35-F31E72FAE1B3}"/>
      </w:docPartPr>
      <w:docPartBody>
        <w:p w:rsidR="004C775B" w:rsidRDefault="00A164BC">
          <w:pPr>
            <w:pStyle w:val="F00AA2F4A1364C4D90179A0218C821C6"/>
          </w:pPr>
          <w:r w:rsidRPr="00515252">
            <w:t>date</w:t>
          </w:r>
        </w:p>
      </w:docPartBody>
    </w:docPart>
    <w:docPart>
      <w:docPartPr>
        <w:name w:val="6BD5EF2246A2418DA1EDFCCA0023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A11F-8475-47FF-A268-6B0BBD39FCB6}"/>
      </w:docPartPr>
      <w:docPartBody>
        <w:p w:rsidR="004C775B" w:rsidRDefault="00A164BC">
          <w:pPr>
            <w:pStyle w:val="6BD5EF2246A2418DA1EDFCCA0023AE9D"/>
          </w:pPr>
          <w:r w:rsidRPr="008E421A">
            <w:rPr>
              <w:lang w:val="en-GB" w:bidi="en-GB"/>
            </w:rPr>
            <w:t>at</w:t>
          </w:r>
        </w:p>
      </w:docPartBody>
    </w:docPart>
    <w:docPart>
      <w:docPartPr>
        <w:name w:val="04260A7538614487811E2B36EE3F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92AE6-BDAE-4A68-8312-1BA06628B9FA}"/>
      </w:docPartPr>
      <w:docPartBody>
        <w:p w:rsidR="004C775B" w:rsidRDefault="00A164BC">
          <w:pPr>
            <w:pStyle w:val="04260A7538614487811E2B36EE3F4337"/>
          </w:pPr>
          <w:r w:rsidRPr="00515252">
            <w:t>location</w:t>
          </w:r>
        </w:p>
      </w:docPartBody>
    </w:docPart>
    <w:docPart>
      <w:docPartPr>
        <w:name w:val="BC71DA9C31814A2BA0CDC87F4B62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BD53-80C9-499F-8CB1-0AB55ACB0919}"/>
      </w:docPartPr>
      <w:docPartBody>
        <w:p w:rsidR="004C775B" w:rsidRDefault="00A164BC">
          <w:pPr>
            <w:pStyle w:val="BC71DA9C31814A2BA0CDC87F4B62F215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B0B2AE341C23434FAF4E618FA842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824E-0747-44BE-A696-73E267440EFF}"/>
      </w:docPartPr>
      <w:docPartBody>
        <w:p w:rsidR="004C775B" w:rsidRDefault="00A164BC">
          <w:pPr>
            <w:pStyle w:val="B0B2AE341C23434FAF4E618FA84238E4"/>
          </w:pPr>
          <w:r w:rsidRPr="00515252">
            <w:t>Secretary Name</w:t>
          </w:r>
        </w:p>
      </w:docPartBody>
    </w:docPart>
    <w:docPart>
      <w:docPartPr>
        <w:name w:val="890A7AF84334460A96B276026F54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B729-AAE6-4CCE-AEF3-FA4F0A87245F}"/>
      </w:docPartPr>
      <w:docPartBody>
        <w:p w:rsidR="004C775B" w:rsidRDefault="00A164BC">
          <w:pPr>
            <w:pStyle w:val="890A7AF84334460A96B276026F5478BF"/>
          </w:pPr>
          <w:r w:rsidRPr="00515252">
            <w:t>conducted a</w:t>
          </w:r>
          <w:r w:rsidRPr="008E421A">
            <w:rPr>
              <w:rFonts w:asciiTheme="majorHAnsi" w:hAnsiTheme="majorHAnsi"/>
              <w:sz w:val="16"/>
              <w:lang w:val="en-GB" w:bidi="en-GB"/>
            </w:rPr>
            <w:t xml:space="preserve"> </w:t>
          </w:r>
          <w:r w:rsidRPr="00515252">
            <w:t xml:space="preserve">roll call. The following persons were </w:t>
          </w:r>
          <w:r w:rsidRPr="00515252">
            <w:t>present:</w:t>
          </w:r>
        </w:p>
      </w:docPartBody>
    </w:docPart>
    <w:docPart>
      <w:docPartPr>
        <w:name w:val="9664C2788F9E456B921F5612F817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5BE6-C66D-41C6-9F70-B05ACD188A10}"/>
      </w:docPartPr>
      <w:docPartBody>
        <w:p w:rsidR="004C775B" w:rsidRDefault="00A164BC">
          <w:pPr>
            <w:pStyle w:val="9664C2788F9E456B921F5612F817CA3C"/>
          </w:pPr>
          <w:r w:rsidRPr="00515252">
            <w:t>attendee names</w:t>
          </w:r>
        </w:p>
      </w:docPartBody>
    </w:docPart>
    <w:docPart>
      <w:docPartPr>
        <w:name w:val="693038F29C42489CA8568FEE62F8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6A35-FDA3-4F5C-A586-E5C21DA778D1}"/>
      </w:docPartPr>
      <w:docPartBody>
        <w:p w:rsidR="004C775B" w:rsidRDefault="00A164BC">
          <w:pPr>
            <w:pStyle w:val="693038F29C42489CA8568FEE62F82895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11893C2338E84CE487A4ECD57D4A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D1D9-D6C9-4962-8A85-426E0B80274A}"/>
      </w:docPartPr>
      <w:docPartBody>
        <w:p w:rsidR="004C775B" w:rsidRDefault="00A164BC">
          <w:pPr>
            <w:pStyle w:val="11893C2338E84CE487A4ECD57D4A4081"/>
          </w:pPr>
          <w:r w:rsidRPr="008E421A">
            <w:rPr>
              <w:lang w:val="en-GB" w:bidi="en-GB"/>
            </w:rPr>
            <w:t>Secretary Name</w:t>
          </w:r>
        </w:p>
      </w:docPartBody>
    </w:docPart>
    <w:docPart>
      <w:docPartPr>
        <w:name w:val="1A969FAA23A648D48C024E22C1F7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2621-EB07-4A4A-970C-60EBEDC7FC00}"/>
      </w:docPartPr>
      <w:docPartBody>
        <w:p w:rsidR="004C775B" w:rsidRDefault="00A164BC">
          <w:pPr>
            <w:pStyle w:val="1A969FAA23A648D48C024E22C1F71944"/>
          </w:pPr>
          <w:r w:rsidRPr="008E421A">
            <w:rPr>
              <w:lang w:val="en-GB" w:bidi="en-GB"/>
            </w:rPr>
            <w:t>read the minutes from the last meeting. The minutes were approved as read.</w:t>
          </w:r>
        </w:p>
      </w:docPartBody>
    </w:docPart>
    <w:docPart>
      <w:docPartPr>
        <w:name w:val="BD9216426E894903B30680E5774B0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25EB-A304-45BB-A0B0-9C60BB380CA1}"/>
      </w:docPartPr>
      <w:docPartBody>
        <w:p w:rsidR="004C775B" w:rsidRDefault="00A164BC">
          <w:pPr>
            <w:pStyle w:val="BD9216426E894903B30680E5774B0412"/>
          </w:pPr>
          <w:r w:rsidRPr="00515252">
            <w:rPr>
              <w:rFonts w:eastAsiaTheme="majorEastAsia"/>
            </w:rPr>
            <w:t>Open issues</w:t>
          </w:r>
        </w:p>
      </w:docPartBody>
    </w:docPart>
    <w:docPart>
      <w:docPartPr>
        <w:name w:val="B562743F4D5A426492676CF5C6BA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78CDF-882D-45B5-8320-B1B9F98FB4BB}"/>
      </w:docPartPr>
      <w:docPartBody>
        <w:p w:rsidR="004C775B" w:rsidRDefault="00A164BC">
          <w:pPr>
            <w:pStyle w:val="B562743F4D5A426492676CF5C6BAE5E0"/>
          </w:pPr>
          <w:r w:rsidRPr="00515252">
            <w:t>Open issue/summary of discussion</w:t>
          </w:r>
        </w:p>
      </w:docPartBody>
    </w:docPart>
    <w:docPart>
      <w:docPartPr>
        <w:name w:val="AD4A350927D1451BA971CADF8E625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5132-DB9C-428D-AEB0-2FAA52BAE956}"/>
      </w:docPartPr>
      <w:docPartBody>
        <w:p w:rsidR="004C775B" w:rsidRDefault="00A164BC">
          <w:pPr>
            <w:pStyle w:val="AD4A350927D1451BA971CADF8E625BD9"/>
          </w:pPr>
          <w:r w:rsidRPr="00515252">
            <w:t>Open issue/summary of discussion</w:t>
          </w:r>
        </w:p>
      </w:docPartBody>
    </w:docPart>
    <w:docPart>
      <w:docPartPr>
        <w:name w:val="2AEF470FBB7747E4A495FF6627BF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623B9-6D71-42A6-88B1-EF1E5041FFFA}"/>
      </w:docPartPr>
      <w:docPartBody>
        <w:p w:rsidR="004C775B" w:rsidRDefault="00A164BC">
          <w:pPr>
            <w:pStyle w:val="2AEF470FBB7747E4A495FF6627BF4FF6"/>
          </w:pPr>
          <w:r w:rsidRPr="00515252">
            <w:t xml:space="preserve">Open </w:t>
          </w:r>
          <w:r w:rsidRPr="00515252">
            <w:t>issue/summary of discussion</w:t>
          </w:r>
        </w:p>
      </w:docPartBody>
    </w:docPart>
    <w:docPart>
      <w:docPartPr>
        <w:name w:val="A9EDDBE41ACE4290A6F1F34BBE37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B934-A503-4654-ACE1-A97756C59925}"/>
      </w:docPartPr>
      <w:docPartBody>
        <w:p w:rsidR="004C775B" w:rsidRDefault="00A164BC">
          <w:pPr>
            <w:pStyle w:val="A9EDDBE41ACE4290A6F1F34BBE37164F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D7A86EEE0ED3438DB37B9253C73F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D63A-1DA8-42DC-975D-7A3DA6FF02B4}"/>
      </w:docPartPr>
      <w:docPartBody>
        <w:p w:rsidR="004C775B" w:rsidRDefault="00A164BC">
          <w:pPr>
            <w:pStyle w:val="D7A86EEE0ED3438DB37B9253C73FDDDF"/>
          </w:pPr>
          <w:r w:rsidRPr="00515252">
            <w:t>New business/summary of discussion</w:t>
          </w:r>
        </w:p>
      </w:docPartBody>
    </w:docPart>
    <w:docPart>
      <w:docPartPr>
        <w:name w:val="936DA7589F404EFEA8C3926C932E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90E2-19D6-4007-B597-1D313B5D9F38}"/>
      </w:docPartPr>
      <w:docPartBody>
        <w:p w:rsidR="004C775B" w:rsidRDefault="00A164BC">
          <w:pPr>
            <w:pStyle w:val="936DA7589F404EFEA8C3926C932E4C2F"/>
          </w:pPr>
          <w:r w:rsidRPr="00515252">
            <w:t>New business/summary of discussion</w:t>
          </w:r>
        </w:p>
      </w:docPartBody>
    </w:docPart>
    <w:docPart>
      <w:docPartPr>
        <w:name w:val="FDEBE96F2A144B958A5B59B015BFF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3ABE-7725-4DC3-A4A1-7B8FC4D6C164}"/>
      </w:docPartPr>
      <w:docPartBody>
        <w:p w:rsidR="004C775B" w:rsidRDefault="00A164BC">
          <w:pPr>
            <w:pStyle w:val="FDEBE96F2A144B958A5B59B015BFFC06"/>
          </w:pPr>
          <w:r w:rsidRPr="00515252">
            <w:t>New business/summary of discussion</w:t>
          </w:r>
        </w:p>
      </w:docPartBody>
    </w:docPart>
    <w:docPart>
      <w:docPartPr>
        <w:name w:val="EF3E3DAC40D44E08809B9C8F1694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C5AD-9E00-4828-BE9E-1744E1DB3705}"/>
      </w:docPartPr>
      <w:docPartBody>
        <w:p w:rsidR="004C775B" w:rsidRDefault="00A164BC">
          <w:pPr>
            <w:pStyle w:val="EF3E3DAC40D44E08809B9C8F1694BAC9"/>
          </w:pPr>
          <w:r w:rsidRPr="00515252">
            <w:t>Adjournment</w:t>
          </w:r>
        </w:p>
      </w:docPartBody>
    </w:docPart>
    <w:docPart>
      <w:docPartPr>
        <w:name w:val="B9F7619B1C894507932D47417112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7466-0843-4FC0-9986-D10FC0045136}"/>
      </w:docPartPr>
      <w:docPartBody>
        <w:p w:rsidR="004C775B" w:rsidRDefault="00A164BC">
          <w:pPr>
            <w:pStyle w:val="B9F7619B1C894507932D474171123ABC"/>
          </w:pPr>
          <w:r w:rsidRPr="008E421A">
            <w:rPr>
              <w:lang w:val="en-GB" w:bidi="en-GB"/>
            </w:rPr>
            <w:t>Minutes submitted by</w:t>
          </w:r>
        </w:p>
      </w:docPartBody>
    </w:docPart>
    <w:docPart>
      <w:docPartPr>
        <w:name w:val="E49CE3376E014749B8B6BD9C8941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CC50-4040-4C3A-8B92-9344CF71CFAB}"/>
      </w:docPartPr>
      <w:docPartBody>
        <w:p w:rsidR="004C775B" w:rsidRDefault="00A164BC">
          <w:pPr>
            <w:pStyle w:val="E49CE3376E014749B8B6BD9C89410FD9"/>
          </w:pPr>
          <w:r w:rsidRPr="008E421A">
            <w:rPr>
              <w:rStyle w:val="Emphasis"/>
              <w:rFonts w:asciiTheme="majorHAnsi" w:hAnsiTheme="majorHAnsi"/>
              <w:sz w:val="16"/>
              <w:lang w:val="en-GB" w:bidi="en-GB"/>
            </w:rPr>
            <w:t>Name</w:t>
          </w:r>
        </w:p>
      </w:docPartBody>
    </w:docPart>
    <w:docPart>
      <w:docPartPr>
        <w:name w:val="C201A04570854C5BB60A51CB6C98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0724-078C-4D88-9466-BC89E28C3131}"/>
      </w:docPartPr>
      <w:docPartBody>
        <w:p w:rsidR="004C775B" w:rsidRDefault="00A164BC">
          <w:pPr>
            <w:pStyle w:val="C201A04570854C5BB60A51CB6C986884"/>
          </w:pPr>
          <w:r w:rsidRPr="008E421A">
            <w:rPr>
              <w:lang w:val="en-GB" w:bidi="en-GB"/>
            </w:rPr>
            <w:t>Minutes approved by</w:t>
          </w:r>
        </w:p>
      </w:docPartBody>
    </w:docPart>
    <w:docPart>
      <w:docPartPr>
        <w:name w:val="AC2F552D4DDA412580DED16B6A3A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4F75-C1B5-436A-8CEF-97D0890426DF}"/>
      </w:docPartPr>
      <w:docPartBody>
        <w:p w:rsidR="004C775B" w:rsidRDefault="00A164BC">
          <w:pPr>
            <w:pStyle w:val="AC2F552D4DDA412580DED16B6A3AF6DF"/>
          </w:pPr>
          <w:r w:rsidRPr="008E421A">
            <w:rPr>
              <w:rStyle w:val="Emphasis"/>
              <w:rFonts w:asciiTheme="majorHAnsi" w:hAnsiTheme="majorHAnsi"/>
              <w:sz w:val="16"/>
              <w:lang w:val="en-GB" w:bidi="en-GB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08"/>
    <w:rsid w:val="001018BA"/>
    <w:rsid w:val="004C775B"/>
    <w:rsid w:val="00A164BC"/>
    <w:rsid w:val="00C24E08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2E7A790FD94D85A3078E1BD665C2EB">
    <w:name w:val="832E7A790FD94D85A3078E1BD665C2EB"/>
  </w:style>
  <w:style w:type="paragraph" w:customStyle="1" w:styleId="D58383A97D064E1BAF6FA62E31CAFD48">
    <w:name w:val="D58383A97D064E1BAF6FA62E31CAFD48"/>
  </w:style>
  <w:style w:type="paragraph" w:customStyle="1" w:styleId="EAEEA71143CA4A8797C1C5048218A8B7">
    <w:name w:val="EAEEA71143CA4A8797C1C5048218A8B7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A677E47C74C84AE38CA8836853A5FC46">
    <w:name w:val="A677E47C74C84AE38CA8836853A5FC46"/>
  </w:style>
  <w:style w:type="paragraph" w:customStyle="1" w:styleId="5D997BF8392345E693A5979AC1A8FBC4">
    <w:name w:val="5D997BF8392345E693A5979AC1A8FBC4"/>
  </w:style>
  <w:style w:type="paragraph" w:customStyle="1" w:styleId="1D851932260A408EB3A085DD3823228A">
    <w:name w:val="1D851932260A408EB3A085DD3823228A"/>
  </w:style>
  <w:style w:type="paragraph" w:customStyle="1" w:styleId="40F2D54A9BBF40D1BD4A8B58351F7428">
    <w:name w:val="40F2D54A9BBF40D1BD4A8B58351F7428"/>
  </w:style>
  <w:style w:type="paragraph" w:customStyle="1" w:styleId="D71D53FFA864494D8853A60F3567C4FC">
    <w:name w:val="D71D53FFA864494D8853A60F3567C4FC"/>
  </w:style>
  <w:style w:type="paragraph" w:customStyle="1" w:styleId="BEECE17994F44D1FA693C51CECB4F157">
    <w:name w:val="BEECE17994F44D1FA693C51CECB4F157"/>
  </w:style>
  <w:style w:type="paragraph" w:customStyle="1" w:styleId="4BF6ACD2072F4E88BE0682F365A26964">
    <w:name w:val="4BF6ACD2072F4E88BE0682F365A26964"/>
  </w:style>
  <w:style w:type="paragraph" w:customStyle="1" w:styleId="38C6296C0D02448F955991788DF1EFC4">
    <w:name w:val="38C6296C0D02448F955991788DF1EFC4"/>
  </w:style>
  <w:style w:type="paragraph" w:customStyle="1" w:styleId="F00AA2F4A1364C4D90179A0218C821C6">
    <w:name w:val="F00AA2F4A1364C4D90179A0218C821C6"/>
  </w:style>
  <w:style w:type="paragraph" w:customStyle="1" w:styleId="6BD5EF2246A2418DA1EDFCCA0023AE9D">
    <w:name w:val="6BD5EF2246A2418DA1EDFCCA0023AE9D"/>
  </w:style>
  <w:style w:type="paragraph" w:customStyle="1" w:styleId="04260A7538614487811E2B36EE3F4337">
    <w:name w:val="04260A7538614487811E2B36EE3F4337"/>
  </w:style>
  <w:style w:type="paragraph" w:customStyle="1" w:styleId="BC71DA9C31814A2BA0CDC87F4B62F215">
    <w:name w:val="BC71DA9C31814A2BA0CDC87F4B62F215"/>
  </w:style>
  <w:style w:type="paragraph" w:customStyle="1" w:styleId="B0B2AE341C23434FAF4E618FA84238E4">
    <w:name w:val="B0B2AE341C23434FAF4E618FA84238E4"/>
  </w:style>
  <w:style w:type="paragraph" w:customStyle="1" w:styleId="890A7AF84334460A96B276026F5478BF">
    <w:name w:val="890A7AF84334460A96B276026F5478BF"/>
  </w:style>
  <w:style w:type="paragraph" w:customStyle="1" w:styleId="9664C2788F9E456B921F5612F817CA3C">
    <w:name w:val="9664C2788F9E456B921F5612F817CA3C"/>
  </w:style>
  <w:style w:type="paragraph" w:customStyle="1" w:styleId="693038F29C42489CA8568FEE62F82895">
    <w:name w:val="693038F29C42489CA8568FEE62F82895"/>
  </w:style>
  <w:style w:type="paragraph" w:customStyle="1" w:styleId="11893C2338E84CE487A4ECD57D4A4081">
    <w:name w:val="11893C2338E84CE487A4ECD57D4A4081"/>
  </w:style>
  <w:style w:type="paragraph" w:customStyle="1" w:styleId="1A969FAA23A648D48C024E22C1F71944">
    <w:name w:val="1A969FAA23A648D48C024E22C1F71944"/>
  </w:style>
  <w:style w:type="paragraph" w:customStyle="1" w:styleId="BD9216426E894903B30680E5774B0412">
    <w:name w:val="BD9216426E894903B30680E5774B0412"/>
  </w:style>
  <w:style w:type="paragraph" w:customStyle="1" w:styleId="B562743F4D5A426492676CF5C6BAE5E0">
    <w:name w:val="B562743F4D5A426492676CF5C6BAE5E0"/>
  </w:style>
  <w:style w:type="paragraph" w:customStyle="1" w:styleId="AD4A350927D1451BA971CADF8E625BD9">
    <w:name w:val="AD4A350927D1451BA971CADF8E625BD9"/>
  </w:style>
  <w:style w:type="paragraph" w:customStyle="1" w:styleId="2AEF470FBB7747E4A495FF6627BF4FF6">
    <w:name w:val="2AEF470FBB7747E4A495FF6627BF4FF6"/>
  </w:style>
  <w:style w:type="paragraph" w:customStyle="1" w:styleId="A9EDDBE41ACE4290A6F1F34BBE37164F">
    <w:name w:val="A9EDDBE41ACE4290A6F1F34BBE37164F"/>
  </w:style>
  <w:style w:type="paragraph" w:customStyle="1" w:styleId="D7A86EEE0ED3438DB37B9253C73FDDDF">
    <w:name w:val="D7A86EEE0ED3438DB37B9253C73FDDDF"/>
  </w:style>
  <w:style w:type="paragraph" w:customStyle="1" w:styleId="936DA7589F404EFEA8C3926C932E4C2F">
    <w:name w:val="936DA7589F404EFEA8C3926C932E4C2F"/>
  </w:style>
  <w:style w:type="paragraph" w:customStyle="1" w:styleId="FDEBE96F2A144B958A5B59B015BFFC06">
    <w:name w:val="FDEBE96F2A144B958A5B59B015BFFC06"/>
  </w:style>
  <w:style w:type="paragraph" w:customStyle="1" w:styleId="EF3E3DAC40D44E08809B9C8F1694BAC9">
    <w:name w:val="EF3E3DAC40D44E08809B9C8F1694BAC9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B9F7619B1C894507932D474171123ABC">
    <w:name w:val="B9F7619B1C894507932D474171123ABC"/>
  </w:style>
  <w:style w:type="paragraph" w:customStyle="1" w:styleId="E49CE3376E014749B8B6BD9C89410FD9">
    <w:name w:val="E49CE3376E014749B8B6BD9C89410FD9"/>
  </w:style>
  <w:style w:type="paragraph" w:customStyle="1" w:styleId="C201A04570854C5BB60A51CB6C986884">
    <w:name w:val="C201A04570854C5BB60A51CB6C986884"/>
  </w:style>
  <w:style w:type="paragraph" w:customStyle="1" w:styleId="AC2F552D4DDA412580DED16B6A3AF6DF">
    <w:name w:val="AC2F552D4DDA412580DED16B6A3AF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tf11342287_win32</Template>
  <TotalTime>0</TotalTime>
  <Pages>1</Pages>
  <Words>119</Words>
  <Characters>707</Characters>
  <Application>Microsoft Office Word</Application>
  <DocSecurity>0</DocSecurity>
  <Lines>101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2022-10-31T07:30:00Z</dcterms:created>
  <dcterms:modified xsi:type="dcterms:W3CDTF">2022-12-19T19:51:00Z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2022-10-31T07:38:25Z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13ea4e08-83f1-4c21-90c2-1b162d1c08b6</vt:lpwstr>
  </property>
  <property fmtid="{D5CDD505-2E9C-101B-9397-08002B2CF9AE}" pid="9" name="MSIP_Label_defa4170-0d19-0005-0004-bc88714345d2_ContentBits">
    <vt:lpwstr>0</vt:lpwstr>
  </property>
</Properties>
</file>