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061" w14:textId="71839247" w:rsidR="00102170" w:rsidRDefault="00102170" w:rsidP="00102170">
      <w:pPr>
        <w:spacing w:line="276" w:lineRule="auto"/>
        <w:jc w:val="center"/>
        <w:rPr>
          <w:rFonts w:ascii="Century Gothic" w:eastAsia="Times New Roman" w:hAnsi="Century Gothic" w:cs="Arial"/>
          <w:b/>
          <w:bCs/>
          <w:color w:val="245953"/>
          <w:sz w:val="36"/>
          <w:szCs w:val="36"/>
        </w:rPr>
      </w:pPr>
      <w:r w:rsidRPr="00102170">
        <w:rPr>
          <w:rFonts w:ascii="Century Gothic" w:eastAsia="Times New Roman" w:hAnsi="Century Gothic" w:cs="Arial"/>
          <w:b/>
          <w:bCs/>
          <w:color w:val="245953"/>
          <w:sz w:val="36"/>
          <w:szCs w:val="36"/>
        </w:rPr>
        <w:t>PAY-PERIOD TIM</w:t>
      </w:r>
      <w:r w:rsidR="007D3026">
        <w:rPr>
          <w:rFonts w:ascii="Century Gothic" w:eastAsia="Times New Roman" w:hAnsi="Century Gothic" w:cs="Arial"/>
          <w:b/>
          <w:bCs/>
          <w:color w:val="245953"/>
          <w:sz w:val="36"/>
          <w:szCs w:val="36"/>
        </w:rPr>
        <w:t>E CARD SCHEDULE</w:t>
      </w:r>
    </w:p>
    <w:p w14:paraId="490AC744" w14:textId="40963ED6" w:rsidR="00576DFE" w:rsidRPr="00102170" w:rsidRDefault="00102170" w:rsidP="00102170">
      <w:pPr>
        <w:spacing w:line="276" w:lineRule="auto"/>
        <w:jc w:val="center"/>
        <w:rPr>
          <w:rFonts w:ascii="Century Gothic" w:eastAsia="Times New Roman" w:hAnsi="Century Gothic" w:cs="Arial"/>
          <w:b/>
          <w:bCs/>
          <w:color w:val="245953"/>
          <w:sz w:val="28"/>
          <w:szCs w:val="28"/>
        </w:rPr>
      </w:pPr>
      <w:r w:rsidRPr="00102170">
        <w:rPr>
          <w:rFonts w:ascii="Century Gothic" w:eastAsia="Times New Roman" w:hAnsi="Century Gothic" w:cs="Arial"/>
          <w:b/>
          <w:bCs/>
          <w:color w:val="245953"/>
          <w:sz w:val="36"/>
          <w:szCs w:val="36"/>
        </w:rPr>
        <w:t xml:space="preserve"> </w:t>
      </w:r>
    </w:p>
    <w:tbl>
      <w:tblPr>
        <w:tblStyle w:val="GridTable5Dark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0"/>
        <w:gridCol w:w="3185"/>
        <w:gridCol w:w="268"/>
        <w:gridCol w:w="1716"/>
        <w:gridCol w:w="3871"/>
      </w:tblGrid>
      <w:tr w:rsidR="00576DFE" w:rsidRPr="00102170" w14:paraId="3B061FA8" w14:textId="04B0B4BD" w:rsidTr="00966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pct"/>
            <w:gridSpan w:val="2"/>
            <w:shd w:val="clear" w:color="auto" w:fill="245953"/>
            <w:vAlign w:val="center"/>
          </w:tcPr>
          <w:p w14:paraId="4EFC835B" w14:textId="77777777" w:rsidR="00576DFE" w:rsidRPr="00102170" w:rsidRDefault="00576DFE" w:rsidP="00576DFE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 w:val="0"/>
                <w:bCs w:val="0"/>
                <w:sz w:val="20"/>
                <w:szCs w:val="20"/>
              </w:rPr>
            </w:pPr>
            <w:r w:rsidRPr="00102170">
              <w:rPr>
                <w:rFonts w:ascii="Century Gothic" w:eastAsia="Times New Roman" w:hAnsi="Century Gothic" w:cs="Arial"/>
                <w:sz w:val="20"/>
                <w:szCs w:val="20"/>
              </w:rPr>
              <w:t>EMPLOYEE</w:t>
            </w:r>
          </w:p>
        </w:tc>
        <w:tc>
          <w:tcPr>
            <w:tcW w:w="124" w:type="pct"/>
            <w:vMerge w:val="restart"/>
            <w:shd w:val="clear" w:color="auto" w:fill="FFFFFF" w:themeFill="background1"/>
            <w:vAlign w:val="center"/>
          </w:tcPr>
          <w:p w14:paraId="484820C9" w14:textId="77777777" w:rsidR="00576DFE" w:rsidRPr="00102170" w:rsidRDefault="00576DFE" w:rsidP="00576D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9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005BE86F" w14:textId="32923207" w:rsidR="00576DFE" w:rsidRPr="00102170" w:rsidRDefault="00576DFE" w:rsidP="009663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sz w:val="20"/>
                <w:szCs w:val="20"/>
              </w:rPr>
            </w:pPr>
            <w:r w:rsidRPr="00102170">
              <w:rPr>
                <w:rFonts w:ascii="Century Gothic" w:hAnsi="Century Gothic"/>
                <w:sz w:val="20"/>
                <w:szCs w:val="20"/>
              </w:rPr>
              <w:t>COMPANY</w:t>
            </w:r>
          </w:p>
        </w:tc>
      </w:tr>
      <w:tr w:rsidR="00576DFE" w:rsidRPr="003463EA" w14:paraId="5AD60D80" w14:textId="60F092EF" w:rsidTr="0057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F931F7" w14:textId="77777777" w:rsidR="00576DFE" w:rsidRPr="00102170" w:rsidRDefault="00576DFE" w:rsidP="00576DFE">
            <w:pPr>
              <w:spacing w:line="276" w:lineRule="auto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1476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ECAF1" w14:textId="32529D9E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vMerge/>
            <w:shd w:val="clear" w:color="auto" w:fill="FFFFFF" w:themeFill="background1"/>
            <w:vAlign w:val="center"/>
          </w:tcPr>
          <w:p w14:paraId="47BC3CEB" w14:textId="77777777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101738" w14:textId="7EAC7438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51E012" w14:textId="108AD6B4" w:rsidR="00576DFE" w:rsidRPr="00576DFE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</w:tr>
      <w:tr w:rsidR="00576DFE" w:rsidRPr="003463EA" w14:paraId="7631D5D8" w14:textId="060DF260" w:rsidTr="00576D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D0D51E" w14:textId="77777777" w:rsidR="00576DFE" w:rsidRPr="00102170" w:rsidRDefault="00576DFE" w:rsidP="00576DFE">
            <w:pPr>
              <w:spacing w:line="276" w:lineRule="auto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Id Number:</w:t>
            </w:r>
          </w:p>
        </w:tc>
        <w:tc>
          <w:tcPr>
            <w:tcW w:w="147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8CD623" w14:textId="076A82FE" w:rsidR="00576DFE" w:rsidRPr="00102170" w:rsidRDefault="00576DFE" w:rsidP="00576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vMerge/>
            <w:shd w:val="clear" w:color="auto" w:fill="FFFFFF" w:themeFill="background1"/>
            <w:vAlign w:val="center"/>
          </w:tcPr>
          <w:p w14:paraId="23FFC852" w14:textId="77777777" w:rsidR="00576DFE" w:rsidRPr="00102170" w:rsidRDefault="00576DFE" w:rsidP="00576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471367" w14:textId="38F38360" w:rsidR="00576DFE" w:rsidRPr="00102170" w:rsidRDefault="00576DFE" w:rsidP="00576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A6D94A" w14:textId="61A6DBB2" w:rsidR="00576DFE" w:rsidRPr="00576DFE" w:rsidRDefault="00576DFE" w:rsidP="00576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</w:tr>
      <w:tr w:rsidR="00576DFE" w:rsidRPr="003463EA" w14:paraId="67A05311" w14:textId="3CEAB1B7" w:rsidTr="0057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E5C2AA" w14:textId="77777777" w:rsidR="00576DFE" w:rsidRPr="00102170" w:rsidRDefault="00576DFE" w:rsidP="00576DFE">
            <w:pPr>
              <w:spacing w:line="276" w:lineRule="auto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147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9F60F" w14:textId="1C2FEF5E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vMerge/>
            <w:shd w:val="clear" w:color="auto" w:fill="FFFFFF" w:themeFill="background1"/>
            <w:vAlign w:val="center"/>
          </w:tcPr>
          <w:p w14:paraId="3111727E" w14:textId="77777777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BE1134" w14:textId="4C37412B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7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B9EF53" w14:textId="4FC806EA" w:rsidR="00576DFE" w:rsidRPr="00576DFE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</w:tr>
      <w:tr w:rsidR="00576DFE" w:rsidRPr="003463EA" w14:paraId="1D346576" w14:textId="241EFA14" w:rsidTr="00576D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9FA080" w14:textId="77777777" w:rsidR="00576DFE" w:rsidRPr="00102170" w:rsidRDefault="00576DFE" w:rsidP="00576DFE">
            <w:pPr>
              <w:spacing w:line="276" w:lineRule="auto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Dept:</w:t>
            </w:r>
          </w:p>
        </w:tc>
        <w:tc>
          <w:tcPr>
            <w:tcW w:w="147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DD0280" w14:textId="75FE9940" w:rsidR="00576DFE" w:rsidRPr="00102170" w:rsidRDefault="00576DFE" w:rsidP="00576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vMerge/>
            <w:shd w:val="clear" w:color="auto" w:fill="FFFFFF" w:themeFill="background1"/>
            <w:vAlign w:val="center"/>
          </w:tcPr>
          <w:p w14:paraId="53B5C496" w14:textId="77777777" w:rsidR="00576DFE" w:rsidRPr="00102170" w:rsidRDefault="00576DFE" w:rsidP="00576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E420B8" w14:textId="395B7F19" w:rsidR="00576DFE" w:rsidRPr="00102170" w:rsidRDefault="00576DFE" w:rsidP="00576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Fax number</w:t>
            </w:r>
          </w:p>
        </w:tc>
        <w:tc>
          <w:tcPr>
            <w:tcW w:w="17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FF1542" w14:textId="50363034" w:rsidR="00576DFE" w:rsidRPr="00576DFE" w:rsidRDefault="00576DFE" w:rsidP="00576D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</w:tr>
      <w:tr w:rsidR="00576DFE" w:rsidRPr="003463EA" w14:paraId="13A851AB" w14:textId="25DF3E13" w:rsidTr="0057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2" w:space="0" w:color="BFBFBF" w:themeColor="background1" w:themeShade="BF"/>
              <w:bottom w:val="single" w:sz="12" w:space="0" w:color="245953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2515AA" w14:textId="77777777" w:rsidR="00576DFE" w:rsidRPr="00102170" w:rsidRDefault="00576DFE" w:rsidP="00576DFE">
            <w:pPr>
              <w:spacing w:line="276" w:lineRule="auto"/>
              <w:rPr>
                <w:rFonts w:ascii="Century Gothic" w:eastAsia="Times New Roman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Manager:</w:t>
            </w:r>
          </w:p>
        </w:tc>
        <w:tc>
          <w:tcPr>
            <w:tcW w:w="147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245953"/>
            </w:tcBorders>
            <w:shd w:val="clear" w:color="auto" w:fill="FFFFFF" w:themeFill="background1"/>
            <w:vAlign w:val="center"/>
          </w:tcPr>
          <w:p w14:paraId="6FBD04A1" w14:textId="434A1D9E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vMerge/>
            <w:shd w:val="clear" w:color="auto" w:fill="FFFFFF" w:themeFill="background1"/>
            <w:vAlign w:val="center"/>
          </w:tcPr>
          <w:p w14:paraId="416787A7" w14:textId="77777777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6A6A6" w:themeColor="background1" w:themeShade="A6"/>
              <w:bottom w:val="single" w:sz="12" w:space="0" w:color="245953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C32A2F" w14:textId="7103DD9A" w:rsidR="00576DFE" w:rsidRPr="00102170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102170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245953"/>
            </w:tcBorders>
            <w:shd w:val="clear" w:color="auto" w:fill="FFFFFF" w:themeFill="background1"/>
            <w:vAlign w:val="center"/>
          </w:tcPr>
          <w:p w14:paraId="0FF289C1" w14:textId="275B25BA" w:rsidR="00576DFE" w:rsidRPr="00576DFE" w:rsidRDefault="00576DFE" w:rsidP="00576D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</w:tr>
    </w:tbl>
    <w:p w14:paraId="3B51D833" w14:textId="77777777" w:rsidR="007E1683" w:rsidRPr="00102170" w:rsidRDefault="007E1683" w:rsidP="003463EA">
      <w:pPr>
        <w:spacing w:line="276" w:lineRule="auto"/>
        <w:rPr>
          <w:rFonts w:ascii="Century Gothic" w:eastAsia="Times New Roman" w:hAnsi="Century Gothic" w:cs="Arial"/>
          <w:b/>
          <w:bCs/>
          <w:color w:val="A6A6A6" w:themeColor="background1" w:themeShade="A6"/>
          <w:sz w:val="18"/>
          <w:szCs w:val="18"/>
        </w:rPr>
      </w:pP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1254"/>
        <w:gridCol w:w="1260"/>
        <w:gridCol w:w="1439"/>
        <w:gridCol w:w="1979"/>
        <w:gridCol w:w="1349"/>
        <w:gridCol w:w="1860"/>
        <w:gridCol w:w="1649"/>
      </w:tblGrid>
      <w:tr w:rsidR="00576DFE" w:rsidRPr="00576DFE" w14:paraId="2D75BEF7" w14:textId="77777777" w:rsidTr="0010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4DDFF684" w14:textId="77777777" w:rsidR="0068585F" w:rsidRPr="00576DFE" w:rsidRDefault="002A215A" w:rsidP="002A215A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24010590" w14:textId="77777777" w:rsidR="0068585F" w:rsidRPr="00576DFE" w:rsidRDefault="002A215A" w:rsidP="00751C59">
            <w:pPr>
              <w:spacing w:line="276" w:lineRule="auto"/>
              <w:ind w:left="-104" w:firstLine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Clock In</w:t>
            </w: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563F3675" w14:textId="77777777" w:rsidR="0068585F" w:rsidRPr="00576DFE" w:rsidRDefault="002A215A" w:rsidP="002A21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Clock Out</w:t>
            </w: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52191BD7" w14:textId="0C545940" w:rsidR="0068585F" w:rsidRPr="00576DFE" w:rsidRDefault="00576DFE" w:rsidP="002A21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Total </w:t>
            </w:r>
            <w:r w:rsidR="002A215A"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 xml:space="preserve">Break </w:t>
            </w:r>
            <w:proofErr w:type="spellStart"/>
            <w:r w:rsidR="002A215A"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284DF22E" w14:textId="1AF0AB6B" w:rsidR="0068585F" w:rsidRPr="00576DFE" w:rsidRDefault="002A215A" w:rsidP="002A21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515097D7" w14:textId="1DECE012" w:rsidR="0068585F" w:rsidRPr="00576DFE" w:rsidRDefault="002A215A" w:rsidP="002A21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Overtime Hours</w:t>
            </w: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1BDDF7BD" w14:textId="235CCEDC" w:rsidR="0068585F" w:rsidRPr="00576DFE" w:rsidRDefault="002A215A" w:rsidP="002A21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76DFE">
              <w:rPr>
                <w:rFonts w:ascii="Century Gothic" w:eastAsia="Times New Roman" w:hAnsi="Century Gothic" w:cs="Arial"/>
                <w:color w:val="FFFFFF" w:themeColor="background1"/>
                <w:sz w:val="20"/>
                <w:szCs w:val="20"/>
              </w:rPr>
              <w:t>Daily Hours</w:t>
            </w:r>
          </w:p>
        </w:tc>
      </w:tr>
      <w:tr w:rsidR="001364E4" w:rsidRPr="003463EA" w14:paraId="7FB3BB4C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2BD124" w14:textId="77777777" w:rsidR="0068585F" w:rsidRPr="00053560" w:rsidRDefault="0068585F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30986" w14:textId="77777777" w:rsidR="0068585F" w:rsidRPr="00053560" w:rsidRDefault="0068585F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914368" w14:textId="77777777" w:rsidR="0068585F" w:rsidRPr="00053560" w:rsidRDefault="0068585F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3AB92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69E21E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149030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C3B82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7D1024EC" w14:textId="77777777" w:rsidTr="00053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540FB" w14:textId="77777777" w:rsidR="0068585F" w:rsidRPr="00053560" w:rsidRDefault="0068585F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AA618" w14:textId="77777777" w:rsidR="0068585F" w:rsidRPr="00053560" w:rsidRDefault="0068585F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29015" w14:textId="77777777" w:rsidR="0068585F" w:rsidRPr="00053560" w:rsidRDefault="0068585F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E334C" w14:textId="77777777" w:rsidR="0068585F" w:rsidRPr="00053560" w:rsidRDefault="0068585F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2B0E5" w14:textId="77777777" w:rsidR="0068585F" w:rsidRPr="00053560" w:rsidRDefault="0068585F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90334" w14:textId="77777777" w:rsidR="0068585F" w:rsidRPr="00053560" w:rsidRDefault="0068585F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CBCB5" w14:textId="77777777" w:rsidR="0068585F" w:rsidRPr="00053560" w:rsidRDefault="0068585F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2A2F2C62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56246" w14:textId="77777777" w:rsidR="0068585F" w:rsidRPr="00053560" w:rsidRDefault="0068585F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78110A" w14:textId="77777777" w:rsidR="0068585F" w:rsidRPr="00053560" w:rsidRDefault="0068585F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327EFA" w14:textId="77777777" w:rsidR="0068585F" w:rsidRPr="00053560" w:rsidRDefault="0068585F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E2E90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8D19D0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240FB0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AA596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1393CC9D" w14:textId="77777777" w:rsidTr="00053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66A9D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50005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EAABD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8F638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A8901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6A9DA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FCC4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5EB4A1EC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1D5B9C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02879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D514B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9491F2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AFD9BD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4105EB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CF58A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4E2FC311" w14:textId="77777777" w:rsidTr="00053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4BF10" w14:textId="77777777" w:rsidR="0068585F" w:rsidRPr="00053560" w:rsidRDefault="0068585F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2AAF7" w14:textId="77777777" w:rsidR="0068585F" w:rsidRPr="00053560" w:rsidRDefault="0068585F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5C3FD" w14:textId="77777777" w:rsidR="0068585F" w:rsidRPr="00053560" w:rsidRDefault="0068585F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C76EF" w14:textId="77777777" w:rsidR="0068585F" w:rsidRPr="00053560" w:rsidRDefault="0068585F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B873E" w14:textId="77777777" w:rsidR="0068585F" w:rsidRPr="00053560" w:rsidRDefault="0068585F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015E3" w14:textId="77777777" w:rsidR="0068585F" w:rsidRPr="00053560" w:rsidRDefault="0068585F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4806D" w14:textId="77777777" w:rsidR="0068585F" w:rsidRPr="00053560" w:rsidRDefault="0068585F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5311C8E4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5B4B7B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6B5B2A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953DE9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7503D1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0192F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72D2A6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81B72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7D8307EC" w14:textId="77777777" w:rsidTr="00053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C2FE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98742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6A18D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08F5D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8C76A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7052C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E56C2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5AED5430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D3D276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DB7BC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E69FD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4B558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DDF823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854AA1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CDC53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3A78E348" w14:textId="77777777" w:rsidTr="00053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38EFA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0E8FC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6CF0E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23F2D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E7B2F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8B21D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5B5B6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0BECA19D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404AB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3E0D8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75BEAC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209E3B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31DCB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ABEDB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87D53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1057B547" w14:textId="77777777" w:rsidTr="00053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0A9F4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4A5AC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47B84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37475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78FEF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99F17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8F1F8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6258FB12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22ADB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C2C0AB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620F0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0A4F3C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E858B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5E9AE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29D4A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5A1B1113" w14:textId="77777777" w:rsidTr="00053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4BD8E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8A628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B47DC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0C287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37569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BF1BF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5F37F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2CDA2025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6AD9BF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0580B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AE67CD" w14:textId="77777777" w:rsidR="00AB08D6" w:rsidRPr="00053560" w:rsidRDefault="00AB08D6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0FA16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171D4B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BB764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473572" w14:textId="77777777" w:rsidR="00AB08D6" w:rsidRPr="00053560" w:rsidRDefault="00AB08D6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64E4" w:rsidRPr="003463EA" w14:paraId="6B8DF6C5" w14:textId="77777777" w:rsidTr="000535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FFB17" w14:textId="77777777" w:rsidR="00AB08D6" w:rsidRPr="00053560" w:rsidRDefault="00AB08D6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07E6B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E9947" w14:textId="77777777" w:rsidR="00AB08D6" w:rsidRPr="00053560" w:rsidRDefault="00AB08D6" w:rsidP="00346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FA6E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62C4C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E2D62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FF745" w14:textId="77777777" w:rsidR="00AB08D6" w:rsidRPr="00053560" w:rsidRDefault="00AB08D6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2170" w:rsidRPr="003463EA" w14:paraId="4E00E690" w14:textId="77777777" w:rsidTr="0005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A39A2F" w14:textId="77777777" w:rsidR="0068585F" w:rsidRPr="00053560" w:rsidRDefault="0068585F" w:rsidP="003463EA">
            <w:pPr>
              <w:spacing w:line="276" w:lineRule="auto"/>
              <w:rPr>
                <w:rFonts w:ascii="Century Gothic" w:eastAsia="Times New Roman" w:hAnsi="Century Gothic" w:cs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ED797" w14:textId="77777777" w:rsidR="0068585F" w:rsidRPr="00053560" w:rsidRDefault="0068585F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17F84" w14:textId="77777777" w:rsidR="0068585F" w:rsidRPr="00053560" w:rsidRDefault="0068585F" w:rsidP="00346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05C59E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7B1000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217C0E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A11DCB" w14:textId="77777777" w:rsidR="0068585F" w:rsidRPr="00053560" w:rsidRDefault="0068585F" w:rsidP="003463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2170" w:rsidRPr="003463EA" w14:paraId="111EE688" w14:textId="77777777" w:rsidTr="0010217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45953"/>
            <w:vAlign w:val="center"/>
          </w:tcPr>
          <w:p w14:paraId="024FAA54" w14:textId="77777777" w:rsidR="00102170" w:rsidRPr="00102170" w:rsidRDefault="00102170" w:rsidP="00102170">
            <w:pPr>
              <w:spacing w:line="276" w:lineRule="auto"/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F2F2F2" w:themeColor="background1" w:themeShade="F2"/>
              </w:rPr>
            </w:pPr>
            <w:r w:rsidRPr="00102170">
              <w:rPr>
                <w:rFonts w:ascii="Century Gothic" w:eastAsia="Times New Roman" w:hAnsi="Century Gothic" w:cs="Arial"/>
                <w:color w:val="F2F2F2" w:themeColor="background1" w:themeShade="F2"/>
              </w:rPr>
              <w:t>TOTAL HOURS</w:t>
            </w:r>
          </w:p>
        </w:tc>
        <w:tc>
          <w:tcPr>
            <w:tcW w:w="9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46168E" w14:textId="77777777" w:rsidR="00102170" w:rsidRPr="003463EA" w:rsidRDefault="00102170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DC2EB7" w14:textId="77777777" w:rsidR="00102170" w:rsidRPr="003463EA" w:rsidRDefault="00102170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F8E6E5" w14:textId="77777777" w:rsidR="00102170" w:rsidRPr="003463EA" w:rsidRDefault="00102170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  <w:tc>
          <w:tcPr>
            <w:tcW w:w="7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BE8C74" w14:textId="77777777" w:rsidR="00102170" w:rsidRPr="003463EA" w:rsidRDefault="00102170" w:rsidP="003463E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</w:pPr>
          </w:p>
        </w:tc>
      </w:tr>
    </w:tbl>
    <w:p w14:paraId="0B7C15DE" w14:textId="77777777" w:rsidR="00102170" w:rsidRPr="00102170" w:rsidRDefault="00102170" w:rsidP="00102170">
      <w:pPr>
        <w:tabs>
          <w:tab w:val="left" w:pos="3135"/>
        </w:tabs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9"/>
        <w:gridCol w:w="361"/>
        <w:gridCol w:w="3780"/>
      </w:tblGrid>
      <w:tr w:rsidR="00102170" w:rsidRPr="00102170" w14:paraId="137D0400" w14:textId="77777777" w:rsidTr="00C271F9">
        <w:trPr>
          <w:trHeight w:val="720"/>
        </w:trPr>
        <w:tc>
          <w:tcPr>
            <w:tcW w:w="3083" w:type="pct"/>
            <w:tcBorders>
              <w:bottom w:val="single" w:sz="4" w:space="0" w:color="auto"/>
            </w:tcBorders>
            <w:vAlign w:val="bottom"/>
          </w:tcPr>
          <w:p w14:paraId="2F8263F2" w14:textId="57D4093A" w:rsidR="00102170" w:rsidRPr="00102170" w:rsidRDefault="00102170" w:rsidP="00C271F9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0" w:name="Text1"/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102170">
              <w:rPr>
                <w:rFonts w:ascii="Century Gothic" w:eastAsia="Times New Roman" w:hAnsi="Century Gothic" w:cs="Arial"/>
                <w:noProof/>
                <w:color w:val="000000" w:themeColor="text1"/>
                <w:sz w:val="20"/>
                <w:szCs w:val="20"/>
              </w:rPr>
              <w:t>[Signature]</w:t>
            </w: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7" w:type="pct"/>
            <w:vAlign w:val="center"/>
          </w:tcPr>
          <w:p w14:paraId="38410804" w14:textId="77777777" w:rsidR="00102170" w:rsidRPr="00102170" w:rsidRDefault="00102170" w:rsidP="00102170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</w:p>
        </w:tc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188020490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pct"/>
                <w:tcBorders>
                  <w:bottom w:val="single" w:sz="4" w:space="0" w:color="auto"/>
                </w:tcBorders>
                <w:vAlign w:val="bottom"/>
              </w:tcPr>
              <w:p w14:paraId="31DD57C6" w14:textId="0C290C56" w:rsidR="00102170" w:rsidRPr="00102170" w:rsidRDefault="00102170" w:rsidP="00C271F9">
                <w:pPr>
                  <w:tabs>
                    <w:tab w:val="left" w:pos="3135"/>
                  </w:tabs>
                  <w:jc w:val="center"/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</w:pPr>
                <w:r w:rsidRPr="00102170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102170" w:rsidRPr="00102170" w14:paraId="2FD17AA8" w14:textId="77777777" w:rsidTr="00896B53">
        <w:trPr>
          <w:trHeight w:val="692"/>
        </w:trPr>
        <w:tc>
          <w:tcPr>
            <w:tcW w:w="3083" w:type="pct"/>
            <w:tcBorders>
              <w:top w:val="single" w:sz="4" w:space="0" w:color="auto"/>
            </w:tcBorders>
          </w:tcPr>
          <w:p w14:paraId="2EDC2DAC" w14:textId="00A2BC89" w:rsidR="00102170" w:rsidRPr="00102170" w:rsidRDefault="00053560" w:rsidP="00053560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102170"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  <w:t>Employee Signature</w:t>
            </w:r>
          </w:p>
        </w:tc>
        <w:tc>
          <w:tcPr>
            <w:tcW w:w="167" w:type="pct"/>
            <w:vAlign w:val="center"/>
          </w:tcPr>
          <w:p w14:paraId="4FD0FAEF" w14:textId="77777777" w:rsidR="00102170" w:rsidRPr="00102170" w:rsidRDefault="00102170" w:rsidP="00102170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1F37840C" w14:textId="4C4B9B45" w:rsidR="00102170" w:rsidRPr="00102170" w:rsidRDefault="00053560" w:rsidP="00C271F9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102170"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  <w:t>Date</w:t>
            </w:r>
          </w:p>
        </w:tc>
      </w:tr>
      <w:tr w:rsidR="00102170" w:rsidRPr="00102170" w14:paraId="40DB88FD" w14:textId="77777777" w:rsidTr="00896B53">
        <w:trPr>
          <w:trHeight w:val="576"/>
        </w:trPr>
        <w:tc>
          <w:tcPr>
            <w:tcW w:w="3083" w:type="pct"/>
            <w:tcBorders>
              <w:bottom w:val="single" w:sz="4" w:space="0" w:color="auto"/>
            </w:tcBorders>
            <w:vAlign w:val="bottom"/>
          </w:tcPr>
          <w:p w14:paraId="125B3EA6" w14:textId="3FAA8E6C" w:rsidR="00102170" w:rsidRPr="00102170" w:rsidRDefault="00102170" w:rsidP="00C271F9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053560" w:rsidRPr="00102170">
              <w:rPr>
                <w:rFonts w:ascii="Century Gothic" w:eastAsia="Times New Roman" w:hAnsi="Century Gothic" w:cs="Arial"/>
                <w:noProof/>
                <w:color w:val="000000" w:themeColor="text1"/>
                <w:sz w:val="20"/>
                <w:szCs w:val="20"/>
              </w:rPr>
              <w:t>[Signature]</w:t>
            </w:r>
            <w:r w:rsidRPr="00102170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7" w:type="pct"/>
            <w:vAlign w:val="center"/>
          </w:tcPr>
          <w:p w14:paraId="517F21F2" w14:textId="77777777" w:rsidR="00102170" w:rsidRPr="00102170" w:rsidRDefault="00102170" w:rsidP="00102170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</w:p>
        </w:tc>
        <w:sdt>
          <w:sdtPr>
            <w:rPr>
              <w:rFonts w:ascii="Century Gothic" w:eastAsia="Times New Roman" w:hAnsi="Century Gothic" w:cs="Arial"/>
              <w:color w:val="000000" w:themeColor="text1"/>
              <w:sz w:val="20"/>
              <w:szCs w:val="20"/>
            </w:rPr>
            <w:id w:val="2001765805"/>
            <w:placeholder>
              <w:docPart w:val="3EDA1527998249F6B9225A30524A26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pct"/>
                <w:tcBorders>
                  <w:bottom w:val="single" w:sz="4" w:space="0" w:color="auto"/>
                </w:tcBorders>
                <w:vAlign w:val="bottom"/>
              </w:tcPr>
              <w:p w14:paraId="1546313C" w14:textId="15715C52" w:rsidR="00102170" w:rsidRPr="00102170" w:rsidRDefault="00053560" w:rsidP="00896B53">
                <w:pPr>
                  <w:tabs>
                    <w:tab w:val="left" w:pos="3135"/>
                  </w:tabs>
                  <w:jc w:val="center"/>
                  <w:rPr>
                    <w:rFonts w:ascii="Century Gothic" w:eastAsia="Times New Roman" w:hAnsi="Century Gothic" w:cs="Arial"/>
                    <w:color w:val="000000" w:themeColor="text1"/>
                  </w:rPr>
                </w:pPr>
                <w:r w:rsidRPr="00102170">
                  <w:rPr>
                    <w:rFonts w:ascii="Century Gothic" w:eastAsia="Times New Roman" w:hAnsi="Century Gothic" w:cs="Arial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102170" w:rsidRPr="00102170" w14:paraId="58C0070E" w14:textId="77777777" w:rsidTr="00896B53">
        <w:tc>
          <w:tcPr>
            <w:tcW w:w="3083" w:type="pct"/>
            <w:tcBorders>
              <w:top w:val="single" w:sz="4" w:space="0" w:color="auto"/>
            </w:tcBorders>
            <w:vAlign w:val="center"/>
          </w:tcPr>
          <w:p w14:paraId="4AE3487D" w14:textId="0480CD4B" w:rsidR="00102170" w:rsidRPr="00102170" w:rsidRDefault="00053560" w:rsidP="00102170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102170"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  <w:t>Manager Signature</w:t>
            </w:r>
          </w:p>
        </w:tc>
        <w:tc>
          <w:tcPr>
            <w:tcW w:w="167" w:type="pct"/>
            <w:vAlign w:val="center"/>
          </w:tcPr>
          <w:p w14:paraId="0C60B5C3" w14:textId="77777777" w:rsidR="00102170" w:rsidRPr="00102170" w:rsidRDefault="00102170" w:rsidP="00102170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  <w:vAlign w:val="bottom"/>
          </w:tcPr>
          <w:p w14:paraId="75299EDA" w14:textId="15C93ACD" w:rsidR="00102170" w:rsidRPr="00102170" w:rsidRDefault="00053560" w:rsidP="00896B53">
            <w:pPr>
              <w:tabs>
                <w:tab w:val="left" w:pos="3135"/>
              </w:tabs>
              <w:jc w:val="center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102170">
              <w:rPr>
                <w:rFonts w:ascii="Century Gothic" w:eastAsia="Times New Roman" w:hAnsi="Century Gothic" w:cs="Arial"/>
                <w:b/>
                <w:bCs/>
                <w:color w:val="000000" w:themeColor="text1"/>
              </w:rPr>
              <w:t>Date</w:t>
            </w:r>
          </w:p>
        </w:tc>
      </w:tr>
    </w:tbl>
    <w:p w14:paraId="18684762" w14:textId="01A75532" w:rsidR="00102170" w:rsidRPr="00102170" w:rsidRDefault="00102170" w:rsidP="00102170">
      <w:pPr>
        <w:tabs>
          <w:tab w:val="left" w:pos="3135"/>
        </w:tabs>
        <w:rPr>
          <w:rFonts w:ascii="Century Gothic" w:eastAsia="Times New Roman" w:hAnsi="Century Gothic" w:cs="Arial"/>
        </w:rPr>
      </w:pPr>
    </w:p>
    <w:sectPr w:rsidR="00102170" w:rsidRPr="00102170" w:rsidSect="00102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F5C2" w14:textId="77777777" w:rsidR="00723639" w:rsidRDefault="00723639" w:rsidP="00DB2412">
      <w:r>
        <w:separator/>
      </w:r>
    </w:p>
  </w:endnote>
  <w:endnote w:type="continuationSeparator" w:id="0">
    <w:p w14:paraId="233B24DC" w14:textId="77777777" w:rsidR="00723639" w:rsidRDefault="0072363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1476" w14:textId="77777777" w:rsidR="009663C5" w:rsidRDefault="00966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DDC8" w14:textId="1F5823F7" w:rsidR="009663C5" w:rsidRPr="009663C5" w:rsidRDefault="009663C5" w:rsidP="009663C5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AC486A">
      <w:rPr>
        <w:rFonts w:ascii="Segoe UI" w:hAnsi="Segoe UI" w:cs="Segoe UI"/>
        <w:b/>
        <w:bCs/>
        <w:noProof/>
      </w:rPr>
      <w:drawing>
        <wp:anchor distT="0" distB="0" distL="0" distR="0" simplePos="0" relativeHeight="251659264" behindDoc="0" locked="0" layoutInCell="1" allowOverlap="1" wp14:anchorId="13686B70" wp14:editId="27EE5D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3C5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9663C5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9663C5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9663C5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9663C5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9663C5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0440" w14:textId="77777777" w:rsidR="009663C5" w:rsidRDefault="00966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447B" w14:textId="77777777" w:rsidR="00723639" w:rsidRDefault="00723639" w:rsidP="00DB2412">
      <w:r>
        <w:separator/>
      </w:r>
    </w:p>
  </w:footnote>
  <w:footnote w:type="continuationSeparator" w:id="0">
    <w:p w14:paraId="18683533" w14:textId="77777777" w:rsidR="00723639" w:rsidRDefault="0072363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E160" w14:textId="77777777" w:rsidR="009663C5" w:rsidRDefault="00966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3367" w14:textId="77777777" w:rsidR="00985675" w:rsidRDefault="00985675" w:rsidP="00DB2412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8BAC" w14:textId="77777777" w:rsidR="009663C5" w:rsidRDefault="00966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E4"/>
    <w:rsid w:val="00005410"/>
    <w:rsid w:val="000102CA"/>
    <w:rsid w:val="000334BE"/>
    <w:rsid w:val="00042E9D"/>
    <w:rsid w:val="00053560"/>
    <w:rsid w:val="00054FA9"/>
    <w:rsid w:val="00062DB8"/>
    <w:rsid w:val="00070135"/>
    <w:rsid w:val="000707ED"/>
    <w:rsid w:val="000A6DD6"/>
    <w:rsid w:val="000D069D"/>
    <w:rsid w:val="00102170"/>
    <w:rsid w:val="00102296"/>
    <w:rsid w:val="00102C7A"/>
    <w:rsid w:val="00107566"/>
    <w:rsid w:val="00107A05"/>
    <w:rsid w:val="001364E4"/>
    <w:rsid w:val="00141595"/>
    <w:rsid w:val="00165169"/>
    <w:rsid w:val="001A09C9"/>
    <w:rsid w:val="001E323E"/>
    <w:rsid w:val="0021373F"/>
    <w:rsid w:val="00246934"/>
    <w:rsid w:val="00247A11"/>
    <w:rsid w:val="0025533B"/>
    <w:rsid w:val="0028063E"/>
    <w:rsid w:val="002A215A"/>
    <w:rsid w:val="00323612"/>
    <w:rsid w:val="003442F5"/>
    <w:rsid w:val="003463EA"/>
    <w:rsid w:val="00352369"/>
    <w:rsid w:val="0037583A"/>
    <w:rsid w:val="003818FC"/>
    <w:rsid w:val="003B4954"/>
    <w:rsid w:val="003D6E5D"/>
    <w:rsid w:val="003E4F0D"/>
    <w:rsid w:val="003F724E"/>
    <w:rsid w:val="00437607"/>
    <w:rsid w:val="00471C74"/>
    <w:rsid w:val="00483509"/>
    <w:rsid w:val="004937B7"/>
    <w:rsid w:val="004A2939"/>
    <w:rsid w:val="004C3FDE"/>
    <w:rsid w:val="004C4AC1"/>
    <w:rsid w:val="005030B5"/>
    <w:rsid w:val="00523965"/>
    <w:rsid w:val="0053707A"/>
    <w:rsid w:val="00537BB1"/>
    <w:rsid w:val="005556BF"/>
    <w:rsid w:val="00576DFE"/>
    <w:rsid w:val="00587D14"/>
    <w:rsid w:val="005A42B5"/>
    <w:rsid w:val="005D291A"/>
    <w:rsid w:val="005D7938"/>
    <w:rsid w:val="00646FD8"/>
    <w:rsid w:val="0065609B"/>
    <w:rsid w:val="00671F4B"/>
    <w:rsid w:val="00682B11"/>
    <w:rsid w:val="0068585F"/>
    <w:rsid w:val="006A3315"/>
    <w:rsid w:val="006B16FF"/>
    <w:rsid w:val="00706D72"/>
    <w:rsid w:val="00723639"/>
    <w:rsid w:val="00741927"/>
    <w:rsid w:val="0074716D"/>
    <w:rsid w:val="00751C59"/>
    <w:rsid w:val="00781C86"/>
    <w:rsid w:val="00783541"/>
    <w:rsid w:val="00784005"/>
    <w:rsid w:val="00791774"/>
    <w:rsid w:val="00797DA7"/>
    <w:rsid w:val="007D3026"/>
    <w:rsid w:val="007E1683"/>
    <w:rsid w:val="007F3A9A"/>
    <w:rsid w:val="007F3AD4"/>
    <w:rsid w:val="0083365C"/>
    <w:rsid w:val="00841C5F"/>
    <w:rsid w:val="00896B53"/>
    <w:rsid w:val="008D4D59"/>
    <w:rsid w:val="00930D1C"/>
    <w:rsid w:val="00942DA6"/>
    <w:rsid w:val="00962FE6"/>
    <w:rsid w:val="009663C5"/>
    <w:rsid w:val="009774E8"/>
    <w:rsid w:val="00985675"/>
    <w:rsid w:val="009A545B"/>
    <w:rsid w:val="009D3811"/>
    <w:rsid w:val="009F0D27"/>
    <w:rsid w:val="00A02960"/>
    <w:rsid w:val="00A10C4F"/>
    <w:rsid w:val="00A65342"/>
    <w:rsid w:val="00A83C6D"/>
    <w:rsid w:val="00AB08D6"/>
    <w:rsid w:val="00AC19E3"/>
    <w:rsid w:val="00B00288"/>
    <w:rsid w:val="00B16595"/>
    <w:rsid w:val="00B34BE9"/>
    <w:rsid w:val="00B50E70"/>
    <w:rsid w:val="00B81110"/>
    <w:rsid w:val="00BB7443"/>
    <w:rsid w:val="00BC1A20"/>
    <w:rsid w:val="00BC2969"/>
    <w:rsid w:val="00BF1A79"/>
    <w:rsid w:val="00C271F9"/>
    <w:rsid w:val="00C33CE2"/>
    <w:rsid w:val="00C5465E"/>
    <w:rsid w:val="00C65C1F"/>
    <w:rsid w:val="00C77762"/>
    <w:rsid w:val="00C8569A"/>
    <w:rsid w:val="00CA22FC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1"/>
    <w:rsid w:val="00F76C42"/>
    <w:rsid w:val="00FA1B91"/>
    <w:rsid w:val="00FB3C35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A525D"/>
  <w15:docId w15:val="{B0A14AE3-B808-4BB8-A6C8-8F8315E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364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364E4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02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Time%20Card%20Template\Smartsheet.com\Time%20Card%20Template%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8DC3-FD3B-42DD-A6F6-D68E365E8FC6}"/>
      </w:docPartPr>
      <w:docPartBody>
        <w:p w:rsidR="00094961" w:rsidRDefault="001E6841">
          <w:r w:rsidRPr="00EF41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DA1527998249F6B9225A30524A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754A-75F8-4091-95F5-0888E4C5DAAD}"/>
      </w:docPartPr>
      <w:docPartBody>
        <w:p w:rsidR="00094961" w:rsidRDefault="001E6841" w:rsidP="001E6841">
          <w:pPr>
            <w:pStyle w:val="3EDA1527998249F6B9225A30524A2661"/>
          </w:pPr>
          <w:r w:rsidRPr="00EF41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41"/>
    <w:rsid w:val="0001763C"/>
    <w:rsid w:val="00094961"/>
    <w:rsid w:val="001E6841"/>
    <w:rsid w:val="00365527"/>
    <w:rsid w:val="00D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841"/>
    <w:rPr>
      <w:color w:val="808080"/>
    </w:rPr>
  </w:style>
  <w:style w:type="paragraph" w:customStyle="1" w:styleId="3EDA1527998249F6B9225A30524A2661">
    <w:name w:val="3EDA1527998249F6B9225A30524A2661"/>
    <w:rsid w:val="001E6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1DF0E7-8371-46D4-80CC-E3CFC5FB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Card Template 12</Template>
  <TotalTime>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zaidiaiman507@gmail.com</cp:lastModifiedBy>
  <cp:revision>9</cp:revision>
  <dcterms:created xsi:type="dcterms:W3CDTF">2023-06-01T17:12:00Z</dcterms:created>
  <dcterms:modified xsi:type="dcterms:W3CDTF">2023-06-08T06:24:00Z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2023-06-02T06:45:29Z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f3f91bd5-e520-4cb9-826c-8fb1e603752b</vt:lpwstr>
  </property>
  <property fmtid="{D5CDD505-2E9C-101B-9397-08002B2CF9AE}" pid="8" name="MSIP_Label_defa4170-0d19-0005-0004-bc88714345d2_ContentBits">
    <vt:lpwstr>0</vt:lpwstr>
  </property>
</Properties>
</file>