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B213" w14:textId="0D175383" w:rsidR="00797DA7" w:rsidRPr="00EA7187" w:rsidRDefault="00EA7187" w:rsidP="00C05B04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 w:val="40"/>
          <w:szCs w:val="40"/>
        </w:rPr>
      </w:pPr>
      <w:r w:rsidRPr="00EA7187">
        <w:rPr>
          <w:rFonts w:ascii="Century Gothic" w:hAnsi="Century Gothic" w:cs="Arial"/>
          <w:b/>
          <w:noProof/>
          <w:color w:val="000000" w:themeColor="text1"/>
          <w:sz w:val="40"/>
          <w:szCs w:val="40"/>
        </w:rPr>
        <w:t xml:space="preserve">BI WEEKLY </w:t>
      </w:r>
      <w:r w:rsidRPr="00EA7187">
        <w:rPr>
          <w:rFonts w:ascii="Century Gothic" w:eastAsia="Times New Roman" w:hAnsi="Century Gothic" w:cs="Arial"/>
          <w:b/>
          <w:bCs/>
          <w:color w:val="000000" w:themeColor="text1"/>
          <w:sz w:val="40"/>
          <w:szCs w:val="40"/>
        </w:rPr>
        <w:t>TIME CARD SCHEDULE</w:t>
      </w:r>
    </w:p>
    <w:p w14:paraId="79C426F1" w14:textId="77777777" w:rsidR="00E7401A" w:rsidRPr="00C05B04" w:rsidRDefault="00E7401A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20"/>
          <w:szCs w:val="20"/>
        </w:rPr>
      </w:pPr>
    </w:p>
    <w:tbl>
      <w:tblPr>
        <w:tblStyle w:val="TableGrid"/>
        <w:tblW w:w="107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65"/>
        <w:gridCol w:w="3936"/>
        <w:gridCol w:w="356"/>
        <w:gridCol w:w="1152"/>
        <w:gridCol w:w="1466"/>
        <w:gridCol w:w="2520"/>
      </w:tblGrid>
      <w:tr w:rsidR="00B45B08" w:rsidRPr="00B45B08" w14:paraId="2F1E9FF3" w14:textId="77777777" w:rsidTr="009427D2">
        <w:trPr>
          <w:trHeight w:val="360"/>
        </w:trPr>
        <w:tc>
          <w:tcPr>
            <w:tcW w:w="5301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16DF0C" w14:textId="77777777" w:rsidR="00DE50CD" w:rsidRPr="00B45B08" w:rsidRDefault="00DE50CD" w:rsidP="00682B1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B45B08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EMPLOYEE</w:t>
            </w:r>
          </w:p>
        </w:tc>
        <w:tc>
          <w:tcPr>
            <w:tcW w:w="35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977B4BE" w14:textId="77777777" w:rsidR="00DE50CD" w:rsidRPr="00B45B08" w:rsidRDefault="00DE50CD" w:rsidP="00682B1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38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5D875B" w14:textId="77777777" w:rsidR="00DE50CD" w:rsidRPr="00B45B08" w:rsidRDefault="00DE50CD" w:rsidP="00682B1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B45B08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COMPANY</w:t>
            </w:r>
          </w:p>
        </w:tc>
      </w:tr>
      <w:tr w:rsidR="00B45B08" w:rsidRPr="00B45B08" w14:paraId="4BBC1F49" w14:textId="77777777" w:rsidTr="009427D2">
        <w:trPr>
          <w:trHeight w:val="360"/>
        </w:trPr>
        <w:tc>
          <w:tcPr>
            <w:tcW w:w="1365" w:type="dxa"/>
            <w:shd w:val="clear" w:color="auto" w:fill="F2F2F2" w:themeFill="background1" w:themeFillShade="F2"/>
            <w:vAlign w:val="center"/>
          </w:tcPr>
          <w:p w14:paraId="44EB0AB7" w14:textId="77777777" w:rsidR="00DE50CD" w:rsidRPr="00B45B08" w:rsidRDefault="00C8569A" w:rsidP="00682B11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B45B08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3936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806D55E" w14:textId="77777777" w:rsidR="00DE50CD" w:rsidRPr="00B45B08" w:rsidRDefault="004B2F1C" w:rsidP="00682B11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Arial"/>
                <w:bCs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5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934242F" w14:textId="77777777" w:rsidR="00DE50CD" w:rsidRPr="00B45B08" w:rsidRDefault="00DE50CD" w:rsidP="00682B11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5CD8EC" w14:textId="77777777" w:rsidR="00DE50CD" w:rsidRPr="00B45B08" w:rsidRDefault="00C8569A" w:rsidP="00682B11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B45B08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3986" w:type="dxa"/>
            <w:gridSpan w:val="2"/>
            <w:shd w:val="clear" w:color="auto" w:fill="FFFFFF" w:themeFill="background1"/>
            <w:vAlign w:val="center"/>
          </w:tcPr>
          <w:p w14:paraId="74FA91E6" w14:textId="77777777" w:rsidR="00DE50CD" w:rsidRPr="00B45B08" w:rsidRDefault="004B2F1C" w:rsidP="00682B11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Arial"/>
                <w:bCs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77E7B" w:rsidRPr="00B45B08" w14:paraId="0602639F" w14:textId="77777777" w:rsidTr="009427D2">
        <w:trPr>
          <w:trHeight w:val="360"/>
        </w:trPr>
        <w:tc>
          <w:tcPr>
            <w:tcW w:w="1365" w:type="dxa"/>
            <w:shd w:val="clear" w:color="auto" w:fill="F2F2F2" w:themeFill="background1" w:themeFillShade="F2"/>
            <w:vAlign w:val="center"/>
          </w:tcPr>
          <w:p w14:paraId="0B0921BE" w14:textId="77777777" w:rsidR="00877E7B" w:rsidRPr="00B45B08" w:rsidRDefault="00877E7B" w:rsidP="00682B11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B45B08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ID NUMBER</w:t>
            </w:r>
          </w:p>
        </w:tc>
        <w:tc>
          <w:tcPr>
            <w:tcW w:w="3936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86030EA" w14:textId="77777777" w:rsidR="00877E7B" w:rsidRPr="00B45B08" w:rsidRDefault="004B2F1C" w:rsidP="00682B11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1" w:name="Text2"/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Arial"/>
                <w:bCs/>
                <w:noProof/>
                <w:color w:val="000000" w:themeColor="text1"/>
                <w:sz w:val="20"/>
                <w:szCs w:val="20"/>
              </w:rPr>
              <w:t>[Number]</w:t>
            </w: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5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D41785F" w14:textId="77777777" w:rsidR="00877E7B" w:rsidRPr="00B45B08" w:rsidRDefault="00877E7B" w:rsidP="00682B11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B3959F" w14:textId="77777777" w:rsidR="00877E7B" w:rsidRPr="00B45B08" w:rsidRDefault="00877E7B" w:rsidP="00682B11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B45B08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3986" w:type="dxa"/>
            <w:gridSpan w:val="2"/>
            <w:vMerge w:val="restart"/>
            <w:shd w:val="clear" w:color="auto" w:fill="FFFFFF" w:themeFill="background1"/>
            <w:vAlign w:val="center"/>
          </w:tcPr>
          <w:p w14:paraId="4B7FEF0B" w14:textId="77777777" w:rsidR="00877E7B" w:rsidRPr="00B45B08" w:rsidRDefault="004B2F1C" w:rsidP="00682B11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Arial"/>
                <w:bCs/>
                <w:noProof/>
                <w:color w:val="000000" w:themeColor="text1"/>
                <w:sz w:val="20"/>
                <w:szCs w:val="20"/>
              </w:rPr>
              <w:t>[Address]</w:t>
            </w: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77E7B" w:rsidRPr="00B45B08" w14:paraId="68B4019C" w14:textId="77777777" w:rsidTr="009427D2">
        <w:trPr>
          <w:trHeight w:val="360"/>
        </w:trPr>
        <w:tc>
          <w:tcPr>
            <w:tcW w:w="1365" w:type="dxa"/>
            <w:vMerge w:val="restart"/>
            <w:shd w:val="clear" w:color="auto" w:fill="F2F2F2" w:themeFill="background1" w:themeFillShade="F2"/>
            <w:vAlign w:val="center"/>
          </w:tcPr>
          <w:p w14:paraId="24B49072" w14:textId="77777777" w:rsidR="00877E7B" w:rsidRPr="00B45B08" w:rsidRDefault="00877E7B" w:rsidP="00682B11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B45B08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3936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E163C68" w14:textId="77777777" w:rsidR="00877E7B" w:rsidRPr="00B45B08" w:rsidRDefault="004B2F1C" w:rsidP="00682B11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2" w:name="Text3"/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Arial"/>
                <w:bCs/>
                <w:noProof/>
                <w:color w:val="000000" w:themeColor="text1"/>
                <w:sz w:val="20"/>
                <w:szCs w:val="20"/>
              </w:rPr>
              <w:t>[Address]</w:t>
            </w: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5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6183732" w14:textId="77777777" w:rsidR="00877E7B" w:rsidRPr="00B45B08" w:rsidRDefault="00877E7B" w:rsidP="00682B11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A0A7C11" w14:textId="77777777" w:rsidR="00877E7B" w:rsidRPr="00B45B08" w:rsidRDefault="00877E7B" w:rsidP="00682B11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86" w:type="dxa"/>
            <w:gridSpan w:val="2"/>
            <w:vMerge/>
            <w:shd w:val="clear" w:color="auto" w:fill="FFFFFF" w:themeFill="background1"/>
            <w:vAlign w:val="center"/>
          </w:tcPr>
          <w:p w14:paraId="1F46583E" w14:textId="77777777" w:rsidR="00877E7B" w:rsidRPr="00B45B08" w:rsidRDefault="00877E7B" w:rsidP="00682B11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877E7B" w:rsidRPr="00B45B08" w14:paraId="70D6662F" w14:textId="77777777" w:rsidTr="009427D2">
        <w:trPr>
          <w:trHeight w:val="360"/>
        </w:trPr>
        <w:tc>
          <w:tcPr>
            <w:tcW w:w="1365" w:type="dxa"/>
            <w:vMerge/>
            <w:shd w:val="clear" w:color="auto" w:fill="F2F2F2" w:themeFill="background1" w:themeFillShade="F2"/>
            <w:vAlign w:val="center"/>
          </w:tcPr>
          <w:p w14:paraId="5CAEBBA0" w14:textId="77777777" w:rsidR="00877E7B" w:rsidRPr="00B45B08" w:rsidRDefault="00877E7B" w:rsidP="00682B11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660CFED" w14:textId="77777777" w:rsidR="00877E7B" w:rsidRPr="00B45B08" w:rsidRDefault="00877E7B" w:rsidP="00682B11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B159908" w14:textId="77777777" w:rsidR="00877E7B" w:rsidRPr="00B45B08" w:rsidRDefault="00877E7B" w:rsidP="00682B11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9C8AE4" w14:textId="77777777" w:rsidR="00877E7B" w:rsidRPr="00B45B08" w:rsidRDefault="00877E7B" w:rsidP="00682B11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86" w:type="dxa"/>
            <w:gridSpan w:val="2"/>
            <w:vMerge/>
            <w:shd w:val="clear" w:color="auto" w:fill="FFFFFF" w:themeFill="background1"/>
            <w:vAlign w:val="center"/>
          </w:tcPr>
          <w:p w14:paraId="7E893580" w14:textId="77777777" w:rsidR="00877E7B" w:rsidRPr="00B45B08" w:rsidRDefault="00877E7B" w:rsidP="00682B11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877E7B" w:rsidRPr="00B45B08" w14:paraId="5EB1C485" w14:textId="77777777" w:rsidTr="009427D2">
        <w:trPr>
          <w:trHeight w:val="360"/>
        </w:trPr>
        <w:tc>
          <w:tcPr>
            <w:tcW w:w="1365" w:type="dxa"/>
            <w:vMerge/>
            <w:shd w:val="clear" w:color="auto" w:fill="F2F2F2" w:themeFill="background1" w:themeFillShade="F2"/>
            <w:vAlign w:val="center"/>
          </w:tcPr>
          <w:p w14:paraId="6C1B0E7C" w14:textId="77777777" w:rsidR="00877E7B" w:rsidRPr="00B45B08" w:rsidRDefault="00877E7B" w:rsidP="00682B11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5079D29" w14:textId="77777777" w:rsidR="00877E7B" w:rsidRPr="00B45B08" w:rsidRDefault="00877E7B" w:rsidP="00682B11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025204F" w14:textId="77777777" w:rsidR="00877E7B" w:rsidRPr="00B45B08" w:rsidRDefault="00877E7B" w:rsidP="00682B11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555E8C" w14:textId="77777777" w:rsidR="00877E7B" w:rsidRPr="00B45B08" w:rsidRDefault="00877E7B" w:rsidP="00682B11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86" w:type="dxa"/>
            <w:gridSpan w:val="2"/>
            <w:vMerge/>
            <w:shd w:val="clear" w:color="auto" w:fill="FFFFFF" w:themeFill="background1"/>
            <w:vAlign w:val="center"/>
          </w:tcPr>
          <w:p w14:paraId="751917C5" w14:textId="77777777" w:rsidR="00877E7B" w:rsidRPr="00B45B08" w:rsidRDefault="00877E7B" w:rsidP="00682B11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5B08" w:rsidRPr="00B45B08" w14:paraId="03689712" w14:textId="77777777" w:rsidTr="009427D2">
        <w:trPr>
          <w:trHeight w:val="360"/>
        </w:trPr>
        <w:tc>
          <w:tcPr>
            <w:tcW w:w="1365" w:type="dxa"/>
            <w:shd w:val="clear" w:color="auto" w:fill="F2F2F2" w:themeFill="background1" w:themeFillShade="F2"/>
            <w:vAlign w:val="center"/>
          </w:tcPr>
          <w:p w14:paraId="64CD0824" w14:textId="77777777" w:rsidR="00DE50CD" w:rsidRPr="00B45B08" w:rsidRDefault="00C8569A" w:rsidP="00682B11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B45B08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DEPT</w:t>
            </w:r>
          </w:p>
        </w:tc>
        <w:tc>
          <w:tcPr>
            <w:tcW w:w="3936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8BE4783" w14:textId="77777777" w:rsidR="00DE50CD" w:rsidRPr="00B45B08" w:rsidRDefault="004B2F1C" w:rsidP="00682B11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partment Name]"/>
                  </w:textInput>
                </w:ffData>
              </w:fldChar>
            </w:r>
            <w:bookmarkStart w:id="3" w:name="Text4"/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Arial"/>
                <w:bCs/>
                <w:noProof/>
                <w:color w:val="000000" w:themeColor="text1"/>
                <w:sz w:val="20"/>
                <w:szCs w:val="20"/>
              </w:rPr>
              <w:t>[Department Name]</w:t>
            </w: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5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6CA3ECA" w14:textId="77777777" w:rsidR="00DE50CD" w:rsidRPr="00B45B08" w:rsidRDefault="00DE50CD" w:rsidP="00682B11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D788D3" w14:textId="77777777" w:rsidR="00DE50CD" w:rsidRPr="00B45B08" w:rsidRDefault="00C8569A" w:rsidP="00682B11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B45B08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3986" w:type="dxa"/>
            <w:gridSpan w:val="2"/>
            <w:shd w:val="clear" w:color="auto" w:fill="FFFFFF" w:themeFill="background1"/>
            <w:vAlign w:val="center"/>
          </w:tcPr>
          <w:p w14:paraId="62A8DE64" w14:textId="77777777" w:rsidR="00DE50CD" w:rsidRPr="00B45B08" w:rsidRDefault="004B2F1C" w:rsidP="00682B11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Arial"/>
                <w:bCs/>
                <w:noProof/>
                <w:color w:val="000000" w:themeColor="text1"/>
                <w:sz w:val="20"/>
                <w:szCs w:val="20"/>
              </w:rPr>
              <w:t>[Number]</w:t>
            </w: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45B08" w:rsidRPr="00B45B08" w14:paraId="465A8FE5" w14:textId="77777777" w:rsidTr="009427D2">
        <w:trPr>
          <w:trHeight w:val="360"/>
        </w:trPr>
        <w:tc>
          <w:tcPr>
            <w:tcW w:w="1365" w:type="dxa"/>
            <w:shd w:val="clear" w:color="auto" w:fill="F2F2F2" w:themeFill="background1" w:themeFillShade="F2"/>
            <w:vAlign w:val="center"/>
          </w:tcPr>
          <w:p w14:paraId="5E7840DD" w14:textId="77777777" w:rsidR="00DE50CD" w:rsidRPr="00B45B08" w:rsidRDefault="00C8569A" w:rsidP="00682B11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B45B08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SUPERVISOR</w:t>
            </w:r>
          </w:p>
        </w:tc>
        <w:tc>
          <w:tcPr>
            <w:tcW w:w="3936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65D4862" w14:textId="77777777" w:rsidR="00DE50CD" w:rsidRPr="00B45B08" w:rsidRDefault="004B2F1C" w:rsidP="00682B11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Arial"/>
                <w:bCs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5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3AEB93D" w14:textId="77777777" w:rsidR="00DE50CD" w:rsidRPr="00B45B08" w:rsidRDefault="00DE50CD" w:rsidP="003F724E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1050045" w14:textId="77777777" w:rsidR="00DE50CD" w:rsidRPr="00B45B08" w:rsidRDefault="00C8569A" w:rsidP="003F724E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B45B08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3F724E" w:rsidRPr="00B45B08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AY P</w:t>
            </w:r>
            <w:r w:rsidRPr="00B45B08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ERIOD</w:t>
            </w:r>
            <w:r w:rsidR="00C05B04" w:rsidRPr="00B45B08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45B08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BEGINNING</w:t>
            </w:r>
          </w:p>
        </w:tc>
        <w:sdt>
          <w:sdtPr>
            <w:rPr>
              <w:rFonts w:ascii="Century Gothic" w:eastAsia="Times New Roman" w:hAnsi="Century Gothic" w:cs="Arial"/>
              <w:color w:val="000000" w:themeColor="text1"/>
              <w:sz w:val="20"/>
              <w:szCs w:val="20"/>
            </w:rPr>
            <w:id w:val="-1294132912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  <w:shd w:val="clear" w:color="auto" w:fill="FFFFFF" w:themeFill="background1"/>
                <w:vAlign w:val="center"/>
              </w:tcPr>
              <w:p w14:paraId="17E8503A" w14:textId="77777777" w:rsidR="00DE50CD" w:rsidRPr="004528EB" w:rsidRDefault="004528EB" w:rsidP="004528EB">
                <w:pPr>
                  <w:rPr>
                    <w:rFonts w:ascii="Century Gothic" w:eastAsia="Times New Roman" w:hAnsi="Century Gothic" w:cs="Arial"/>
                    <w:color w:val="000000" w:themeColor="text1"/>
                    <w:sz w:val="20"/>
                    <w:szCs w:val="20"/>
                  </w:rPr>
                </w:pPr>
                <w:r w:rsidRPr="004528EB">
                  <w:rPr>
                    <w:rFonts w:ascii="Century Gothic" w:eastAsia="Times New Roman" w:hAnsi="Century Gothic" w:cs="Arial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</w:tr>
    </w:tbl>
    <w:p w14:paraId="1B4F2154" w14:textId="77777777" w:rsidR="007E1683" w:rsidRPr="00C05B04" w:rsidRDefault="007E1683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20"/>
          <w:szCs w:val="20"/>
        </w:rPr>
      </w:pPr>
    </w:p>
    <w:tbl>
      <w:tblPr>
        <w:tblStyle w:val="TableGrid"/>
        <w:tblW w:w="108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350"/>
        <w:gridCol w:w="908"/>
        <w:gridCol w:w="1070"/>
        <w:gridCol w:w="915"/>
        <w:gridCol w:w="915"/>
        <w:gridCol w:w="914"/>
        <w:gridCol w:w="1038"/>
        <w:gridCol w:w="900"/>
        <w:gridCol w:w="807"/>
        <w:gridCol w:w="923"/>
      </w:tblGrid>
      <w:tr w:rsidR="00141595" w:rsidRPr="00C05B04" w14:paraId="34313C58" w14:textId="77777777" w:rsidTr="00694BC1">
        <w:trPr>
          <w:trHeight w:val="432"/>
        </w:trPr>
        <w:tc>
          <w:tcPr>
            <w:tcW w:w="10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5BE64E3" w14:textId="77777777" w:rsidR="00E53D91" w:rsidRPr="00C05B04" w:rsidRDefault="00E53D91" w:rsidP="0007013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5B0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WEEK ONE</w:t>
            </w:r>
          </w:p>
        </w:tc>
      </w:tr>
      <w:tr w:rsidR="002475AF" w:rsidRPr="00C05B04" w14:paraId="2C0D8F90" w14:textId="77777777" w:rsidTr="002475AF">
        <w:trPr>
          <w:trHeight w:val="432"/>
        </w:trPr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FE4DAAD" w14:textId="77777777" w:rsidR="00054FA9" w:rsidRPr="00C05B04" w:rsidRDefault="002475AF" w:rsidP="0014159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5B0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350" w:type="dxa"/>
            <w:tcBorders>
              <w:top w:val="nil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9A60F76" w14:textId="77777777" w:rsidR="00054FA9" w:rsidRPr="00C05B04" w:rsidRDefault="002475AF" w:rsidP="0014159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5B0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Day Of the Week</w:t>
            </w:r>
          </w:p>
        </w:tc>
        <w:tc>
          <w:tcPr>
            <w:tcW w:w="908" w:type="dxa"/>
            <w:tcBorders>
              <w:top w:val="nil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2AC224C" w14:textId="77777777" w:rsidR="00054FA9" w:rsidRPr="00C05B04" w:rsidRDefault="002475AF" w:rsidP="00054FA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5B0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Clock In</w:t>
            </w:r>
          </w:p>
        </w:tc>
        <w:tc>
          <w:tcPr>
            <w:tcW w:w="1070" w:type="dxa"/>
            <w:tcBorders>
              <w:top w:val="nil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0AC7DD3" w14:textId="77777777" w:rsidR="00054FA9" w:rsidRPr="00C05B04" w:rsidRDefault="002475AF" w:rsidP="00054FA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5B0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Break 1 Begins</w:t>
            </w:r>
          </w:p>
        </w:tc>
        <w:tc>
          <w:tcPr>
            <w:tcW w:w="915" w:type="dxa"/>
            <w:tcBorders>
              <w:top w:val="nil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463D4AE" w14:textId="77777777" w:rsidR="00054FA9" w:rsidRPr="00C05B04" w:rsidRDefault="002475AF" w:rsidP="00054FA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5B0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Break 1 Ends</w:t>
            </w:r>
          </w:p>
        </w:tc>
        <w:tc>
          <w:tcPr>
            <w:tcW w:w="915" w:type="dxa"/>
            <w:tcBorders>
              <w:top w:val="nil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4E2E68F" w14:textId="77777777" w:rsidR="00054FA9" w:rsidRPr="00C05B04" w:rsidRDefault="002475AF" w:rsidP="00054FA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5B0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Lunch Begins</w:t>
            </w:r>
          </w:p>
        </w:tc>
        <w:tc>
          <w:tcPr>
            <w:tcW w:w="914" w:type="dxa"/>
            <w:tcBorders>
              <w:top w:val="nil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FB3E380" w14:textId="77777777" w:rsidR="00054FA9" w:rsidRPr="00C05B04" w:rsidRDefault="002475AF" w:rsidP="00054FA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5B0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Lunch Ends</w:t>
            </w:r>
          </w:p>
        </w:tc>
        <w:tc>
          <w:tcPr>
            <w:tcW w:w="1038" w:type="dxa"/>
            <w:tcBorders>
              <w:top w:val="nil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32B8089" w14:textId="77777777" w:rsidR="00054FA9" w:rsidRPr="00C05B04" w:rsidRDefault="002475AF" w:rsidP="00054FA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5B0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Break 2 Begins</w:t>
            </w:r>
          </w:p>
        </w:tc>
        <w:tc>
          <w:tcPr>
            <w:tcW w:w="900" w:type="dxa"/>
            <w:tcBorders>
              <w:top w:val="nil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6EEFC35" w14:textId="77777777" w:rsidR="00054FA9" w:rsidRPr="00C05B04" w:rsidRDefault="002475AF" w:rsidP="00054FA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5B0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Break 2 Ends</w:t>
            </w:r>
          </w:p>
        </w:tc>
        <w:tc>
          <w:tcPr>
            <w:tcW w:w="807" w:type="dxa"/>
            <w:tcBorders>
              <w:top w:val="nil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94E6194" w14:textId="77777777" w:rsidR="00054FA9" w:rsidRPr="00C05B04" w:rsidRDefault="002475AF" w:rsidP="00054FA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5B0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Clock Out</w:t>
            </w:r>
          </w:p>
        </w:tc>
        <w:tc>
          <w:tcPr>
            <w:tcW w:w="923" w:type="dxa"/>
            <w:tcBorders>
              <w:top w:val="nil"/>
              <w:left w:val="single" w:sz="12" w:space="0" w:color="000000" w:themeColor="text1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F027349" w14:textId="77777777" w:rsidR="00054FA9" w:rsidRPr="00C05B04" w:rsidRDefault="002475AF" w:rsidP="00054FA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5B0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Daily Hours</w:t>
            </w:r>
          </w:p>
        </w:tc>
      </w:tr>
      <w:tr w:rsidR="002475AF" w:rsidRPr="00C05B04" w14:paraId="656CADD3" w14:textId="77777777" w:rsidTr="00C774BD">
        <w:trPr>
          <w:trHeight w:val="360"/>
        </w:trPr>
        <w:sdt>
          <w:sdtPr>
            <w:rPr>
              <w:rFonts w:ascii="Century Gothic" w:eastAsia="Times New Roman" w:hAnsi="Century Gothic" w:cs="Arial"/>
              <w:color w:val="000000" w:themeColor="text1"/>
              <w:sz w:val="20"/>
              <w:szCs w:val="20"/>
            </w:rPr>
            <w:id w:val="1035010061"/>
            <w:placeholder>
              <w:docPart w:val="051B0F5E547547D6A68038086ADB945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0" w:type="dxa"/>
                <w:tcBorders>
                  <w:top w:val="single" w:sz="12" w:space="0" w:color="auto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F494B33" w14:textId="177CBAC3" w:rsidR="00054FA9" w:rsidRPr="00C05B04" w:rsidRDefault="0003368B" w:rsidP="00070135">
                <w:pPr>
                  <w:rPr>
                    <w:rFonts w:ascii="Century Gothic" w:eastAsia="Times New Roman" w:hAnsi="Century Gothic" w:cs="Arial"/>
                    <w:b/>
                    <w:bCs/>
                    <w:color w:val="A6A6A6" w:themeColor="background1" w:themeShade="A6"/>
                    <w:sz w:val="20"/>
                    <w:szCs w:val="20"/>
                  </w:rPr>
                </w:pPr>
                <w:r w:rsidRPr="004528EB">
                  <w:rPr>
                    <w:rFonts w:ascii="Century Gothic" w:eastAsia="Times New Roman" w:hAnsi="Century Gothic" w:cs="Arial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350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D6ACBB" w14:textId="77777777" w:rsidR="00054FA9" w:rsidRPr="00C05B04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AD6D88" w14:textId="77777777" w:rsidR="00054FA9" w:rsidRPr="00C05B04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74FCDF3" w14:textId="77777777" w:rsidR="00054FA9" w:rsidRPr="00C05B04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9CD16B" w14:textId="77777777" w:rsidR="00054FA9" w:rsidRPr="00C05B04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A1AF686" w14:textId="77777777" w:rsidR="00054FA9" w:rsidRPr="00C05B04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7047E0" w14:textId="77777777" w:rsidR="00054FA9" w:rsidRPr="00C05B04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9822401" w14:textId="77777777" w:rsidR="00054FA9" w:rsidRPr="00C05B04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0AC2D15" w14:textId="77777777" w:rsidR="00054FA9" w:rsidRPr="00C05B04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4A35B4" w14:textId="77777777" w:rsidR="00054FA9" w:rsidRPr="00C05B04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11FB0147" w14:textId="77777777" w:rsidR="00054FA9" w:rsidRPr="00C05B04" w:rsidRDefault="00054FA9" w:rsidP="00962FE6">
            <w:pPr>
              <w:jc w:val="center"/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  <w:tr w:rsidR="005556BF" w:rsidRPr="00C05B04" w14:paraId="13010175" w14:textId="77777777" w:rsidTr="00C774BD">
        <w:trPr>
          <w:trHeight w:val="360"/>
        </w:trPr>
        <w:sdt>
          <w:sdtPr>
            <w:rPr>
              <w:rFonts w:ascii="Century Gothic" w:eastAsia="Times New Roman" w:hAnsi="Century Gothic" w:cs="Arial"/>
              <w:color w:val="000000" w:themeColor="text1"/>
              <w:sz w:val="20"/>
              <w:szCs w:val="20"/>
            </w:rPr>
            <w:id w:val="-1428804164"/>
            <w:placeholder>
              <w:docPart w:val="F7D94987B1D84A648A04DA0FD58A342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0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55557DD" w14:textId="72BCD1A2" w:rsidR="00054FA9" w:rsidRPr="00C05B04" w:rsidRDefault="0003368B" w:rsidP="00070135">
                <w:pPr>
                  <w:rPr>
                    <w:rFonts w:ascii="Century Gothic" w:eastAsia="Times New Roman" w:hAnsi="Century Gothic" w:cs="Arial"/>
                    <w:b/>
                    <w:bCs/>
                    <w:color w:val="A6A6A6" w:themeColor="background1" w:themeShade="A6"/>
                    <w:sz w:val="20"/>
                    <w:szCs w:val="20"/>
                  </w:rPr>
                </w:pPr>
                <w:r w:rsidRPr="004528EB">
                  <w:rPr>
                    <w:rFonts w:ascii="Century Gothic" w:eastAsia="Times New Roman" w:hAnsi="Century Gothic" w:cs="Arial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6187575" w14:textId="77777777" w:rsidR="00054FA9" w:rsidRPr="00C05B04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35EB782" w14:textId="77777777" w:rsidR="00054FA9" w:rsidRPr="00C05B04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3B2E44D" w14:textId="77777777" w:rsidR="00054FA9" w:rsidRPr="00C05B04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ED0B01" w14:textId="77777777" w:rsidR="00054FA9" w:rsidRPr="00C05B04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0CC0593" w14:textId="77777777" w:rsidR="00054FA9" w:rsidRPr="00C05B04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DFE9492" w14:textId="77777777" w:rsidR="00054FA9" w:rsidRPr="00C05B04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A967968" w14:textId="77777777" w:rsidR="00054FA9" w:rsidRPr="00C05B04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9BC78DB" w14:textId="77777777" w:rsidR="00054FA9" w:rsidRPr="00C05B04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E751685" w14:textId="77777777" w:rsidR="00054FA9" w:rsidRPr="00C05B04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0CED9F32" w14:textId="77777777" w:rsidR="00054FA9" w:rsidRPr="00C05B04" w:rsidRDefault="00054FA9" w:rsidP="00962FE6">
            <w:pPr>
              <w:jc w:val="center"/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  <w:tr w:rsidR="005556BF" w:rsidRPr="00C05B04" w14:paraId="7F907989" w14:textId="77777777" w:rsidTr="00C774BD">
        <w:trPr>
          <w:trHeight w:val="360"/>
        </w:trPr>
        <w:sdt>
          <w:sdtPr>
            <w:rPr>
              <w:rFonts w:ascii="Century Gothic" w:eastAsia="Times New Roman" w:hAnsi="Century Gothic" w:cs="Arial"/>
              <w:color w:val="000000" w:themeColor="text1"/>
              <w:sz w:val="20"/>
              <w:szCs w:val="20"/>
            </w:rPr>
            <w:id w:val="-1167628283"/>
            <w:placeholder>
              <w:docPart w:val="479F4E8F12F14BDB80AE43F2CB6F7EE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0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8A19323" w14:textId="6ED52B78" w:rsidR="00054FA9" w:rsidRPr="00C05B04" w:rsidRDefault="0003368B" w:rsidP="00070135">
                <w:pPr>
                  <w:rPr>
                    <w:rFonts w:ascii="Century Gothic" w:eastAsia="Times New Roman" w:hAnsi="Century Gothic" w:cs="Arial"/>
                    <w:b/>
                    <w:bCs/>
                    <w:color w:val="A6A6A6" w:themeColor="background1" w:themeShade="A6"/>
                    <w:sz w:val="20"/>
                    <w:szCs w:val="20"/>
                  </w:rPr>
                </w:pPr>
                <w:r w:rsidRPr="004528EB">
                  <w:rPr>
                    <w:rFonts w:ascii="Century Gothic" w:eastAsia="Times New Roman" w:hAnsi="Century Gothic" w:cs="Arial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9670F1" w14:textId="77777777" w:rsidR="00054FA9" w:rsidRPr="00C05B04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77B579" w14:textId="77777777" w:rsidR="00054FA9" w:rsidRPr="00C05B04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A79E0B0" w14:textId="77777777" w:rsidR="00054FA9" w:rsidRPr="00C05B04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AD91FB" w14:textId="77777777" w:rsidR="00054FA9" w:rsidRPr="00C05B04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C6466A" w14:textId="77777777" w:rsidR="00054FA9" w:rsidRPr="00C05B04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A8830A4" w14:textId="77777777" w:rsidR="00054FA9" w:rsidRPr="00C05B04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BEDF23" w14:textId="77777777" w:rsidR="00054FA9" w:rsidRPr="00C05B04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6834091" w14:textId="77777777" w:rsidR="00054FA9" w:rsidRPr="00C05B04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450E85F" w14:textId="77777777" w:rsidR="00054FA9" w:rsidRPr="00C05B04" w:rsidRDefault="00054FA9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3EEF5B5B" w14:textId="77777777" w:rsidR="00054FA9" w:rsidRPr="00C05B04" w:rsidRDefault="00054FA9" w:rsidP="00962FE6">
            <w:pPr>
              <w:jc w:val="center"/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  <w:tr w:rsidR="0003368B" w:rsidRPr="00C05B04" w14:paraId="7BF507AA" w14:textId="77777777" w:rsidTr="0003368B">
        <w:trPr>
          <w:trHeight w:val="360"/>
        </w:trPr>
        <w:sdt>
          <w:sdtPr>
            <w:rPr>
              <w:rFonts w:ascii="Century Gothic" w:eastAsia="Times New Roman" w:hAnsi="Century Gothic" w:cs="Arial"/>
              <w:color w:val="000000" w:themeColor="text1"/>
              <w:sz w:val="20"/>
              <w:szCs w:val="20"/>
            </w:rPr>
            <w:id w:val="-605415223"/>
            <w:placeholder>
              <w:docPart w:val="11F904F234BD42D2AF3204C6C1B3F78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0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49387E9" w14:textId="5BDB95CE" w:rsidR="0003368B" w:rsidRPr="00C05B04" w:rsidRDefault="0003368B" w:rsidP="0003368B">
                <w:pPr>
                  <w:rPr>
                    <w:rFonts w:ascii="Century Gothic" w:eastAsia="Times New Roman" w:hAnsi="Century Gothic" w:cs="Arial"/>
                    <w:b/>
                    <w:bCs/>
                    <w:color w:val="A6A6A6" w:themeColor="background1" w:themeShade="A6"/>
                    <w:sz w:val="20"/>
                    <w:szCs w:val="20"/>
                  </w:rPr>
                </w:pPr>
                <w:r w:rsidRPr="00CB5E4A">
                  <w:rPr>
                    <w:rFonts w:ascii="Century Gothic" w:eastAsia="Times New Roman" w:hAnsi="Century Gothic" w:cs="Arial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D1DB53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FD7C549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3B85BF6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2ACA90F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DE833C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5D6605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1FA3C2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DA306D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80B576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4EBE7756" w14:textId="77777777" w:rsidR="0003368B" w:rsidRPr="00C05B04" w:rsidRDefault="0003368B" w:rsidP="0003368B">
            <w:pPr>
              <w:jc w:val="center"/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  <w:tr w:rsidR="0003368B" w:rsidRPr="00C05B04" w14:paraId="3EA23FBC" w14:textId="77777777" w:rsidTr="0003368B">
        <w:trPr>
          <w:trHeight w:val="360"/>
        </w:trPr>
        <w:sdt>
          <w:sdtPr>
            <w:rPr>
              <w:rFonts w:ascii="Century Gothic" w:eastAsia="Times New Roman" w:hAnsi="Century Gothic" w:cs="Arial"/>
              <w:color w:val="000000" w:themeColor="text1"/>
              <w:sz w:val="20"/>
              <w:szCs w:val="20"/>
            </w:rPr>
            <w:id w:val="1482048369"/>
            <w:placeholder>
              <w:docPart w:val="6FAC12B0CC064A46BEB81D347343AF9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0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233F468" w14:textId="5337F77B" w:rsidR="0003368B" w:rsidRPr="00C05B04" w:rsidRDefault="0003368B" w:rsidP="0003368B">
                <w:pPr>
                  <w:rPr>
                    <w:rFonts w:ascii="Century Gothic" w:eastAsia="Times New Roman" w:hAnsi="Century Gothic" w:cs="Arial"/>
                    <w:b/>
                    <w:bCs/>
                    <w:color w:val="A6A6A6" w:themeColor="background1" w:themeShade="A6"/>
                    <w:sz w:val="20"/>
                    <w:szCs w:val="20"/>
                  </w:rPr>
                </w:pPr>
                <w:r w:rsidRPr="00CB5E4A">
                  <w:rPr>
                    <w:rFonts w:ascii="Century Gothic" w:eastAsia="Times New Roman" w:hAnsi="Century Gothic" w:cs="Arial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E33DFC6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1C65EE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7F3261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5BC81B0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BC81D98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243633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33FFE2C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906A7F1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F6586BE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64EEF7B8" w14:textId="77777777" w:rsidR="0003368B" w:rsidRPr="00C05B04" w:rsidRDefault="0003368B" w:rsidP="0003368B">
            <w:pPr>
              <w:jc w:val="center"/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  <w:tr w:rsidR="0003368B" w:rsidRPr="00C05B04" w14:paraId="05309DF6" w14:textId="77777777" w:rsidTr="0003368B">
        <w:trPr>
          <w:trHeight w:val="360"/>
        </w:trPr>
        <w:sdt>
          <w:sdtPr>
            <w:rPr>
              <w:rFonts w:ascii="Century Gothic" w:eastAsia="Times New Roman" w:hAnsi="Century Gothic" w:cs="Arial"/>
              <w:color w:val="000000" w:themeColor="text1"/>
              <w:sz w:val="20"/>
              <w:szCs w:val="20"/>
            </w:rPr>
            <w:id w:val="-1085221924"/>
            <w:placeholder>
              <w:docPart w:val="50F4B72077FB426492B36874F7F5BD2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0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173ECBB" w14:textId="7AA1F3DD" w:rsidR="0003368B" w:rsidRPr="00C05B04" w:rsidRDefault="0003368B" w:rsidP="0003368B">
                <w:pPr>
                  <w:rPr>
                    <w:rFonts w:ascii="Century Gothic" w:eastAsia="Times New Roman" w:hAnsi="Century Gothic" w:cs="Arial"/>
                    <w:b/>
                    <w:bCs/>
                    <w:color w:val="A6A6A6" w:themeColor="background1" w:themeShade="A6"/>
                    <w:sz w:val="20"/>
                    <w:szCs w:val="20"/>
                  </w:rPr>
                </w:pPr>
                <w:r w:rsidRPr="00CB5E4A">
                  <w:rPr>
                    <w:rFonts w:ascii="Century Gothic" w:eastAsia="Times New Roman" w:hAnsi="Century Gothic" w:cs="Arial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4DAF2F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A464B41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C1EAC3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57EEC3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6FAA52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E5F2D2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DA10C79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66861E9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810D52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6AE8EF48" w14:textId="77777777" w:rsidR="0003368B" w:rsidRPr="00C05B04" w:rsidRDefault="0003368B" w:rsidP="0003368B">
            <w:pPr>
              <w:jc w:val="center"/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  <w:tr w:rsidR="0003368B" w:rsidRPr="00C05B04" w14:paraId="15AE2E1D" w14:textId="77777777" w:rsidTr="0003368B">
        <w:trPr>
          <w:trHeight w:val="360"/>
        </w:trPr>
        <w:sdt>
          <w:sdtPr>
            <w:rPr>
              <w:rFonts w:ascii="Century Gothic" w:eastAsia="Times New Roman" w:hAnsi="Century Gothic" w:cs="Arial"/>
              <w:color w:val="000000" w:themeColor="text1"/>
              <w:sz w:val="20"/>
              <w:szCs w:val="20"/>
            </w:rPr>
            <w:id w:val="1861998"/>
            <w:placeholder>
              <w:docPart w:val="E293FBA2AE6A400CB69E4B82E4ED139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0" w:type="dxa"/>
                <w:tcBorders>
                  <w:top w:val="single" w:sz="4" w:space="0" w:color="BFBFBF" w:themeColor="background1" w:themeShade="BF"/>
                  <w:left w:val="nil"/>
                  <w:bottom w:val="single" w:sz="12" w:space="0" w:color="000000" w:themeColor="text1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528A323" w14:textId="79E6C4E2" w:rsidR="0003368B" w:rsidRPr="00C05B04" w:rsidRDefault="0003368B" w:rsidP="0003368B">
                <w:pPr>
                  <w:rPr>
                    <w:rFonts w:ascii="Century Gothic" w:eastAsia="Times New Roman" w:hAnsi="Century Gothic" w:cs="Arial"/>
                    <w:b/>
                    <w:bCs/>
                    <w:color w:val="A6A6A6" w:themeColor="background1" w:themeShade="A6"/>
                    <w:sz w:val="20"/>
                    <w:szCs w:val="20"/>
                  </w:rPr>
                </w:pPr>
                <w:r w:rsidRPr="00CB5E4A">
                  <w:rPr>
                    <w:rFonts w:ascii="Century Gothic" w:eastAsia="Times New Roman" w:hAnsi="Century Gothic" w:cs="Arial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307351A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8D19E8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E27D60A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94B01BD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8EB422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A15B95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435E2A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E802E9F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8980E5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1422CA0E" w14:textId="77777777" w:rsidR="0003368B" w:rsidRPr="00C05B04" w:rsidRDefault="0003368B" w:rsidP="0003368B">
            <w:pPr>
              <w:jc w:val="center"/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  <w:tr w:rsidR="005556BF" w:rsidRPr="00C05B04" w14:paraId="438799FF" w14:textId="77777777" w:rsidTr="002475AF">
        <w:trPr>
          <w:trHeight w:val="411"/>
        </w:trPr>
        <w:tc>
          <w:tcPr>
            <w:tcW w:w="108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BDCC2" w14:textId="77777777" w:rsidR="00962FE6" w:rsidRPr="00C05B04" w:rsidRDefault="00962FE6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0F097" w14:textId="77777777" w:rsidR="00962FE6" w:rsidRPr="00C05B04" w:rsidRDefault="00962FE6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AC332" w14:textId="77777777" w:rsidR="00962FE6" w:rsidRPr="00C05B04" w:rsidRDefault="00962FE6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F3632" w14:textId="77777777" w:rsidR="00962FE6" w:rsidRPr="00C05B04" w:rsidRDefault="00962FE6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EFE9E" w14:textId="77777777" w:rsidR="00962FE6" w:rsidRPr="00C05B04" w:rsidRDefault="00962FE6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AE72A" w14:textId="77777777" w:rsidR="00962FE6" w:rsidRPr="00C05B04" w:rsidRDefault="00962FE6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30215" w14:textId="77777777" w:rsidR="00962FE6" w:rsidRPr="00C05B04" w:rsidRDefault="00962FE6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03D8F1" w14:textId="77777777" w:rsidR="00962FE6" w:rsidRPr="00C05B04" w:rsidRDefault="00962FE6" w:rsidP="00070135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000000" w:themeColor="text1"/>
              <w:left w:val="single" w:sz="4" w:space="0" w:color="A6A6A6" w:themeColor="background1" w:themeShade="A6"/>
              <w:bottom w:val="nil"/>
              <w:right w:val="single" w:sz="18" w:space="0" w:color="A6A6A6" w:themeColor="background1" w:themeShade="A6"/>
            </w:tcBorders>
            <w:shd w:val="clear" w:color="auto" w:fill="000000" w:themeFill="text1"/>
            <w:vAlign w:val="center"/>
          </w:tcPr>
          <w:p w14:paraId="65A64C06" w14:textId="77777777" w:rsidR="00962FE6" w:rsidRPr="00C05B04" w:rsidRDefault="00962FE6" w:rsidP="00962FE6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5B0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WEEKLY TOTAL</w:t>
            </w:r>
          </w:p>
        </w:tc>
        <w:tc>
          <w:tcPr>
            <w:tcW w:w="923" w:type="dxa"/>
            <w:tcBorders>
              <w:top w:val="single" w:sz="12" w:space="0" w:color="000000" w:themeColor="text1"/>
              <w:left w:val="single" w:sz="18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BF5E0B" w14:textId="77777777" w:rsidR="00962FE6" w:rsidRPr="00C05B04" w:rsidRDefault="00962FE6" w:rsidP="00962FE6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442BA8D9" w14:textId="77777777" w:rsidR="007E1683" w:rsidRPr="00605EC4" w:rsidRDefault="007E1683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8"/>
          <w:szCs w:val="8"/>
        </w:rPr>
      </w:pPr>
    </w:p>
    <w:tbl>
      <w:tblPr>
        <w:tblStyle w:val="TableGrid"/>
        <w:tblW w:w="108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1349"/>
        <w:gridCol w:w="908"/>
        <w:gridCol w:w="1070"/>
        <w:gridCol w:w="915"/>
        <w:gridCol w:w="915"/>
        <w:gridCol w:w="914"/>
        <w:gridCol w:w="1038"/>
        <w:gridCol w:w="900"/>
        <w:gridCol w:w="807"/>
        <w:gridCol w:w="925"/>
      </w:tblGrid>
      <w:tr w:rsidR="002475AF" w:rsidRPr="00C05B04" w14:paraId="4FAB28BE" w14:textId="77777777" w:rsidTr="00694BC1">
        <w:trPr>
          <w:trHeight w:val="432"/>
        </w:trPr>
        <w:tc>
          <w:tcPr>
            <w:tcW w:w="10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9F9652C" w14:textId="6CD711B2" w:rsidR="002475AF" w:rsidRPr="00C05B04" w:rsidRDefault="002475AF" w:rsidP="005E565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5B0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WEEK</w:t>
            </w:r>
            <w:r w:rsidR="00AB663D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 xml:space="preserve"> TWO</w:t>
            </w:r>
          </w:p>
        </w:tc>
      </w:tr>
      <w:tr w:rsidR="002475AF" w:rsidRPr="00C05B04" w14:paraId="4288C880" w14:textId="77777777" w:rsidTr="00AB663D">
        <w:trPr>
          <w:trHeight w:val="432"/>
        </w:trPr>
        <w:tc>
          <w:tcPr>
            <w:tcW w:w="1079" w:type="dxa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446E01B" w14:textId="77777777" w:rsidR="002475AF" w:rsidRPr="00C05B04" w:rsidRDefault="002475AF" w:rsidP="005E565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5B0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349" w:type="dxa"/>
            <w:tcBorders>
              <w:top w:val="nil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E1058E7" w14:textId="77777777" w:rsidR="002475AF" w:rsidRPr="00C05B04" w:rsidRDefault="002475AF" w:rsidP="005E565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5B0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Day Of the Week</w:t>
            </w:r>
          </w:p>
        </w:tc>
        <w:tc>
          <w:tcPr>
            <w:tcW w:w="908" w:type="dxa"/>
            <w:tcBorders>
              <w:top w:val="nil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42F81BE" w14:textId="77777777" w:rsidR="002475AF" w:rsidRPr="00C05B04" w:rsidRDefault="002475AF" w:rsidP="005E565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5B0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Clock In</w:t>
            </w:r>
          </w:p>
        </w:tc>
        <w:tc>
          <w:tcPr>
            <w:tcW w:w="1070" w:type="dxa"/>
            <w:tcBorders>
              <w:top w:val="nil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D91181D" w14:textId="77777777" w:rsidR="002475AF" w:rsidRPr="00C05B04" w:rsidRDefault="002475AF" w:rsidP="005E565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5B0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Break 1 Begins</w:t>
            </w:r>
          </w:p>
        </w:tc>
        <w:tc>
          <w:tcPr>
            <w:tcW w:w="915" w:type="dxa"/>
            <w:tcBorders>
              <w:top w:val="nil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256CBF4" w14:textId="77777777" w:rsidR="002475AF" w:rsidRPr="00C05B04" w:rsidRDefault="002475AF" w:rsidP="005E565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5B0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Break 1 Ends</w:t>
            </w:r>
          </w:p>
        </w:tc>
        <w:tc>
          <w:tcPr>
            <w:tcW w:w="915" w:type="dxa"/>
            <w:tcBorders>
              <w:top w:val="nil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6DB2B0E" w14:textId="77777777" w:rsidR="002475AF" w:rsidRPr="00C05B04" w:rsidRDefault="002475AF" w:rsidP="005E565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5B0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Lunch Begins</w:t>
            </w:r>
          </w:p>
        </w:tc>
        <w:tc>
          <w:tcPr>
            <w:tcW w:w="914" w:type="dxa"/>
            <w:tcBorders>
              <w:top w:val="nil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10F82A5" w14:textId="77777777" w:rsidR="002475AF" w:rsidRPr="00C05B04" w:rsidRDefault="002475AF" w:rsidP="005E565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5B0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Lunch Ends</w:t>
            </w:r>
          </w:p>
        </w:tc>
        <w:tc>
          <w:tcPr>
            <w:tcW w:w="1038" w:type="dxa"/>
            <w:tcBorders>
              <w:top w:val="nil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B139D28" w14:textId="77777777" w:rsidR="002475AF" w:rsidRPr="00C05B04" w:rsidRDefault="002475AF" w:rsidP="005E565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5B0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Break 2 Begins</w:t>
            </w:r>
          </w:p>
        </w:tc>
        <w:tc>
          <w:tcPr>
            <w:tcW w:w="900" w:type="dxa"/>
            <w:tcBorders>
              <w:top w:val="nil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A80B742" w14:textId="77777777" w:rsidR="002475AF" w:rsidRPr="00C05B04" w:rsidRDefault="002475AF" w:rsidP="005E565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5B0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Break 2 Ends</w:t>
            </w:r>
          </w:p>
        </w:tc>
        <w:tc>
          <w:tcPr>
            <w:tcW w:w="807" w:type="dxa"/>
            <w:tcBorders>
              <w:top w:val="nil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70353DE" w14:textId="77777777" w:rsidR="002475AF" w:rsidRPr="00C05B04" w:rsidRDefault="002475AF" w:rsidP="005E565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5B0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Clock Out</w:t>
            </w:r>
          </w:p>
        </w:tc>
        <w:tc>
          <w:tcPr>
            <w:tcW w:w="925" w:type="dxa"/>
            <w:tcBorders>
              <w:top w:val="nil"/>
              <w:left w:val="single" w:sz="12" w:space="0" w:color="000000" w:themeColor="text1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5B52CE8" w14:textId="77777777" w:rsidR="002475AF" w:rsidRPr="00C05B04" w:rsidRDefault="002475AF" w:rsidP="005E565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5B0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Daily Hours</w:t>
            </w:r>
          </w:p>
        </w:tc>
      </w:tr>
      <w:tr w:rsidR="0003368B" w:rsidRPr="00C05B04" w14:paraId="53092DBA" w14:textId="77777777" w:rsidTr="0003368B">
        <w:trPr>
          <w:trHeight w:val="360"/>
        </w:trPr>
        <w:sdt>
          <w:sdtPr>
            <w:rPr>
              <w:rFonts w:ascii="Century Gothic" w:eastAsia="Times New Roman" w:hAnsi="Century Gothic" w:cs="Arial"/>
              <w:color w:val="000000" w:themeColor="text1"/>
              <w:sz w:val="20"/>
              <w:szCs w:val="20"/>
            </w:rPr>
            <w:id w:val="669907781"/>
            <w:placeholder>
              <w:docPart w:val="C55A1CBBFEE248CE84F2B3EFB9A0774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79" w:type="dxa"/>
                <w:tcBorders>
                  <w:top w:val="single" w:sz="12" w:space="0" w:color="auto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480B909" w14:textId="61394F65" w:rsidR="0003368B" w:rsidRPr="00C05B04" w:rsidRDefault="0003368B" w:rsidP="0003368B">
                <w:pPr>
                  <w:rPr>
                    <w:rFonts w:ascii="Century Gothic" w:eastAsia="Times New Roman" w:hAnsi="Century Gothic" w:cs="Arial"/>
                    <w:b/>
                    <w:bCs/>
                    <w:color w:val="A6A6A6" w:themeColor="background1" w:themeShade="A6"/>
                    <w:sz w:val="20"/>
                    <w:szCs w:val="20"/>
                  </w:rPr>
                </w:pPr>
                <w:r w:rsidRPr="00A1754B">
                  <w:rPr>
                    <w:rFonts w:ascii="Century Gothic" w:eastAsia="Times New Roman" w:hAnsi="Century Gothic" w:cs="Arial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349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9473C47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E03780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0BDFCD2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398DD88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776AB3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4502A8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83D89F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91A33B0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3DBE4F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14BA883C" w14:textId="77777777" w:rsidR="0003368B" w:rsidRPr="00C05B04" w:rsidRDefault="0003368B" w:rsidP="0003368B">
            <w:pPr>
              <w:jc w:val="center"/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  <w:tr w:rsidR="0003368B" w:rsidRPr="00C05B04" w14:paraId="29E13E44" w14:textId="77777777" w:rsidTr="0003368B">
        <w:trPr>
          <w:trHeight w:val="360"/>
        </w:trPr>
        <w:sdt>
          <w:sdtPr>
            <w:rPr>
              <w:rFonts w:ascii="Century Gothic" w:eastAsia="Times New Roman" w:hAnsi="Century Gothic" w:cs="Arial"/>
              <w:color w:val="000000" w:themeColor="text1"/>
              <w:sz w:val="20"/>
              <w:szCs w:val="20"/>
            </w:rPr>
            <w:id w:val="51967671"/>
            <w:placeholder>
              <w:docPart w:val="8789CA0BD210430BB109C39E4C096A6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79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22C20CC" w14:textId="17AC5898" w:rsidR="0003368B" w:rsidRPr="00C05B04" w:rsidRDefault="0003368B" w:rsidP="0003368B">
                <w:pPr>
                  <w:rPr>
                    <w:rFonts w:ascii="Century Gothic" w:eastAsia="Times New Roman" w:hAnsi="Century Gothic" w:cs="Arial"/>
                    <w:b/>
                    <w:bCs/>
                    <w:color w:val="A6A6A6" w:themeColor="background1" w:themeShade="A6"/>
                    <w:sz w:val="20"/>
                    <w:szCs w:val="20"/>
                  </w:rPr>
                </w:pPr>
                <w:r w:rsidRPr="00A1754B">
                  <w:rPr>
                    <w:rFonts w:ascii="Century Gothic" w:eastAsia="Times New Roman" w:hAnsi="Century Gothic" w:cs="Arial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F2FEFD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22CF153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132C696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3F91C45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BE4A40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334DA8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370472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DB237CC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13514B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55228F53" w14:textId="77777777" w:rsidR="0003368B" w:rsidRPr="00C05B04" w:rsidRDefault="0003368B" w:rsidP="0003368B">
            <w:pPr>
              <w:jc w:val="center"/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  <w:tr w:rsidR="0003368B" w:rsidRPr="00C05B04" w14:paraId="6FD90422" w14:textId="77777777" w:rsidTr="0003368B">
        <w:trPr>
          <w:trHeight w:val="360"/>
        </w:trPr>
        <w:sdt>
          <w:sdtPr>
            <w:rPr>
              <w:rFonts w:ascii="Century Gothic" w:eastAsia="Times New Roman" w:hAnsi="Century Gothic" w:cs="Arial"/>
              <w:color w:val="000000" w:themeColor="text1"/>
              <w:sz w:val="20"/>
              <w:szCs w:val="20"/>
            </w:rPr>
            <w:id w:val="-136110806"/>
            <w:placeholder>
              <w:docPart w:val="74449AFB766E42A6A756CAA8D2F4DFE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79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11E8BBF" w14:textId="164A2E66" w:rsidR="0003368B" w:rsidRPr="00C05B04" w:rsidRDefault="0003368B" w:rsidP="0003368B">
                <w:pPr>
                  <w:rPr>
                    <w:rFonts w:ascii="Century Gothic" w:eastAsia="Times New Roman" w:hAnsi="Century Gothic" w:cs="Arial"/>
                    <w:b/>
                    <w:bCs/>
                    <w:color w:val="A6A6A6" w:themeColor="background1" w:themeShade="A6"/>
                    <w:sz w:val="20"/>
                    <w:szCs w:val="20"/>
                  </w:rPr>
                </w:pPr>
                <w:r w:rsidRPr="00A1754B">
                  <w:rPr>
                    <w:rFonts w:ascii="Century Gothic" w:eastAsia="Times New Roman" w:hAnsi="Century Gothic" w:cs="Arial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E3FE72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4A53003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2F9956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1A6590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8B71FAE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470BEF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4A1B2BA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A5280C8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A23521F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78124474" w14:textId="77777777" w:rsidR="0003368B" w:rsidRPr="00C05B04" w:rsidRDefault="0003368B" w:rsidP="0003368B">
            <w:pPr>
              <w:jc w:val="center"/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  <w:tr w:rsidR="0003368B" w:rsidRPr="00C05B04" w14:paraId="097E84CA" w14:textId="77777777" w:rsidTr="0003368B">
        <w:trPr>
          <w:trHeight w:val="360"/>
        </w:trPr>
        <w:sdt>
          <w:sdtPr>
            <w:rPr>
              <w:rFonts w:ascii="Century Gothic" w:eastAsia="Times New Roman" w:hAnsi="Century Gothic" w:cs="Arial"/>
              <w:color w:val="000000" w:themeColor="text1"/>
              <w:sz w:val="20"/>
              <w:szCs w:val="20"/>
            </w:rPr>
            <w:id w:val="254711198"/>
            <w:placeholder>
              <w:docPart w:val="B5C779919912427F9CB15FD815E20CA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79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3807F10" w14:textId="1D384155" w:rsidR="0003368B" w:rsidRPr="00C05B04" w:rsidRDefault="0003368B" w:rsidP="0003368B">
                <w:pPr>
                  <w:rPr>
                    <w:rFonts w:ascii="Century Gothic" w:eastAsia="Times New Roman" w:hAnsi="Century Gothic" w:cs="Arial"/>
                    <w:b/>
                    <w:bCs/>
                    <w:color w:val="A6A6A6" w:themeColor="background1" w:themeShade="A6"/>
                    <w:sz w:val="20"/>
                    <w:szCs w:val="20"/>
                  </w:rPr>
                </w:pPr>
                <w:r w:rsidRPr="00A1754B">
                  <w:rPr>
                    <w:rFonts w:ascii="Century Gothic" w:eastAsia="Times New Roman" w:hAnsi="Century Gothic" w:cs="Arial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3978C9D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FA29FF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329CFA4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0F7C4E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2078E0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7CA2096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050F409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CAEB312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5187D0E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678236D5" w14:textId="77777777" w:rsidR="0003368B" w:rsidRPr="00C05B04" w:rsidRDefault="0003368B" w:rsidP="0003368B">
            <w:pPr>
              <w:jc w:val="center"/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  <w:tr w:rsidR="0003368B" w:rsidRPr="00C05B04" w14:paraId="3C1FD74C" w14:textId="77777777" w:rsidTr="0003368B">
        <w:trPr>
          <w:trHeight w:val="360"/>
        </w:trPr>
        <w:sdt>
          <w:sdtPr>
            <w:rPr>
              <w:rFonts w:ascii="Century Gothic" w:eastAsia="Times New Roman" w:hAnsi="Century Gothic" w:cs="Arial"/>
              <w:color w:val="000000" w:themeColor="text1"/>
              <w:sz w:val="20"/>
              <w:szCs w:val="20"/>
            </w:rPr>
            <w:id w:val="2086883258"/>
            <w:placeholder>
              <w:docPart w:val="9161C1A958C94A01B388044061DFC7E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79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5B8F314" w14:textId="6D0E14F5" w:rsidR="0003368B" w:rsidRPr="00C05B04" w:rsidRDefault="0003368B" w:rsidP="0003368B">
                <w:pPr>
                  <w:rPr>
                    <w:rFonts w:ascii="Century Gothic" w:eastAsia="Times New Roman" w:hAnsi="Century Gothic" w:cs="Arial"/>
                    <w:b/>
                    <w:bCs/>
                    <w:color w:val="A6A6A6" w:themeColor="background1" w:themeShade="A6"/>
                    <w:sz w:val="20"/>
                    <w:szCs w:val="20"/>
                  </w:rPr>
                </w:pPr>
                <w:r w:rsidRPr="00A1754B">
                  <w:rPr>
                    <w:rFonts w:ascii="Century Gothic" w:eastAsia="Times New Roman" w:hAnsi="Century Gothic" w:cs="Arial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3521ADC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DD4688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E7BCBB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400602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335DC8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A1A070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94E045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86CB35F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2A2A8B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25AEC09C" w14:textId="77777777" w:rsidR="0003368B" w:rsidRPr="00C05B04" w:rsidRDefault="0003368B" w:rsidP="0003368B">
            <w:pPr>
              <w:jc w:val="center"/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  <w:tr w:rsidR="0003368B" w:rsidRPr="00C05B04" w14:paraId="05FD521E" w14:textId="77777777" w:rsidTr="0003368B">
        <w:trPr>
          <w:trHeight w:val="360"/>
        </w:trPr>
        <w:sdt>
          <w:sdtPr>
            <w:rPr>
              <w:rFonts w:ascii="Century Gothic" w:eastAsia="Times New Roman" w:hAnsi="Century Gothic" w:cs="Arial"/>
              <w:color w:val="000000" w:themeColor="text1"/>
              <w:sz w:val="20"/>
              <w:szCs w:val="20"/>
            </w:rPr>
            <w:id w:val="2030292086"/>
            <w:placeholder>
              <w:docPart w:val="0285DDD5FEF44D0588FE558BDAAD021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79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C93420C" w14:textId="1E1B32AD" w:rsidR="0003368B" w:rsidRPr="00C05B04" w:rsidRDefault="0003368B" w:rsidP="0003368B">
                <w:pPr>
                  <w:rPr>
                    <w:rFonts w:ascii="Century Gothic" w:eastAsia="Times New Roman" w:hAnsi="Century Gothic" w:cs="Arial"/>
                    <w:b/>
                    <w:bCs/>
                    <w:color w:val="A6A6A6" w:themeColor="background1" w:themeShade="A6"/>
                    <w:sz w:val="20"/>
                    <w:szCs w:val="20"/>
                  </w:rPr>
                </w:pPr>
                <w:r w:rsidRPr="00A1754B">
                  <w:rPr>
                    <w:rFonts w:ascii="Century Gothic" w:eastAsia="Times New Roman" w:hAnsi="Century Gothic" w:cs="Arial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598C1F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6138DD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2CF2138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3A3E42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8732672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96AD4C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382F3D4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1D10734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0DFAAE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7256C62B" w14:textId="77777777" w:rsidR="0003368B" w:rsidRPr="00C05B04" w:rsidRDefault="0003368B" w:rsidP="0003368B">
            <w:pPr>
              <w:jc w:val="center"/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  <w:tr w:rsidR="0003368B" w:rsidRPr="00C05B04" w14:paraId="104AAB54" w14:textId="77777777" w:rsidTr="0003368B">
        <w:trPr>
          <w:trHeight w:val="360"/>
        </w:trPr>
        <w:sdt>
          <w:sdtPr>
            <w:rPr>
              <w:rFonts w:ascii="Century Gothic" w:eastAsia="Times New Roman" w:hAnsi="Century Gothic" w:cs="Arial"/>
              <w:color w:val="000000" w:themeColor="text1"/>
              <w:sz w:val="20"/>
              <w:szCs w:val="20"/>
            </w:rPr>
            <w:id w:val="1078706312"/>
            <w:placeholder>
              <w:docPart w:val="AC227ADE444E412785B060B187B512B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79" w:type="dxa"/>
                <w:tcBorders>
                  <w:top w:val="single" w:sz="4" w:space="0" w:color="BFBFBF" w:themeColor="background1" w:themeShade="BF"/>
                  <w:left w:val="nil"/>
                  <w:bottom w:val="single" w:sz="12" w:space="0" w:color="000000" w:themeColor="text1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243EAFD" w14:textId="3B724A30" w:rsidR="0003368B" w:rsidRPr="00C05B04" w:rsidRDefault="0003368B" w:rsidP="0003368B">
                <w:pPr>
                  <w:rPr>
                    <w:rFonts w:ascii="Century Gothic" w:eastAsia="Times New Roman" w:hAnsi="Century Gothic" w:cs="Arial"/>
                    <w:b/>
                    <w:bCs/>
                    <w:color w:val="A6A6A6" w:themeColor="background1" w:themeShade="A6"/>
                    <w:sz w:val="20"/>
                    <w:szCs w:val="20"/>
                  </w:rPr>
                </w:pPr>
                <w:r w:rsidRPr="00A1754B">
                  <w:rPr>
                    <w:rFonts w:ascii="Century Gothic" w:eastAsia="Times New Roman" w:hAnsi="Century Gothic" w:cs="Arial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29ADE8C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589D9D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4A37A6E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E9CCB77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0367797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9689F0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E368ADC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D7A0F7C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B0E1BD" w14:textId="77777777" w:rsidR="0003368B" w:rsidRPr="00C05B04" w:rsidRDefault="0003368B" w:rsidP="0003368B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32D0D365" w14:textId="77777777" w:rsidR="0003368B" w:rsidRPr="00C05B04" w:rsidRDefault="0003368B" w:rsidP="0003368B">
            <w:pPr>
              <w:jc w:val="center"/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  <w:tr w:rsidR="002475AF" w:rsidRPr="00C05B04" w14:paraId="53D6D728" w14:textId="77777777" w:rsidTr="00AB663D">
        <w:trPr>
          <w:trHeight w:val="411"/>
        </w:trPr>
        <w:tc>
          <w:tcPr>
            <w:tcW w:w="107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B5CA1" w14:textId="77777777" w:rsidR="002475AF" w:rsidRPr="00C05B04" w:rsidRDefault="002475AF" w:rsidP="005E5650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D5F49" w14:textId="77777777" w:rsidR="002475AF" w:rsidRPr="00C05B04" w:rsidRDefault="002475AF" w:rsidP="005E5650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D4257" w14:textId="77777777" w:rsidR="002475AF" w:rsidRPr="00C05B04" w:rsidRDefault="002475AF" w:rsidP="005E5650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7071B" w14:textId="77777777" w:rsidR="002475AF" w:rsidRPr="00C05B04" w:rsidRDefault="002475AF" w:rsidP="005E5650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86841" w14:textId="77777777" w:rsidR="002475AF" w:rsidRPr="00C05B04" w:rsidRDefault="002475AF" w:rsidP="005E5650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47076" w14:textId="77777777" w:rsidR="002475AF" w:rsidRPr="00C05B04" w:rsidRDefault="002475AF" w:rsidP="005E5650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B3975" w14:textId="77777777" w:rsidR="002475AF" w:rsidRPr="00C05B04" w:rsidRDefault="002475AF" w:rsidP="005E5650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480821" w14:textId="77777777" w:rsidR="002475AF" w:rsidRPr="00C05B04" w:rsidRDefault="002475AF" w:rsidP="005E5650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000000" w:themeColor="text1"/>
              <w:left w:val="single" w:sz="4" w:space="0" w:color="A6A6A6" w:themeColor="background1" w:themeShade="A6"/>
              <w:bottom w:val="nil"/>
              <w:right w:val="single" w:sz="18" w:space="0" w:color="A6A6A6" w:themeColor="background1" w:themeShade="A6"/>
            </w:tcBorders>
            <w:shd w:val="clear" w:color="auto" w:fill="000000" w:themeFill="text1"/>
            <w:vAlign w:val="center"/>
          </w:tcPr>
          <w:p w14:paraId="006CD6E6" w14:textId="77777777" w:rsidR="002475AF" w:rsidRPr="00C05B04" w:rsidRDefault="002475AF" w:rsidP="005E5650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5B0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WEEKLY TOTAL</w:t>
            </w:r>
          </w:p>
        </w:tc>
        <w:tc>
          <w:tcPr>
            <w:tcW w:w="925" w:type="dxa"/>
            <w:tcBorders>
              <w:top w:val="single" w:sz="12" w:space="0" w:color="000000" w:themeColor="text1"/>
              <w:left w:val="single" w:sz="18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7CE129" w14:textId="77777777" w:rsidR="002475AF" w:rsidRPr="00C05B04" w:rsidRDefault="002475AF" w:rsidP="005E565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60CC4C4A" w14:textId="77777777" w:rsidR="00605EC4" w:rsidRPr="00605EC4" w:rsidRDefault="00605EC4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079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1442"/>
        <w:gridCol w:w="2154"/>
        <w:gridCol w:w="1798"/>
        <w:gridCol w:w="1799"/>
        <w:gridCol w:w="1799"/>
      </w:tblGrid>
      <w:tr w:rsidR="00C774BD" w:rsidRPr="00C05B04" w14:paraId="603C0F42" w14:textId="77777777" w:rsidTr="00605EC4">
        <w:trPr>
          <w:trHeight w:val="432"/>
        </w:trPr>
        <w:tc>
          <w:tcPr>
            <w:tcW w:w="324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74090919" w14:textId="77777777" w:rsidR="00C774BD" w:rsidRPr="00C05B04" w:rsidRDefault="00C774BD" w:rsidP="005E565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5B0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TOTAL HOURS</w:t>
            </w:r>
          </w:p>
        </w:tc>
        <w:tc>
          <w:tcPr>
            <w:tcW w:w="39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19AEEFAF" w14:textId="77777777" w:rsidR="00C774BD" w:rsidRPr="00C05B04" w:rsidRDefault="00C774BD" w:rsidP="005E565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5B0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PAY RATE</w:t>
            </w:r>
          </w:p>
        </w:tc>
        <w:tc>
          <w:tcPr>
            <w:tcW w:w="359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808080" w:themeFill="background1" w:themeFillShade="80"/>
            <w:vAlign w:val="center"/>
          </w:tcPr>
          <w:p w14:paraId="672DB9C1" w14:textId="77777777" w:rsidR="00C774BD" w:rsidRPr="00C05B04" w:rsidRDefault="00C774BD" w:rsidP="005E565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5B0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TOTAL PAY</w:t>
            </w:r>
          </w:p>
        </w:tc>
      </w:tr>
      <w:tr w:rsidR="00C774BD" w:rsidRPr="00C05B04" w14:paraId="44E51D95" w14:textId="77777777" w:rsidTr="00605EC4">
        <w:trPr>
          <w:trHeight w:val="432"/>
        </w:trPr>
        <w:tc>
          <w:tcPr>
            <w:tcW w:w="179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7B223143" w14:textId="77777777" w:rsidR="00C774BD" w:rsidRPr="00C05B04" w:rsidRDefault="00C774BD" w:rsidP="005E5650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5B0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REGULAR</w:t>
            </w:r>
          </w:p>
        </w:tc>
        <w:tc>
          <w:tcPr>
            <w:tcW w:w="14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BFBFBF" w:themeColor="background1" w:themeShade="BF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69C8D2D2" w14:textId="77777777" w:rsidR="00C774BD" w:rsidRPr="00C05B04" w:rsidRDefault="00C774BD" w:rsidP="005E5650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584CA950" w14:textId="77777777" w:rsidR="00C774BD" w:rsidRPr="00C05B04" w:rsidRDefault="00C774BD" w:rsidP="005E5650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5B0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REGULAR</w:t>
            </w:r>
          </w:p>
        </w:tc>
        <w:tc>
          <w:tcPr>
            <w:tcW w:w="179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6A6A6" w:themeColor="background1" w:themeShade="A6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100858E7" w14:textId="77777777" w:rsidR="00C774BD" w:rsidRPr="00C05B04" w:rsidRDefault="00C774BD" w:rsidP="005E5650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2B474C8B" w14:textId="77777777" w:rsidR="00C774BD" w:rsidRPr="00C05B04" w:rsidRDefault="00C774BD" w:rsidP="005E5650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5B0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REGULAR</w:t>
            </w:r>
          </w:p>
        </w:tc>
        <w:tc>
          <w:tcPr>
            <w:tcW w:w="17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95033EE" w14:textId="77777777" w:rsidR="00C774BD" w:rsidRPr="00C05B04" w:rsidRDefault="00C774BD" w:rsidP="005E5650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  <w:tr w:rsidR="00C774BD" w:rsidRPr="00C05B04" w14:paraId="35A7AEF6" w14:textId="77777777" w:rsidTr="00605EC4">
        <w:trPr>
          <w:trHeight w:val="432"/>
        </w:trPr>
        <w:tc>
          <w:tcPr>
            <w:tcW w:w="179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24ACBB17" w14:textId="77777777" w:rsidR="00C774BD" w:rsidRPr="00C05B04" w:rsidRDefault="00C774BD" w:rsidP="005E5650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5B0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OVERTIME</w:t>
            </w:r>
          </w:p>
        </w:tc>
        <w:tc>
          <w:tcPr>
            <w:tcW w:w="1442" w:type="dxa"/>
            <w:tcBorders>
              <w:top w:val="single" w:sz="18" w:space="0" w:color="BFBFBF" w:themeColor="background1" w:themeShade="BF"/>
              <w:left w:val="single" w:sz="18" w:space="0" w:color="FFFFFF" w:themeColor="background1"/>
              <w:bottom w:val="single" w:sz="18" w:space="0" w:color="A6A6A6" w:themeColor="background1" w:themeShade="A6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119232A8" w14:textId="77777777" w:rsidR="00C774BD" w:rsidRPr="00C05B04" w:rsidRDefault="00C774BD" w:rsidP="005E5650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6A6A6" w:themeColor="background1" w:themeShade="A6"/>
              <w:right w:val="single" w:sz="18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30AE0D95" w14:textId="77777777" w:rsidR="00C774BD" w:rsidRPr="00C05B04" w:rsidRDefault="00C774BD" w:rsidP="005E5650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5B0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OVERTIME</w:t>
            </w:r>
          </w:p>
        </w:tc>
        <w:tc>
          <w:tcPr>
            <w:tcW w:w="179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204BC999" w14:textId="77777777" w:rsidR="00C774BD" w:rsidRPr="00C05B04" w:rsidRDefault="00C774BD" w:rsidP="005E5650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1681BC77" w14:textId="77777777" w:rsidR="00C774BD" w:rsidRPr="00C05B04" w:rsidRDefault="00C774BD" w:rsidP="005E5650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5B0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OVERTIME</w:t>
            </w:r>
          </w:p>
        </w:tc>
        <w:tc>
          <w:tcPr>
            <w:tcW w:w="1799" w:type="dxa"/>
            <w:tcBorders>
              <w:top w:val="single" w:sz="18" w:space="0" w:color="A6A6A6" w:themeColor="background1" w:themeShade="A6"/>
              <w:left w:val="single" w:sz="18" w:space="0" w:color="FFFFFF" w:themeColor="background1"/>
              <w:bottom w:val="single" w:sz="18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0A27D875" w14:textId="77777777" w:rsidR="00C774BD" w:rsidRPr="00C05B04" w:rsidRDefault="00C774BD" w:rsidP="005E5650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  <w:tr w:rsidR="00AB663D" w:rsidRPr="00C05B04" w14:paraId="2B2D396D" w14:textId="77777777" w:rsidTr="00605EC4">
        <w:trPr>
          <w:trHeight w:val="576"/>
        </w:trPr>
        <w:tc>
          <w:tcPr>
            <w:tcW w:w="179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6A6A6" w:themeColor="background1" w:themeShade="A6"/>
              <w:right w:val="single" w:sz="18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51642134" w14:textId="77777777" w:rsidR="00AB663D" w:rsidRPr="00C05B04" w:rsidRDefault="00AB663D" w:rsidP="00AB663D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C05B0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DATE OF PAYMENT</w:t>
            </w:r>
          </w:p>
        </w:tc>
        <w:tc>
          <w:tcPr>
            <w:tcW w:w="3596" w:type="dxa"/>
            <w:gridSpan w:val="2"/>
            <w:tcBorders>
              <w:top w:val="single" w:sz="18" w:space="0" w:color="A6A6A6" w:themeColor="background1" w:themeShade="A6"/>
              <w:left w:val="single" w:sz="18" w:space="0" w:color="FFFFFF" w:themeColor="background1"/>
              <w:bottom w:val="single" w:sz="18" w:space="0" w:color="A6A6A6" w:themeColor="background1" w:themeShade="A6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19387547" w14:textId="77777777" w:rsidR="00AB663D" w:rsidRPr="00C05B04" w:rsidRDefault="00AB663D" w:rsidP="005E5650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6A6A6" w:themeColor="background1" w:themeShade="A6"/>
              <w:right w:val="single" w:sz="18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25F7DA12" w14:textId="77777777" w:rsidR="00AB663D" w:rsidRPr="00C05B04" w:rsidRDefault="00AB663D" w:rsidP="005E5650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C05B0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GROSS PAY</w:t>
            </w:r>
          </w:p>
        </w:tc>
        <w:tc>
          <w:tcPr>
            <w:tcW w:w="1799" w:type="dxa"/>
            <w:tcBorders>
              <w:top w:val="single" w:sz="18" w:space="0" w:color="A6A6A6" w:themeColor="background1" w:themeShade="A6"/>
              <w:left w:val="single" w:sz="18" w:space="0" w:color="FFFFFF" w:themeColor="background1"/>
              <w:bottom w:val="single" w:sz="18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30759DA3" w14:textId="77777777" w:rsidR="00AB663D" w:rsidRPr="00C05B04" w:rsidRDefault="00AB663D" w:rsidP="005E5650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19E3D2E3" w14:textId="77777777" w:rsidR="007F3A9A" w:rsidRPr="007B0A2F" w:rsidRDefault="007F3A9A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14"/>
          <w:szCs w:val="14"/>
        </w:rPr>
      </w:pPr>
    </w:p>
    <w:sectPr w:rsidR="007F3A9A" w:rsidRPr="007B0A2F" w:rsidSect="00B81110">
      <w:headerReference w:type="default" r:id="rId7"/>
      <w:footerReference w:type="default" r:id="rId8"/>
      <w:pgSz w:w="12240" w:h="15840"/>
      <w:pgMar w:top="36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1763A" w14:textId="77777777" w:rsidR="004F28A6" w:rsidRDefault="004F28A6" w:rsidP="00DB2412">
      <w:r>
        <w:separator/>
      </w:r>
    </w:p>
  </w:endnote>
  <w:endnote w:type="continuationSeparator" w:id="0">
    <w:p w14:paraId="69A258CE" w14:textId="77777777" w:rsidR="004F28A6" w:rsidRDefault="004F28A6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73F4" w14:textId="4E933B83" w:rsidR="00694BC1" w:rsidRPr="00AC486A" w:rsidRDefault="00BF4AC5" w:rsidP="00BF4AC5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 w:rsidRPr="00AC486A">
      <w:rPr>
        <w:rFonts w:ascii="Segoe UI" w:hAnsi="Segoe UI" w:cs="Segoe UI"/>
        <w:b/>
        <w:bCs/>
        <w:noProof/>
      </w:rPr>
      <w:drawing>
        <wp:anchor distT="0" distB="0" distL="0" distR="0" simplePos="0" relativeHeight="251659264" behindDoc="0" locked="0" layoutInCell="1" allowOverlap="1" wp14:anchorId="015EE710" wp14:editId="30D2F57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486A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AC486A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AC486A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AC486A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AC486A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AC486A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60E4B" w14:textId="77777777" w:rsidR="004F28A6" w:rsidRDefault="004F28A6" w:rsidP="00DB2412">
      <w:r>
        <w:separator/>
      </w:r>
    </w:p>
  </w:footnote>
  <w:footnote w:type="continuationSeparator" w:id="0">
    <w:p w14:paraId="2D40183C" w14:textId="77777777" w:rsidR="004F28A6" w:rsidRDefault="004F28A6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B154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95"/>
    <w:rsid w:val="00005410"/>
    <w:rsid w:val="000102CA"/>
    <w:rsid w:val="000334BE"/>
    <w:rsid w:val="0003368B"/>
    <w:rsid w:val="00042E9D"/>
    <w:rsid w:val="00054FA9"/>
    <w:rsid w:val="00070135"/>
    <w:rsid w:val="000707ED"/>
    <w:rsid w:val="000A6DD6"/>
    <w:rsid w:val="000D069D"/>
    <w:rsid w:val="00102296"/>
    <w:rsid w:val="00107566"/>
    <w:rsid w:val="00107A05"/>
    <w:rsid w:val="00141595"/>
    <w:rsid w:val="00145299"/>
    <w:rsid w:val="00165169"/>
    <w:rsid w:val="001A09C9"/>
    <w:rsid w:val="001E323E"/>
    <w:rsid w:val="00246934"/>
    <w:rsid w:val="002475AF"/>
    <w:rsid w:val="0028063E"/>
    <w:rsid w:val="00323612"/>
    <w:rsid w:val="00352369"/>
    <w:rsid w:val="003818FC"/>
    <w:rsid w:val="003A4ACB"/>
    <w:rsid w:val="003B4954"/>
    <w:rsid w:val="003D438B"/>
    <w:rsid w:val="003D6E5D"/>
    <w:rsid w:val="003E4F0D"/>
    <w:rsid w:val="003F724E"/>
    <w:rsid w:val="00437607"/>
    <w:rsid w:val="004528EB"/>
    <w:rsid w:val="00471C74"/>
    <w:rsid w:val="004937B7"/>
    <w:rsid w:val="004A2939"/>
    <w:rsid w:val="004B2F1C"/>
    <w:rsid w:val="004C3FDE"/>
    <w:rsid w:val="004F28A6"/>
    <w:rsid w:val="004F4AAB"/>
    <w:rsid w:val="005030B5"/>
    <w:rsid w:val="00505095"/>
    <w:rsid w:val="00523965"/>
    <w:rsid w:val="0053707A"/>
    <w:rsid w:val="00537BB1"/>
    <w:rsid w:val="005556BF"/>
    <w:rsid w:val="005A405F"/>
    <w:rsid w:val="005A42B5"/>
    <w:rsid w:val="005D291A"/>
    <w:rsid w:val="005D7938"/>
    <w:rsid w:val="00605EC4"/>
    <w:rsid w:val="0065609B"/>
    <w:rsid w:val="00671F4B"/>
    <w:rsid w:val="00682B11"/>
    <w:rsid w:val="00694BC1"/>
    <w:rsid w:val="006A3315"/>
    <w:rsid w:val="006A55E3"/>
    <w:rsid w:val="006B16FF"/>
    <w:rsid w:val="00706D72"/>
    <w:rsid w:val="00741927"/>
    <w:rsid w:val="0074716D"/>
    <w:rsid w:val="00781C86"/>
    <w:rsid w:val="00783541"/>
    <w:rsid w:val="00784005"/>
    <w:rsid w:val="00791774"/>
    <w:rsid w:val="00797DA7"/>
    <w:rsid w:val="007B0A2F"/>
    <w:rsid w:val="007E1683"/>
    <w:rsid w:val="007F3A9A"/>
    <w:rsid w:val="0083365C"/>
    <w:rsid w:val="00841C5F"/>
    <w:rsid w:val="00877E7B"/>
    <w:rsid w:val="008D4D59"/>
    <w:rsid w:val="00930D1C"/>
    <w:rsid w:val="009427D2"/>
    <w:rsid w:val="00942DA6"/>
    <w:rsid w:val="00962FE6"/>
    <w:rsid w:val="00985675"/>
    <w:rsid w:val="00A02960"/>
    <w:rsid w:val="00A10C4F"/>
    <w:rsid w:val="00A83C6D"/>
    <w:rsid w:val="00AB663D"/>
    <w:rsid w:val="00AC19E3"/>
    <w:rsid w:val="00AC486A"/>
    <w:rsid w:val="00B00288"/>
    <w:rsid w:val="00B34BE9"/>
    <w:rsid w:val="00B45B08"/>
    <w:rsid w:val="00B81110"/>
    <w:rsid w:val="00BC1A20"/>
    <w:rsid w:val="00BF1A79"/>
    <w:rsid w:val="00BF4AC5"/>
    <w:rsid w:val="00C05B04"/>
    <w:rsid w:val="00C33CE2"/>
    <w:rsid w:val="00C5465E"/>
    <w:rsid w:val="00C65C1F"/>
    <w:rsid w:val="00C774BD"/>
    <w:rsid w:val="00C77762"/>
    <w:rsid w:val="00C8569A"/>
    <w:rsid w:val="00CC568D"/>
    <w:rsid w:val="00CC5932"/>
    <w:rsid w:val="00CE00C7"/>
    <w:rsid w:val="00CE40BE"/>
    <w:rsid w:val="00CE753F"/>
    <w:rsid w:val="00D06B25"/>
    <w:rsid w:val="00D110FA"/>
    <w:rsid w:val="00D16763"/>
    <w:rsid w:val="00D4010D"/>
    <w:rsid w:val="00D52905"/>
    <w:rsid w:val="00D620F1"/>
    <w:rsid w:val="00D8345D"/>
    <w:rsid w:val="00D96B95"/>
    <w:rsid w:val="00D970D9"/>
    <w:rsid w:val="00DB2412"/>
    <w:rsid w:val="00DB3258"/>
    <w:rsid w:val="00DC16D0"/>
    <w:rsid w:val="00DE50CD"/>
    <w:rsid w:val="00E2291A"/>
    <w:rsid w:val="00E27A8A"/>
    <w:rsid w:val="00E43F0B"/>
    <w:rsid w:val="00E46217"/>
    <w:rsid w:val="00E53D91"/>
    <w:rsid w:val="00E64C99"/>
    <w:rsid w:val="00E7401A"/>
    <w:rsid w:val="00EA104E"/>
    <w:rsid w:val="00EA7187"/>
    <w:rsid w:val="00EE2367"/>
    <w:rsid w:val="00F04F96"/>
    <w:rsid w:val="00F22F09"/>
    <w:rsid w:val="00F4476D"/>
    <w:rsid w:val="00F76C42"/>
    <w:rsid w:val="00FA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96894"/>
  <w15:docId w15:val="{7FE8D2B1-62BB-4228-8F56-2F4F02D5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7B61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70440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28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6-2020\Time%20Card%20Template\Smartsheet.com\Time%20Card%20Template%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AD1DC-C1C1-4B72-AE73-9B7355D31ECD}"/>
      </w:docPartPr>
      <w:docPartBody>
        <w:p w:rsidR="00196F08" w:rsidRDefault="005162EB">
          <w:r w:rsidRPr="000E09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1B0F5E547547D6A68038086ADB9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CA559-F426-408D-990A-A97BC4969D01}"/>
      </w:docPartPr>
      <w:docPartBody>
        <w:p w:rsidR="00000000" w:rsidRDefault="00AF4C49" w:rsidP="00AF4C49">
          <w:pPr>
            <w:pStyle w:val="051B0F5E547547D6A68038086ADB9454"/>
          </w:pPr>
          <w:r w:rsidRPr="000E09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D94987B1D84A648A04DA0FD58A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AE76F-9065-4164-BDAC-DA4AA5554408}"/>
      </w:docPartPr>
      <w:docPartBody>
        <w:p w:rsidR="00000000" w:rsidRDefault="00AF4C49" w:rsidP="00AF4C49">
          <w:pPr>
            <w:pStyle w:val="F7D94987B1D84A648A04DA0FD58A3422"/>
          </w:pPr>
          <w:r w:rsidRPr="000E09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9F4E8F12F14BDB80AE43F2CB6F7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7CE0A-CAAF-4F95-90C0-FA3803923E4B}"/>
      </w:docPartPr>
      <w:docPartBody>
        <w:p w:rsidR="00000000" w:rsidRDefault="00AF4C49" w:rsidP="00AF4C49">
          <w:pPr>
            <w:pStyle w:val="479F4E8F12F14BDB80AE43F2CB6F7EEE"/>
          </w:pPr>
          <w:r w:rsidRPr="000E09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F904F234BD42D2AF3204C6C1B3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017FE-1D3B-4E94-B126-5E1730090F51}"/>
      </w:docPartPr>
      <w:docPartBody>
        <w:p w:rsidR="00000000" w:rsidRDefault="00AF4C49" w:rsidP="00AF4C49">
          <w:pPr>
            <w:pStyle w:val="11F904F234BD42D2AF3204C6C1B3F78E"/>
          </w:pPr>
          <w:r w:rsidRPr="000E09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AC12B0CC064A46BEB81D347343A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DBE36-F520-4B9B-B674-919CE7469000}"/>
      </w:docPartPr>
      <w:docPartBody>
        <w:p w:rsidR="00000000" w:rsidRDefault="00AF4C49" w:rsidP="00AF4C49">
          <w:pPr>
            <w:pStyle w:val="6FAC12B0CC064A46BEB81D347343AF97"/>
          </w:pPr>
          <w:r w:rsidRPr="000E09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F4B72077FB426492B36874F7F5B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32976-D38A-4385-B23B-87753C009AA5}"/>
      </w:docPartPr>
      <w:docPartBody>
        <w:p w:rsidR="00000000" w:rsidRDefault="00AF4C49" w:rsidP="00AF4C49">
          <w:pPr>
            <w:pStyle w:val="50F4B72077FB426492B36874F7F5BD29"/>
          </w:pPr>
          <w:r w:rsidRPr="000E09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93FBA2AE6A400CB69E4B82E4ED1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DAE8F-1391-49C2-8DD1-65350C070B01}"/>
      </w:docPartPr>
      <w:docPartBody>
        <w:p w:rsidR="00000000" w:rsidRDefault="00AF4C49" w:rsidP="00AF4C49">
          <w:pPr>
            <w:pStyle w:val="E293FBA2AE6A400CB69E4B82E4ED1390"/>
          </w:pPr>
          <w:r w:rsidRPr="000E09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5A1CBBFEE248CE84F2B3EFB9A07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51806-D9EE-4E82-BC29-CCA4F6C4782C}"/>
      </w:docPartPr>
      <w:docPartBody>
        <w:p w:rsidR="00000000" w:rsidRDefault="00AF4C49" w:rsidP="00AF4C49">
          <w:pPr>
            <w:pStyle w:val="C55A1CBBFEE248CE84F2B3EFB9A0774E"/>
          </w:pPr>
          <w:r w:rsidRPr="000E09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89CA0BD210430BB109C39E4C096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9A6B3-35FA-4558-BF06-E6B25028240E}"/>
      </w:docPartPr>
      <w:docPartBody>
        <w:p w:rsidR="00000000" w:rsidRDefault="00AF4C49" w:rsidP="00AF4C49">
          <w:pPr>
            <w:pStyle w:val="8789CA0BD210430BB109C39E4C096A6F"/>
          </w:pPr>
          <w:r w:rsidRPr="000E09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449AFB766E42A6A756CAA8D2F4D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ABC78-55CD-408A-B6A5-E3D843977B35}"/>
      </w:docPartPr>
      <w:docPartBody>
        <w:p w:rsidR="00000000" w:rsidRDefault="00AF4C49" w:rsidP="00AF4C49">
          <w:pPr>
            <w:pStyle w:val="74449AFB766E42A6A756CAA8D2F4DFEA"/>
          </w:pPr>
          <w:r w:rsidRPr="000E09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C779919912427F9CB15FD815E20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C1102-85D6-464C-B0E5-3EB1BF654BF9}"/>
      </w:docPartPr>
      <w:docPartBody>
        <w:p w:rsidR="00000000" w:rsidRDefault="00AF4C49" w:rsidP="00AF4C49">
          <w:pPr>
            <w:pStyle w:val="B5C779919912427F9CB15FD815E20CA9"/>
          </w:pPr>
          <w:r w:rsidRPr="000E09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61C1A958C94A01B388044061DFC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7A510-301D-4895-893C-A6DAAAA0F66F}"/>
      </w:docPartPr>
      <w:docPartBody>
        <w:p w:rsidR="00000000" w:rsidRDefault="00AF4C49" w:rsidP="00AF4C49">
          <w:pPr>
            <w:pStyle w:val="9161C1A958C94A01B388044061DFC7EB"/>
          </w:pPr>
          <w:r w:rsidRPr="000E09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85DDD5FEF44D0588FE558BDAAD0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9B15F-3E9C-44BF-A45C-F03FC3BC7411}"/>
      </w:docPartPr>
      <w:docPartBody>
        <w:p w:rsidR="00000000" w:rsidRDefault="00AF4C49" w:rsidP="00AF4C49">
          <w:pPr>
            <w:pStyle w:val="0285DDD5FEF44D0588FE558BDAAD0210"/>
          </w:pPr>
          <w:r w:rsidRPr="000E09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227ADE444E412785B060B187B51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C4DED-34C2-4EB2-98E1-27783F086A6A}"/>
      </w:docPartPr>
      <w:docPartBody>
        <w:p w:rsidR="00000000" w:rsidRDefault="00AF4C49" w:rsidP="00AF4C49">
          <w:pPr>
            <w:pStyle w:val="AC227ADE444E412785B060B187B512B2"/>
          </w:pPr>
          <w:r w:rsidRPr="000E092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EB"/>
    <w:rsid w:val="00196F08"/>
    <w:rsid w:val="002D2E4D"/>
    <w:rsid w:val="00356D3F"/>
    <w:rsid w:val="005162EB"/>
    <w:rsid w:val="00A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C49"/>
    <w:rPr>
      <w:color w:val="808080"/>
    </w:rPr>
  </w:style>
  <w:style w:type="paragraph" w:customStyle="1" w:styleId="051B0F5E547547D6A68038086ADB9454">
    <w:name w:val="051B0F5E547547D6A68038086ADB9454"/>
    <w:rsid w:val="00AF4C49"/>
  </w:style>
  <w:style w:type="paragraph" w:customStyle="1" w:styleId="F7D94987B1D84A648A04DA0FD58A3422">
    <w:name w:val="F7D94987B1D84A648A04DA0FD58A3422"/>
    <w:rsid w:val="00AF4C49"/>
  </w:style>
  <w:style w:type="paragraph" w:customStyle="1" w:styleId="479F4E8F12F14BDB80AE43F2CB6F7EEE">
    <w:name w:val="479F4E8F12F14BDB80AE43F2CB6F7EEE"/>
    <w:rsid w:val="00AF4C49"/>
  </w:style>
  <w:style w:type="paragraph" w:customStyle="1" w:styleId="11F904F234BD42D2AF3204C6C1B3F78E">
    <w:name w:val="11F904F234BD42D2AF3204C6C1B3F78E"/>
    <w:rsid w:val="00AF4C49"/>
  </w:style>
  <w:style w:type="paragraph" w:customStyle="1" w:styleId="6FAC12B0CC064A46BEB81D347343AF97">
    <w:name w:val="6FAC12B0CC064A46BEB81D347343AF97"/>
    <w:rsid w:val="00AF4C49"/>
  </w:style>
  <w:style w:type="paragraph" w:customStyle="1" w:styleId="50F4B72077FB426492B36874F7F5BD29">
    <w:name w:val="50F4B72077FB426492B36874F7F5BD29"/>
    <w:rsid w:val="00AF4C49"/>
  </w:style>
  <w:style w:type="paragraph" w:customStyle="1" w:styleId="E293FBA2AE6A400CB69E4B82E4ED1390">
    <w:name w:val="E293FBA2AE6A400CB69E4B82E4ED1390"/>
    <w:rsid w:val="00AF4C49"/>
  </w:style>
  <w:style w:type="paragraph" w:customStyle="1" w:styleId="C55A1CBBFEE248CE84F2B3EFB9A0774E">
    <w:name w:val="C55A1CBBFEE248CE84F2B3EFB9A0774E"/>
    <w:rsid w:val="00AF4C49"/>
  </w:style>
  <w:style w:type="paragraph" w:customStyle="1" w:styleId="8789CA0BD210430BB109C39E4C096A6F">
    <w:name w:val="8789CA0BD210430BB109C39E4C096A6F"/>
    <w:rsid w:val="00AF4C49"/>
  </w:style>
  <w:style w:type="paragraph" w:customStyle="1" w:styleId="74449AFB766E42A6A756CAA8D2F4DFEA">
    <w:name w:val="74449AFB766E42A6A756CAA8D2F4DFEA"/>
    <w:rsid w:val="00AF4C49"/>
  </w:style>
  <w:style w:type="paragraph" w:customStyle="1" w:styleId="B5C779919912427F9CB15FD815E20CA9">
    <w:name w:val="B5C779919912427F9CB15FD815E20CA9"/>
    <w:rsid w:val="00AF4C49"/>
  </w:style>
  <w:style w:type="paragraph" w:customStyle="1" w:styleId="9161C1A958C94A01B388044061DFC7EB">
    <w:name w:val="9161C1A958C94A01B388044061DFC7EB"/>
    <w:rsid w:val="00AF4C49"/>
  </w:style>
  <w:style w:type="paragraph" w:customStyle="1" w:styleId="0285DDD5FEF44D0588FE558BDAAD0210">
    <w:name w:val="0285DDD5FEF44D0588FE558BDAAD0210"/>
    <w:rsid w:val="00AF4C49"/>
  </w:style>
  <w:style w:type="paragraph" w:customStyle="1" w:styleId="AC227ADE444E412785B060B187B512B2">
    <w:name w:val="AC227ADE444E412785B060B187B512B2"/>
    <w:rsid w:val="00AF4C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F0D3A0-CE3F-478C-B991-3344BEC1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 Card Template 15</Template>
  <TotalTime>36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JAVED</dc:creator>
  <cp:lastModifiedBy>zaidiaiman507@gmail.com</cp:lastModifiedBy>
  <cp:revision>7</cp:revision>
  <dcterms:created xsi:type="dcterms:W3CDTF">2023-06-01T16:45:00Z</dcterms:created>
  <dcterms:modified xsi:type="dcterms:W3CDTF">2023-06-05T08:12:00Z</dcterms:modified>
</cp:coreProperties>
</file>