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02AB" w14:textId="659DC2C4" w:rsidR="005D3360" w:rsidRPr="002C0990" w:rsidRDefault="002C0990" w:rsidP="002C0990">
      <w:pPr>
        <w:spacing w:after="240"/>
        <w:jc w:val="center"/>
        <w:rPr>
          <w:rFonts w:ascii="Segoe UI" w:hAnsi="Segoe UI" w:cs="Segoe UI"/>
          <w:color w:val="000000" w:themeColor="text1"/>
          <w:sz w:val="16"/>
          <w:szCs w:val="16"/>
        </w:rPr>
      </w:pPr>
      <w:r w:rsidRPr="002C0990">
        <w:rPr>
          <w:rFonts w:ascii="Segoe UI" w:eastAsia="Times New Roman" w:hAnsi="Segoe UI" w:cs="Segoe UI"/>
          <w:b/>
          <w:color w:val="000000" w:themeColor="text1"/>
          <w:sz w:val="40"/>
          <w:szCs w:val="40"/>
        </w:rPr>
        <w:t>INTRODUCTORY PERFORMANCE REVIEW</w:t>
      </w: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35"/>
        <w:gridCol w:w="1890"/>
        <w:gridCol w:w="1710"/>
        <w:gridCol w:w="1710"/>
        <w:gridCol w:w="1530"/>
      </w:tblGrid>
      <w:tr w:rsidR="002C0990" w:rsidRPr="002C0990" w14:paraId="729F097A" w14:textId="77777777" w:rsidTr="00F860C8">
        <w:trPr>
          <w:trHeight w:val="432"/>
        </w:trPr>
        <w:tc>
          <w:tcPr>
            <w:tcW w:w="18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04BE04F8" w14:textId="77777777" w:rsidR="007266E3" w:rsidRPr="002C0990" w:rsidRDefault="00207C64" w:rsidP="00F860C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Employee Name</w:t>
            </w:r>
          </w:p>
        </w:tc>
        <w:tc>
          <w:tcPr>
            <w:tcW w:w="3325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8D14210" w14:textId="7E955842" w:rsidR="007266E3" w:rsidRPr="002C0990" w:rsidRDefault="007343A3" w:rsidP="00F860C8">
            <w:pPr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5EE01A7B" w14:textId="77777777" w:rsidR="007266E3" w:rsidRPr="002C0990" w:rsidRDefault="00207C64" w:rsidP="00F860C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3240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5664C323" w14:textId="4267E878" w:rsidR="007266E3" w:rsidRPr="002C0990" w:rsidRDefault="007343A3" w:rsidP="00F860C8">
            <w:pPr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C0990" w:rsidRPr="002C0990" w14:paraId="6D267117" w14:textId="77777777" w:rsidTr="00F860C8">
        <w:trPr>
          <w:trHeight w:val="432"/>
        </w:trPr>
        <w:tc>
          <w:tcPr>
            <w:tcW w:w="18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5A3B7F82" w14:textId="77777777" w:rsidR="007266E3" w:rsidRPr="002C0990" w:rsidRDefault="00207C64" w:rsidP="00F860C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Employee Id</w:t>
            </w:r>
          </w:p>
        </w:tc>
        <w:tc>
          <w:tcPr>
            <w:tcW w:w="3325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7979789" w14:textId="274E0D40" w:rsidR="007266E3" w:rsidRPr="002C0990" w:rsidRDefault="007343A3" w:rsidP="00F860C8">
            <w:pPr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 w:themeColor="text1"/>
                <w:sz w:val="20"/>
                <w:szCs w:val="20"/>
              </w:rPr>
              <w:t>[Id]</w: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4D9D3F88" w14:textId="77777777" w:rsidR="007266E3" w:rsidRPr="002C0990" w:rsidRDefault="00207C64" w:rsidP="00F860C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Reviewer Name</w:t>
            </w:r>
          </w:p>
        </w:tc>
        <w:tc>
          <w:tcPr>
            <w:tcW w:w="3240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249B194D" w14:textId="785F18ED" w:rsidR="007266E3" w:rsidRPr="002C0990" w:rsidRDefault="007343A3" w:rsidP="00F860C8">
            <w:pPr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C0990" w:rsidRPr="002C0990" w14:paraId="68805C4C" w14:textId="77777777" w:rsidTr="00F860C8">
        <w:trPr>
          <w:trHeight w:val="432"/>
        </w:trPr>
        <w:tc>
          <w:tcPr>
            <w:tcW w:w="18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76CD828D" w14:textId="77777777" w:rsidR="007266E3" w:rsidRPr="002C0990" w:rsidRDefault="00207C64" w:rsidP="00F860C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Position Held</w:t>
            </w:r>
          </w:p>
        </w:tc>
        <w:tc>
          <w:tcPr>
            <w:tcW w:w="3325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45165D86" w14:textId="734C43A4" w:rsidR="007266E3" w:rsidRPr="002C0990" w:rsidRDefault="007343A3" w:rsidP="00F860C8">
            <w:pPr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ition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 w:themeColor="text1"/>
                <w:sz w:val="20"/>
                <w:szCs w:val="20"/>
              </w:rPr>
              <w:t>[Position]</w: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060EB2BA" w14:textId="7FFD98CE" w:rsidR="007266E3" w:rsidRPr="002C0990" w:rsidRDefault="007343A3" w:rsidP="00F860C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Hr.</w:t>
            </w:r>
            <w:r w:rsidR="00207C64"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 xml:space="preserve"> Rep</w:t>
            </w:r>
          </w:p>
        </w:tc>
        <w:tc>
          <w:tcPr>
            <w:tcW w:w="3240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CEB4343" w14:textId="4FCBDB0B" w:rsidR="007266E3" w:rsidRPr="002C0990" w:rsidRDefault="007343A3" w:rsidP="00F860C8">
            <w:pPr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C0990" w:rsidRPr="002C0990" w14:paraId="35FCEE1C" w14:textId="77777777" w:rsidTr="00F860C8">
        <w:trPr>
          <w:trHeight w:val="432"/>
        </w:trPr>
        <w:tc>
          <w:tcPr>
            <w:tcW w:w="3235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1F61AC4C" w14:textId="77777777" w:rsidR="007266E3" w:rsidRPr="002C0990" w:rsidRDefault="00207C64" w:rsidP="00F860C8">
            <w:pPr>
              <w:ind w:firstLineChars="100" w:firstLine="200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Hire Date</w:t>
            </w:r>
          </w:p>
        </w:tc>
        <w:sdt>
          <w:sdtPr>
            <w:rPr>
              <w:rFonts w:ascii="Segoe UI" w:eastAsia="Times New Roman" w:hAnsi="Segoe UI" w:cs="Segoe UI"/>
              <w:bCs/>
              <w:color w:val="000000" w:themeColor="text1"/>
              <w:sz w:val="20"/>
              <w:szCs w:val="20"/>
            </w:rPr>
            <w:id w:val="-2021928913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tcBorders>
                  <w:top w:val="single" w:sz="4" w:space="0" w:color="E4E4E4"/>
                  <w:left w:val="single" w:sz="4" w:space="0" w:color="E4E4E4"/>
                  <w:bottom w:val="single" w:sz="4" w:space="0" w:color="E4E4E4"/>
                  <w:right w:val="single" w:sz="4" w:space="0" w:color="E4E4E4"/>
                </w:tcBorders>
                <w:shd w:val="clear" w:color="auto" w:fill="auto"/>
                <w:vAlign w:val="center"/>
                <w:hideMark/>
              </w:tcPr>
              <w:p w14:paraId="011BAD8A" w14:textId="48A0F558" w:rsidR="007266E3" w:rsidRPr="002C0990" w:rsidRDefault="007343A3" w:rsidP="00F860C8">
                <w:pPr>
                  <w:ind w:firstLineChars="100" w:firstLine="200"/>
                  <w:rPr>
                    <w:rFonts w:ascii="Segoe UI" w:eastAsia="Times New Roman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Segoe UI" w:eastAsia="Times New Roman" w:hAnsi="Segoe UI" w:cs="Segoe UI"/>
                    <w:bCs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420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1DDD3704" w14:textId="77777777" w:rsidR="007266E3" w:rsidRPr="002C0990" w:rsidRDefault="00207C64" w:rsidP="00F860C8">
            <w:pPr>
              <w:ind w:firstLineChars="100" w:firstLine="200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Date Of Review</w:t>
            </w:r>
          </w:p>
        </w:tc>
        <w:sdt>
          <w:sdtPr>
            <w:rPr>
              <w:rFonts w:ascii="Segoe UI" w:eastAsia="Times New Roman" w:hAnsi="Segoe UI" w:cs="Segoe UI"/>
              <w:bCs/>
              <w:color w:val="000000" w:themeColor="text1"/>
              <w:sz w:val="20"/>
              <w:szCs w:val="20"/>
            </w:rPr>
            <w:id w:val="100081325"/>
            <w:placeholder>
              <w:docPart w:val="DB7895D76A1444D98B7FB688C59EAC0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E4E4E4"/>
                  <w:left w:val="single" w:sz="4" w:space="0" w:color="E4E4E4"/>
                  <w:bottom w:val="single" w:sz="4" w:space="0" w:color="E4E4E4"/>
                  <w:right w:val="single" w:sz="4" w:space="0" w:color="E4E4E4"/>
                </w:tcBorders>
                <w:shd w:val="clear" w:color="auto" w:fill="auto"/>
                <w:vAlign w:val="center"/>
                <w:hideMark/>
              </w:tcPr>
              <w:p w14:paraId="4A944A8D" w14:textId="16D7822B" w:rsidR="007266E3" w:rsidRPr="002C0990" w:rsidRDefault="007343A3" w:rsidP="00F860C8">
                <w:pPr>
                  <w:ind w:firstLineChars="100" w:firstLine="200"/>
                  <w:rPr>
                    <w:rFonts w:ascii="Segoe UI" w:eastAsia="Times New Roman" w:hAnsi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Segoe UI" w:eastAsia="Times New Roman" w:hAnsi="Segoe UI" w:cs="Segoe UI"/>
                    <w:bCs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4347731A" w14:textId="77777777" w:rsidR="00C00F7F" w:rsidRPr="006D43A9" w:rsidRDefault="00C00F7F" w:rsidP="002C0990">
      <w:pPr>
        <w:rPr>
          <w:rFonts w:ascii="Segoe UI" w:hAnsi="Segoe UI" w:cs="Segoe UI"/>
          <w:color w:val="000000" w:themeColor="text1"/>
          <w:sz w:val="2"/>
          <w:szCs w:val="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972"/>
        <w:gridCol w:w="1710"/>
        <w:gridCol w:w="1628"/>
        <w:gridCol w:w="1530"/>
      </w:tblGrid>
      <w:tr w:rsidR="002C0990" w:rsidRPr="002C0990" w14:paraId="4A7687FD" w14:textId="77777777" w:rsidTr="002C0990">
        <w:trPr>
          <w:trHeight w:val="144"/>
        </w:trPr>
        <w:tc>
          <w:tcPr>
            <w:tcW w:w="10075" w:type="dxa"/>
            <w:gridSpan w:val="5"/>
            <w:tcBorders>
              <w:top w:val="nil"/>
              <w:left w:val="nil"/>
              <w:bottom w:val="single" w:sz="4" w:space="0" w:color="E4E4E4"/>
              <w:right w:val="nil"/>
            </w:tcBorders>
            <w:shd w:val="clear" w:color="auto" w:fill="auto"/>
            <w:noWrap/>
            <w:vAlign w:val="center"/>
            <w:hideMark/>
          </w:tcPr>
          <w:p w14:paraId="27177880" w14:textId="77777777" w:rsidR="007266E3" w:rsidRPr="002C0990" w:rsidRDefault="00661864" w:rsidP="006D43A9">
            <w:pPr>
              <w:spacing w:before="240" w:after="240"/>
              <w:ind w:hanging="105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18"/>
              </w:rPr>
            </w:pPr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18"/>
              </w:rPr>
              <w:t>Behaviors</w:t>
            </w:r>
          </w:p>
        </w:tc>
      </w:tr>
      <w:tr w:rsidR="002C0990" w:rsidRPr="002C0990" w14:paraId="338A6E8B" w14:textId="77777777" w:rsidTr="002C0990">
        <w:trPr>
          <w:trHeight w:val="432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404BC54F" w14:textId="77777777" w:rsidR="007266E3" w:rsidRPr="002C0990" w:rsidRDefault="002C73F7" w:rsidP="002C0990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Quality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35DD3DB8" w14:textId="77777777" w:rsidR="007266E3" w:rsidRPr="002C0990" w:rsidRDefault="002C73F7" w:rsidP="002C0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03958367" w14:textId="77777777" w:rsidR="007266E3" w:rsidRPr="002C0990" w:rsidRDefault="002C73F7" w:rsidP="002C0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Satisfactory</w:t>
            </w: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19DECBCE" w14:textId="77777777" w:rsidR="007266E3" w:rsidRPr="002C0990" w:rsidRDefault="002C73F7" w:rsidP="002C0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133D58F5" w14:textId="77777777" w:rsidR="007266E3" w:rsidRPr="002C0990" w:rsidRDefault="002C73F7" w:rsidP="002C0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Excellent</w:t>
            </w:r>
          </w:p>
        </w:tc>
      </w:tr>
      <w:tr w:rsidR="002C0990" w:rsidRPr="002C0990" w14:paraId="3A4E6F20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0BFA588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Works to Full Potential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33E46D9" w14:textId="6223C91A" w:rsidR="007266E3" w:rsidRPr="002C0990" w:rsidRDefault="007266E3" w:rsidP="002C0990">
            <w:pPr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730B0A5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21F5A487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7B588D0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0FBFAADC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E09F71D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Quality of Work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F5A013C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AEE0B47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9336A46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480E435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184553BC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470A7916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Work Consistency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7D41F8C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1FCB46E8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546BEE4C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4BA1C668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47952841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6A9FF81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Communication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2BBD826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B5FECF0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5A11A9CC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2ABE5A0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17FCACD3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40362CA4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Independent Work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95B600C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4180AFB5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0E19CA2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A429936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36228571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537ED16D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Takes Initiative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433513F8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64BF4F9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B01D32C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00EE2E0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7C3FFB14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5660043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Group Work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1524FDBB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4726BE48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45EB7B5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0BA75A5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28B2F22B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D901AB0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Productivity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5C5CA57B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9454DD3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22C7984E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5E2ABD74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09952A0A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4012C17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Creativity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C0571B4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27E7F044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7F92D82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D538EAB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23C2F001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A7A751C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Honesty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6EB84D9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14542BDC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C236525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4EC2E8E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3B801776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87E17EE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Integrity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868B676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142CC521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14934AEC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1AE0198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67176BC6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C10CB6E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Coworker Relations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B591253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5320F269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2009484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5B4E54C8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6264B675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88E7315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Client Relations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5BE1B289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C8B1DAA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7FFDF22C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4C408615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05AB8B81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4CB896BF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Technical Skills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07BFAF8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F57F747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CB629F2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37409DF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039F21F0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21137F06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Dependability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3FCD4A3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15762152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FE911CA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5B5C6BC4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024F65B6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AE59E9A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Punctuality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26022614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B7BA695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11B26964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481CAD8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990" w:rsidRPr="002C0990" w14:paraId="23A18BC8" w14:textId="77777777" w:rsidTr="002C0990">
        <w:trPr>
          <w:trHeight w:val="360"/>
        </w:trPr>
        <w:tc>
          <w:tcPr>
            <w:tcW w:w="323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AFDB529" w14:textId="77777777" w:rsidR="007266E3" w:rsidRPr="002C0990" w:rsidRDefault="007266E3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Attendance</w:t>
            </w:r>
          </w:p>
        </w:tc>
        <w:tc>
          <w:tcPr>
            <w:tcW w:w="197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21BA8A9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A221FCD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3A2AF575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1D175842" w14:textId="77777777" w:rsidR="007266E3" w:rsidRPr="002C0990" w:rsidRDefault="007266E3" w:rsidP="002C0990">
            <w:pPr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E953B8B" w14:textId="11EB313B" w:rsidR="002A7853" w:rsidRPr="006D43A9" w:rsidRDefault="002A7853" w:rsidP="002C0990">
      <w:pPr>
        <w:rPr>
          <w:rFonts w:ascii="Segoe UI" w:hAnsi="Segoe UI" w:cs="Segoe UI"/>
          <w:color w:val="000000" w:themeColor="text1"/>
          <w:sz w:val="2"/>
          <w:szCs w:val="2"/>
        </w:rPr>
      </w:pP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2C0990" w:rsidRPr="002C0990" w14:paraId="4B684EEE" w14:textId="77777777" w:rsidTr="002C0990">
        <w:trPr>
          <w:trHeight w:val="144"/>
        </w:trPr>
        <w:tc>
          <w:tcPr>
            <w:tcW w:w="10075" w:type="dxa"/>
            <w:tcBorders>
              <w:top w:val="nil"/>
              <w:left w:val="nil"/>
              <w:bottom w:val="single" w:sz="4" w:space="0" w:color="E4E4E4"/>
              <w:right w:val="nil"/>
            </w:tcBorders>
            <w:shd w:val="clear" w:color="auto" w:fill="auto"/>
            <w:noWrap/>
            <w:vAlign w:val="center"/>
            <w:hideMark/>
          </w:tcPr>
          <w:p w14:paraId="46A88E4F" w14:textId="48869880" w:rsidR="007266E3" w:rsidRPr="002C0990" w:rsidRDefault="00172EBD" w:rsidP="006D43A9">
            <w:pPr>
              <w:spacing w:before="240" w:after="240"/>
              <w:ind w:hanging="105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</w:rPr>
            </w:pPr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</w:rPr>
              <w:t>Strengths / Training Needs</w:t>
            </w:r>
          </w:p>
        </w:tc>
      </w:tr>
      <w:tr w:rsidR="002C0990" w:rsidRPr="002C0990" w14:paraId="188C24FB" w14:textId="77777777" w:rsidTr="002C0990">
        <w:trPr>
          <w:trHeight w:val="288"/>
        </w:trPr>
        <w:tc>
          <w:tcPr>
            <w:tcW w:w="1007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7BA8DF51" w14:textId="77777777" w:rsidR="007266E3" w:rsidRPr="002C0990" w:rsidRDefault="003F37D4" w:rsidP="002C0990">
            <w:pP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  <w:t>Detail Employee's Greatest Strengths</w:t>
            </w:r>
          </w:p>
        </w:tc>
      </w:tr>
      <w:tr w:rsidR="002C0990" w:rsidRPr="002C0990" w14:paraId="11788490" w14:textId="77777777" w:rsidTr="002C0990">
        <w:trPr>
          <w:trHeight w:val="1554"/>
        </w:trPr>
        <w:tc>
          <w:tcPr>
            <w:tcW w:w="1007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hideMark/>
          </w:tcPr>
          <w:p w14:paraId="53738314" w14:textId="77777777" w:rsidR="007266E3" w:rsidRPr="002C0990" w:rsidRDefault="003F37D4" w:rsidP="002C0990">
            <w:pPr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0990" w:rsidRPr="002C0990" w14:paraId="3C646D3A" w14:textId="77777777" w:rsidTr="002C0990">
        <w:trPr>
          <w:trHeight w:val="288"/>
        </w:trPr>
        <w:tc>
          <w:tcPr>
            <w:tcW w:w="1007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57824A2C" w14:textId="77777777" w:rsidR="007266E3" w:rsidRPr="002C0990" w:rsidRDefault="003F37D4" w:rsidP="002C0990">
            <w:pPr>
              <w:keepNext/>
              <w:keepLines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  <w:lastRenderedPageBreak/>
              <w:t>Detail Aspects Requiring Improvement</w:t>
            </w:r>
          </w:p>
        </w:tc>
      </w:tr>
      <w:tr w:rsidR="002C0990" w:rsidRPr="002C0990" w14:paraId="03285D7B" w14:textId="77777777" w:rsidTr="002C0990">
        <w:trPr>
          <w:trHeight w:val="1467"/>
        </w:trPr>
        <w:tc>
          <w:tcPr>
            <w:tcW w:w="1007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hideMark/>
          </w:tcPr>
          <w:p w14:paraId="73BF0B7B" w14:textId="77777777" w:rsidR="007266E3" w:rsidRPr="002C0990" w:rsidRDefault="007266E3" w:rsidP="002C0990">
            <w:pPr>
              <w:keepNext/>
              <w:keepLines/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3E96EB76" w14:textId="77777777" w:rsidR="00EC7D2C" w:rsidRPr="006D43A9" w:rsidRDefault="00F860C8" w:rsidP="002C0990">
      <w:pPr>
        <w:rPr>
          <w:rFonts w:ascii="Segoe UI" w:hAnsi="Segoe UI" w:cs="Segoe UI"/>
          <w:color w:val="000000" w:themeColor="text1"/>
          <w:sz w:val="2"/>
          <w:szCs w:val="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2C0990" w:rsidRPr="002C0990" w14:paraId="5FA133A1" w14:textId="77777777" w:rsidTr="002C0990">
        <w:trPr>
          <w:trHeight w:val="144"/>
        </w:trPr>
        <w:tc>
          <w:tcPr>
            <w:tcW w:w="10075" w:type="dxa"/>
            <w:tcBorders>
              <w:top w:val="nil"/>
              <w:left w:val="nil"/>
              <w:bottom w:val="single" w:sz="4" w:space="0" w:color="E4E4E4"/>
              <w:right w:val="nil"/>
            </w:tcBorders>
            <w:shd w:val="clear" w:color="auto" w:fill="auto"/>
            <w:noWrap/>
            <w:vAlign w:val="center"/>
            <w:hideMark/>
          </w:tcPr>
          <w:p w14:paraId="3ED3D50D" w14:textId="77777777" w:rsidR="00F57438" w:rsidRPr="002C0990" w:rsidRDefault="00770D06" w:rsidP="006D43A9">
            <w:pPr>
              <w:spacing w:before="240" w:after="240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</w:rPr>
            </w:pPr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</w:rPr>
              <w:t>Goals</w:t>
            </w:r>
          </w:p>
        </w:tc>
      </w:tr>
      <w:tr w:rsidR="002C0990" w:rsidRPr="002C0990" w14:paraId="1CBC2415" w14:textId="77777777" w:rsidTr="002C0990">
        <w:trPr>
          <w:trHeight w:val="288"/>
        </w:trPr>
        <w:tc>
          <w:tcPr>
            <w:tcW w:w="1007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46469482" w14:textId="77777777" w:rsidR="00F57438" w:rsidRPr="002C0990" w:rsidRDefault="003F37D4" w:rsidP="002C0990">
            <w:pPr>
              <w:keepNext/>
              <w:keepLines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  <w:t xml:space="preserve">Achieved Goals Set </w:t>
            </w:r>
            <w:proofErr w:type="gramStart"/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  <w:t xml:space="preserve"> Previous Review?</w:t>
            </w:r>
          </w:p>
        </w:tc>
      </w:tr>
      <w:tr w:rsidR="002C0990" w:rsidRPr="002C0990" w14:paraId="1F239627" w14:textId="77777777" w:rsidTr="002C0990">
        <w:trPr>
          <w:trHeight w:val="1238"/>
        </w:trPr>
        <w:tc>
          <w:tcPr>
            <w:tcW w:w="1007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hideMark/>
          </w:tcPr>
          <w:p w14:paraId="78C0FFD5" w14:textId="77777777" w:rsidR="00F57438" w:rsidRPr="002C0990" w:rsidRDefault="003F37D4" w:rsidP="002C0990">
            <w:pPr>
              <w:keepNext/>
              <w:keepLines/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0990" w:rsidRPr="002C0990" w14:paraId="54F647D1" w14:textId="77777777" w:rsidTr="002C0990">
        <w:trPr>
          <w:trHeight w:val="288"/>
        </w:trPr>
        <w:tc>
          <w:tcPr>
            <w:tcW w:w="1007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33440EBD" w14:textId="77777777" w:rsidR="00F57438" w:rsidRPr="002C0990" w:rsidRDefault="003F37D4" w:rsidP="002C0990">
            <w:pPr>
              <w:keepNext/>
              <w:keepLines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  <w:t>Goals For Next Review Period</w:t>
            </w:r>
          </w:p>
        </w:tc>
      </w:tr>
      <w:tr w:rsidR="002C0990" w:rsidRPr="002C0990" w14:paraId="0D4EA19D" w14:textId="77777777" w:rsidTr="002C0990">
        <w:trPr>
          <w:trHeight w:val="1317"/>
        </w:trPr>
        <w:tc>
          <w:tcPr>
            <w:tcW w:w="1007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hideMark/>
          </w:tcPr>
          <w:p w14:paraId="072E10FE" w14:textId="77777777" w:rsidR="00F57438" w:rsidRPr="002C0990" w:rsidRDefault="00F57438" w:rsidP="002C0990">
            <w:pPr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C9AC680" w14:textId="77777777" w:rsidR="00172EBD" w:rsidRPr="006D43A9" w:rsidRDefault="00172EBD" w:rsidP="002C0990">
      <w:pPr>
        <w:rPr>
          <w:rFonts w:ascii="Segoe UI" w:hAnsi="Segoe UI" w:cs="Segoe UI"/>
          <w:color w:val="000000" w:themeColor="text1"/>
          <w:sz w:val="2"/>
          <w:szCs w:val="2"/>
        </w:rPr>
      </w:pP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15"/>
        <w:gridCol w:w="1985"/>
        <w:gridCol w:w="1615"/>
        <w:gridCol w:w="1800"/>
        <w:gridCol w:w="1075"/>
      </w:tblGrid>
      <w:tr w:rsidR="002C0990" w:rsidRPr="002C0990" w14:paraId="258A13DD" w14:textId="77777777" w:rsidTr="002C0990">
        <w:trPr>
          <w:trHeight w:val="144"/>
        </w:trPr>
        <w:tc>
          <w:tcPr>
            <w:tcW w:w="10075" w:type="dxa"/>
            <w:gridSpan w:val="6"/>
            <w:tcBorders>
              <w:top w:val="nil"/>
              <w:left w:val="nil"/>
              <w:bottom w:val="single" w:sz="4" w:space="0" w:color="E4E4E4"/>
              <w:right w:val="nil"/>
            </w:tcBorders>
            <w:shd w:val="clear" w:color="auto" w:fill="auto"/>
            <w:noWrap/>
            <w:vAlign w:val="center"/>
            <w:hideMark/>
          </w:tcPr>
          <w:p w14:paraId="78BDD465" w14:textId="77777777" w:rsidR="00F57438" w:rsidRPr="002C0990" w:rsidRDefault="00770D06" w:rsidP="006D43A9">
            <w:pPr>
              <w:spacing w:before="240" w:after="240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18"/>
              </w:rPr>
            </w:pPr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18"/>
              </w:rPr>
              <w:t>Comments And Approval</w:t>
            </w:r>
          </w:p>
        </w:tc>
      </w:tr>
      <w:tr w:rsidR="002C0990" w:rsidRPr="002C0990" w14:paraId="7390BC75" w14:textId="77777777" w:rsidTr="002C0990">
        <w:trPr>
          <w:trHeight w:val="288"/>
        </w:trPr>
        <w:tc>
          <w:tcPr>
            <w:tcW w:w="5585" w:type="dxa"/>
            <w:gridSpan w:val="3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3D28D1CA" w14:textId="77777777" w:rsidR="00F57438" w:rsidRPr="002C0990" w:rsidRDefault="003F37D4" w:rsidP="002C0990">
            <w:pPr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  <w:t>Employee Comments</w:t>
            </w:r>
          </w:p>
        </w:tc>
        <w:tc>
          <w:tcPr>
            <w:tcW w:w="4490" w:type="dxa"/>
            <w:gridSpan w:val="3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6204F751" w14:textId="77777777" w:rsidR="00F57438" w:rsidRPr="002C0990" w:rsidRDefault="003F37D4" w:rsidP="002C0990">
            <w:pPr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</w:rPr>
              <w:t>Reviewer Comments</w:t>
            </w:r>
          </w:p>
        </w:tc>
      </w:tr>
      <w:tr w:rsidR="002C0990" w:rsidRPr="002C0990" w14:paraId="70B94006" w14:textId="77777777" w:rsidTr="002C0990">
        <w:trPr>
          <w:trHeight w:val="1353"/>
        </w:trPr>
        <w:tc>
          <w:tcPr>
            <w:tcW w:w="5585" w:type="dxa"/>
            <w:gridSpan w:val="3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hideMark/>
          </w:tcPr>
          <w:p w14:paraId="129AD323" w14:textId="77777777" w:rsidR="00F57438" w:rsidRPr="002C0990" w:rsidRDefault="003F37D4" w:rsidP="002C0990">
            <w:pPr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3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hideMark/>
          </w:tcPr>
          <w:p w14:paraId="58A2984A" w14:textId="77777777" w:rsidR="00F57438" w:rsidRPr="002C0990" w:rsidRDefault="003F37D4" w:rsidP="002C0990">
            <w:pPr>
              <w:ind w:firstLineChars="100" w:firstLine="20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0990" w:rsidRPr="002C0990" w14:paraId="7747EE7E" w14:textId="77777777" w:rsidTr="002C0990">
        <w:trPr>
          <w:trHeight w:val="288"/>
        </w:trPr>
        <w:tc>
          <w:tcPr>
            <w:tcW w:w="198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0DDA0AA9" w14:textId="77777777" w:rsidR="00F57438" w:rsidRPr="002C0990" w:rsidRDefault="003F37D4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Employee Signature</w:t>
            </w:r>
          </w:p>
        </w:tc>
        <w:tc>
          <w:tcPr>
            <w:tcW w:w="16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00D7BF34" w14:textId="77777777" w:rsidR="00F57438" w:rsidRPr="002C0990" w:rsidRDefault="003F37D4" w:rsidP="002C0990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6FCEDE24" w14:textId="77777777" w:rsidR="00F57438" w:rsidRPr="002C0990" w:rsidRDefault="003F37D4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Reviewer Signature</w:t>
            </w:r>
          </w:p>
        </w:tc>
        <w:tc>
          <w:tcPr>
            <w:tcW w:w="16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6E2D0A61" w14:textId="77777777" w:rsidR="00F57438" w:rsidRPr="002C0990" w:rsidRDefault="003F37D4" w:rsidP="002C0990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CFA4"/>
            <w:vAlign w:val="center"/>
            <w:hideMark/>
          </w:tcPr>
          <w:p w14:paraId="50F427FE" w14:textId="77777777" w:rsidR="00F57438" w:rsidRPr="002C0990" w:rsidRDefault="003F37D4" w:rsidP="002C0990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>Hr</w:t>
            </w:r>
            <w:proofErr w:type="spellEnd"/>
            <w:r w:rsidRPr="002C0990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</w:rPr>
              <w:t xml:space="preserve"> Rep Signature</w:t>
            </w:r>
          </w:p>
        </w:tc>
        <w:tc>
          <w:tcPr>
            <w:tcW w:w="107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  <w:hideMark/>
          </w:tcPr>
          <w:p w14:paraId="41AF25BF" w14:textId="77777777" w:rsidR="00F57438" w:rsidRPr="002C0990" w:rsidRDefault="00F57438" w:rsidP="002C0990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2C0990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D955D5F" w14:textId="77777777" w:rsidR="00F57438" w:rsidRPr="002C0990" w:rsidRDefault="00F57438" w:rsidP="002C0990">
      <w:pPr>
        <w:rPr>
          <w:rFonts w:ascii="Segoe UI" w:hAnsi="Segoe UI" w:cs="Segoe UI"/>
          <w:color w:val="000000" w:themeColor="text1"/>
        </w:rPr>
      </w:pPr>
    </w:p>
    <w:sectPr w:rsidR="00F57438" w:rsidRPr="002C0990" w:rsidSect="005A2047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F94E" w14:textId="77777777" w:rsidR="005D20A0" w:rsidRDefault="005D20A0" w:rsidP="00883AA5">
      <w:r>
        <w:separator/>
      </w:r>
    </w:p>
  </w:endnote>
  <w:endnote w:type="continuationSeparator" w:id="0">
    <w:p w14:paraId="63C349AB" w14:textId="77777777" w:rsidR="005D20A0" w:rsidRDefault="005D20A0" w:rsidP="008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E874" w14:textId="68C38D1E" w:rsidR="00827BC5" w:rsidRPr="00827BC5" w:rsidRDefault="00827BC5">
    <w:pPr>
      <w:pStyle w:val="Footer"/>
      <w:jc w:val="right"/>
      <w:rPr>
        <w:rFonts w:ascii="Segoe UI" w:hAnsi="Segoe UI" w:cs="Segoe UI"/>
        <w:b/>
        <w:bCs/>
        <w:color w:val="000000" w:themeColor="text1"/>
        <w:sz w:val="20"/>
        <w:szCs w:val="20"/>
      </w:rPr>
    </w:pPr>
    <w:r w:rsidRPr="00827BC5">
      <w:rPr>
        <w:rFonts w:ascii="Calibri" w:eastAsia="Calibri" w:hAnsi="Calibri" w:cs="Times New Roman"/>
        <w:noProof/>
        <w:kern w:val="2"/>
        <w:sz w:val="22"/>
        <w:szCs w:val="22"/>
        <w14:ligatures w14:val="standardContextual"/>
      </w:rPr>
      <w:drawing>
        <wp:anchor distT="0" distB="0" distL="114300" distR="114300" simplePos="0" relativeHeight="251659264" behindDoc="1" locked="0" layoutInCell="1" allowOverlap="1" wp14:anchorId="4CD3A186" wp14:editId="5B608FDB">
          <wp:simplePos x="0" y="0"/>
          <wp:positionH relativeFrom="column">
            <wp:posOffset>0</wp:posOffset>
          </wp:positionH>
          <wp:positionV relativeFrom="page">
            <wp:posOffset>9310370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7BC5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827BC5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827BC5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827BC5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827BC5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827BC5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2675381D" w14:textId="1C7C5487" w:rsidR="005A2047" w:rsidRPr="00827BC5" w:rsidRDefault="005A2047" w:rsidP="0082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F355" w14:textId="77777777" w:rsidR="005D20A0" w:rsidRDefault="005D20A0" w:rsidP="00883AA5">
      <w:r>
        <w:separator/>
      </w:r>
    </w:p>
  </w:footnote>
  <w:footnote w:type="continuationSeparator" w:id="0">
    <w:p w14:paraId="5D621322" w14:textId="77777777" w:rsidR="005D20A0" w:rsidRDefault="005D20A0" w:rsidP="008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05"/>
    <w:rsid w:val="00081D27"/>
    <w:rsid w:val="000A4460"/>
    <w:rsid w:val="0011290D"/>
    <w:rsid w:val="00172EBD"/>
    <w:rsid w:val="001C4DEF"/>
    <w:rsid w:val="00207C64"/>
    <w:rsid w:val="002A7853"/>
    <w:rsid w:val="002C0990"/>
    <w:rsid w:val="002C73F7"/>
    <w:rsid w:val="0032084E"/>
    <w:rsid w:val="00351D69"/>
    <w:rsid w:val="00365DF6"/>
    <w:rsid w:val="003735B2"/>
    <w:rsid w:val="00375230"/>
    <w:rsid w:val="003F37D4"/>
    <w:rsid w:val="00432B09"/>
    <w:rsid w:val="00471C74"/>
    <w:rsid w:val="004937B7"/>
    <w:rsid w:val="005A2047"/>
    <w:rsid w:val="005D20A0"/>
    <w:rsid w:val="005D3360"/>
    <w:rsid w:val="005E0D66"/>
    <w:rsid w:val="00622183"/>
    <w:rsid w:val="00661864"/>
    <w:rsid w:val="00694EC4"/>
    <w:rsid w:val="006A7B80"/>
    <w:rsid w:val="006C37D4"/>
    <w:rsid w:val="006D43A9"/>
    <w:rsid w:val="007266E3"/>
    <w:rsid w:val="007343A3"/>
    <w:rsid w:val="00770D06"/>
    <w:rsid w:val="00827BC5"/>
    <w:rsid w:val="00883AA5"/>
    <w:rsid w:val="00930370"/>
    <w:rsid w:val="009327A1"/>
    <w:rsid w:val="0093429B"/>
    <w:rsid w:val="009410C1"/>
    <w:rsid w:val="0095394C"/>
    <w:rsid w:val="00A73C5E"/>
    <w:rsid w:val="00A85F19"/>
    <w:rsid w:val="00AA0169"/>
    <w:rsid w:val="00AF32B6"/>
    <w:rsid w:val="00B34E1B"/>
    <w:rsid w:val="00B46A8C"/>
    <w:rsid w:val="00B7109E"/>
    <w:rsid w:val="00B9114F"/>
    <w:rsid w:val="00C00F7F"/>
    <w:rsid w:val="00C03B07"/>
    <w:rsid w:val="00C14529"/>
    <w:rsid w:val="00C50C4D"/>
    <w:rsid w:val="00C6204A"/>
    <w:rsid w:val="00D3315A"/>
    <w:rsid w:val="00DC4312"/>
    <w:rsid w:val="00E05BFE"/>
    <w:rsid w:val="00F066ED"/>
    <w:rsid w:val="00F23F42"/>
    <w:rsid w:val="00F57438"/>
    <w:rsid w:val="00F860C8"/>
    <w:rsid w:val="00FB0505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6D69D8"/>
  <w15:docId w15:val="{9DA12848-9C6E-4BF6-B5F5-45845EBF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A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47"/>
  </w:style>
  <w:style w:type="paragraph" w:styleId="Footer">
    <w:name w:val="footer"/>
    <w:basedOn w:val="Normal"/>
    <w:link w:val="FooterChar"/>
    <w:uiPriority w:val="99"/>
    <w:unhideWhenUsed/>
    <w:rsid w:val="005A2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47"/>
  </w:style>
  <w:style w:type="paragraph" w:customStyle="1" w:styleId="CompanyName">
    <w:name w:val="Company Name"/>
    <w:basedOn w:val="Normal"/>
    <w:unhideWhenUsed/>
    <w:qFormat/>
    <w:rsid w:val="005A2047"/>
    <w:pPr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</w:rPr>
  </w:style>
  <w:style w:type="character" w:customStyle="1" w:styleId="A2">
    <w:name w:val="A2"/>
    <w:uiPriority w:val="99"/>
    <w:rsid w:val="005A2047"/>
    <w:rPr>
      <w:rFonts w:cs="Myriad Pro Ligh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1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43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sm\OneDrive\Desktop\Gerry%20-%20Templates\IC-Introductory-Performance-Review-Template-9431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80C1-ACE0-47B8-A4EF-3A6C48A018F4}"/>
      </w:docPartPr>
      <w:docPartBody>
        <w:p w:rsidR="006E76A3" w:rsidRDefault="005E68A0">
          <w:r w:rsidRPr="00904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7895D76A1444D98B7FB688C59E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98EC-4404-4F56-8612-6B856444AFDC}"/>
      </w:docPartPr>
      <w:docPartBody>
        <w:p w:rsidR="006E76A3" w:rsidRDefault="005E68A0" w:rsidP="005E68A0">
          <w:pPr>
            <w:pStyle w:val="DB7895D76A1444D98B7FB688C59EAC04"/>
          </w:pPr>
          <w:r w:rsidRPr="009049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A0"/>
    <w:rsid w:val="005E68A0"/>
    <w:rsid w:val="006E76A3"/>
    <w:rsid w:val="00E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8A0"/>
    <w:rPr>
      <w:color w:val="808080"/>
    </w:rPr>
  </w:style>
  <w:style w:type="paragraph" w:customStyle="1" w:styleId="DB7895D76A1444D98B7FB688C59EAC04">
    <w:name w:val="DB7895D76A1444D98B7FB688C59EAC04"/>
    <w:rsid w:val="005E6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IC-Introductory-Performance-Review-Template-9431_WORD</Template>
  <TotalTime>16</TotalTime>
  <Pages>2</Pages>
  <Words>127</Words>
  <Characters>874</Characters>
  <Application>Microsoft Office Word</Application>
  <DocSecurity>0</DocSecurity>
  <Lines>174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Georgieva</dc:creator>
  <cp:keywords/>
  <dc:description/>
  <cp:lastModifiedBy>Tayyba Mirza</cp:lastModifiedBy>
  <cp:revision>6</cp:revision>
  <dcterms:created xsi:type="dcterms:W3CDTF">2023-04-27T09:29:00Z</dcterms:created>
  <dcterms:modified xsi:type="dcterms:W3CDTF">2023-06-01T06:07:00Z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23e70f877080aede9c04d5b2b53e0ee4eb4652332ec70b8e10498c2e76a82d85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2023-05-27T12:48:19Z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75f059b0-deed-4c28-b965-acaf58235804</vt:lpwstr>
  </property>
  <property fmtid="{D5CDD505-2E9C-101B-9397-08002B2CF9AE}" pid="9" name="MSIP_Label_defa4170-0d19-0005-0004-bc88714345d2_ContentBits">
    <vt:lpwstr>0</vt:lpwstr>
  </property>
</Properties>
</file>