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CBF1" w14:textId="31BD8974" w:rsidR="0032244B" w:rsidRPr="0032244B" w:rsidRDefault="0032244B" w:rsidP="0032244B">
      <w:pPr>
        <w:pStyle w:val="Heading1"/>
      </w:pPr>
      <w:bookmarkStart w:id="0" w:name="_Toc63176634"/>
      <w:bookmarkStart w:id="1" w:name="_Toc295225589"/>
      <w:bookmarkStart w:id="2" w:name="_Toc295311431"/>
      <w:bookmarkStart w:id="3" w:name="_Toc295311466"/>
      <w:bookmarkStart w:id="4" w:name="_Toc295312652"/>
      <w:bookmarkStart w:id="5" w:name="_Toc295312815"/>
      <w:bookmarkStart w:id="6" w:name="_Toc295312842"/>
      <w:bookmarkStart w:id="7" w:name="_Toc295313174"/>
      <w:bookmarkStart w:id="8" w:name="_Toc295393949"/>
      <w:bookmarkStart w:id="9" w:name="_Toc296429477"/>
      <w:bookmarkStart w:id="10" w:name="_Toc63176639"/>
      <w:r w:rsidRPr="0032244B">
        <w:t>DISSERTATION STRUCTU</w:t>
      </w:r>
      <w:bookmarkEnd w:id="0"/>
      <w:r w:rsidRPr="0032244B">
        <w:t>RE</w:t>
      </w:r>
    </w:p>
    <w:p w14:paraId="4F4F07A6" w14:textId="77777777" w:rsidR="0032244B" w:rsidRPr="0032244B" w:rsidRDefault="0032244B" w:rsidP="0032244B">
      <w:pPr>
        <w:spacing w:line="276" w:lineRule="auto"/>
        <w:ind w:firstLine="0"/>
        <w:jc w:val="center"/>
        <w:rPr>
          <w:rFonts w:ascii="Calisto MT" w:hAnsi="Calisto MT"/>
          <w:sz w:val="36"/>
          <w:szCs w:val="36"/>
        </w:rPr>
      </w:pPr>
    </w:p>
    <w:p w14:paraId="3D8BC97D" w14:textId="15890530" w:rsidR="000F7512" w:rsidRPr="0032244B" w:rsidRDefault="00F21AF1" w:rsidP="0032244B">
      <w:pPr>
        <w:spacing w:line="276" w:lineRule="auto"/>
        <w:ind w:firstLine="0"/>
        <w:rPr>
          <w:rFonts w:ascii="Calisto MT" w:hAnsi="Calisto MT"/>
          <w:b/>
          <w:bCs/>
          <w:sz w:val="28"/>
          <w:szCs w:val="28"/>
        </w:rPr>
      </w:pPr>
      <w:r w:rsidRPr="0032244B">
        <w:rPr>
          <w:rFonts w:ascii="Calisto MT" w:hAnsi="Calisto MT"/>
          <w:b/>
          <w:bCs/>
          <w:sz w:val="28"/>
          <w:szCs w:val="28"/>
        </w:rPr>
        <w:t>C</w:t>
      </w:r>
      <w:r w:rsidR="00FA0F99" w:rsidRPr="0032244B">
        <w:rPr>
          <w:rFonts w:ascii="Calisto MT" w:hAnsi="Calisto MT"/>
          <w:b/>
          <w:bCs/>
          <w:sz w:val="28"/>
          <w:szCs w:val="28"/>
        </w:rPr>
        <w:t>HAPTER ONE</w:t>
      </w:r>
      <w:bookmarkEnd w:id="1"/>
      <w:bookmarkEnd w:id="2"/>
      <w:bookmarkEnd w:id="3"/>
      <w:bookmarkEnd w:id="4"/>
      <w:bookmarkEnd w:id="5"/>
      <w:bookmarkEnd w:id="6"/>
      <w:bookmarkEnd w:id="7"/>
      <w:bookmarkEnd w:id="8"/>
      <w:bookmarkEnd w:id="9"/>
      <w:r w:rsidR="004A0927" w:rsidRPr="0032244B">
        <w:rPr>
          <w:rFonts w:ascii="Calisto MT" w:hAnsi="Calisto MT"/>
          <w:b/>
          <w:bCs/>
          <w:sz w:val="28"/>
          <w:szCs w:val="28"/>
        </w:rPr>
        <w:t>: CHAPTER TITLE</w:t>
      </w:r>
      <w:bookmarkEnd w:id="10"/>
    </w:p>
    <w:p w14:paraId="4994CD19" w14:textId="77777777" w:rsidR="0032244B" w:rsidRPr="0032244B" w:rsidRDefault="0032244B" w:rsidP="0032244B">
      <w:pPr>
        <w:spacing w:line="276" w:lineRule="auto"/>
        <w:ind w:firstLine="0"/>
        <w:rPr>
          <w:rFonts w:ascii="Calisto MT" w:hAnsi="Calisto MT"/>
        </w:rPr>
      </w:pPr>
      <w:bookmarkStart w:id="11" w:name="_Toc63176640"/>
      <w:r w:rsidRPr="0032244B">
        <w:rPr>
          <w:rFonts w:ascii="Calisto MT" w:hAnsi="Calisto MT"/>
        </w:rPr>
        <w:t>Formatting Requirements (Heading 2)</w:t>
      </w:r>
      <w:bookmarkEnd w:id="11"/>
    </w:p>
    <w:p w14:paraId="6C8D2493" w14:textId="77777777" w:rsidR="0032244B" w:rsidRPr="0032244B" w:rsidRDefault="0032244B" w:rsidP="0032244B">
      <w:pPr>
        <w:spacing w:line="276" w:lineRule="auto"/>
        <w:ind w:firstLine="0"/>
        <w:rPr>
          <w:rFonts w:ascii="Calisto MT" w:hAnsi="Calisto MT"/>
        </w:rPr>
      </w:pPr>
      <w:bookmarkStart w:id="12" w:name="_Toc63176641"/>
      <w:r w:rsidRPr="0032244B">
        <w:rPr>
          <w:rFonts w:ascii="Calisto MT" w:hAnsi="Calisto MT"/>
        </w:rPr>
        <w:t>Order and Content (Heading 3)</w:t>
      </w:r>
      <w:bookmarkEnd w:id="12"/>
    </w:p>
    <w:p w14:paraId="7DC11C33" w14:textId="77777777" w:rsidR="0032244B" w:rsidRPr="0032244B" w:rsidRDefault="0032244B" w:rsidP="0032244B">
      <w:pPr>
        <w:spacing w:line="276" w:lineRule="auto"/>
        <w:ind w:firstLine="0"/>
        <w:rPr>
          <w:rFonts w:ascii="Calisto MT" w:hAnsi="Calisto MT"/>
        </w:rPr>
      </w:pPr>
      <w:r w:rsidRPr="0032244B">
        <w:rPr>
          <w:rFonts w:ascii="Calisto MT" w:hAnsi="Calisto MT"/>
        </w:rPr>
        <w:t>Below you will find the exact pages your thesis/dissertation should include in the exact order they should be in.</w:t>
      </w:r>
    </w:p>
    <w:p w14:paraId="7463DA05" w14:textId="77777777" w:rsidR="0032244B" w:rsidRPr="0032244B" w:rsidRDefault="0032244B" w:rsidP="0032244B">
      <w:pPr>
        <w:spacing w:line="276" w:lineRule="auto"/>
        <w:ind w:firstLine="0"/>
        <w:rPr>
          <w:rFonts w:ascii="Calisto MT" w:hAnsi="Calisto MT"/>
        </w:rPr>
      </w:pPr>
      <w:r w:rsidRPr="0032244B">
        <w:rPr>
          <w:rFonts w:ascii="Calisto MT" w:hAnsi="Calisto MT"/>
        </w:rPr>
        <w:t>Front Matter (Heading 4)</w:t>
      </w:r>
    </w:p>
    <w:p w14:paraId="6BC199E8" w14:textId="77777777" w:rsidR="0032244B" w:rsidRPr="0032244B" w:rsidRDefault="0032244B" w:rsidP="0032244B">
      <w:pPr>
        <w:spacing w:line="276" w:lineRule="auto"/>
        <w:ind w:firstLine="0"/>
        <w:rPr>
          <w:rFonts w:ascii="Calisto MT" w:hAnsi="Calisto MT"/>
        </w:rPr>
      </w:pPr>
    </w:p>
    <w:p w14:paraId="26E32E0B" w14:textId="77777777" w:rsidR="00080BDA" w:rsidRPr="0032244B" w:rsidRDefault="00080BDA" w:rsidP="0032244B">
      <w:pPr>
        <w:spacing w:line="276" w:lineRule="auto"/>
        <w:ind w:firstLine="0"/>
        <w:rPr>
          <w:rFonts w:ascii="Calisto MT" w:hAnsi="Calisto MT"/>
          <w:b/>
          <w:bCs/>
          <w:sz w:val="28"/>
          <w:szCs w:val="28"/>
        </w:rPr>
      </w:pPr>
      <w:r w:rsidRPr="0032244B">
        <w:rPr>
          <w:rFonts w:ascii="Calisto MT" w:hAnsi="Calisto MT"/>
          <w:b/>
          <w:bCs/>
          <w:sz w:val="28"/>
          <w:szCs w:val="28"/>
        </w:rPr>
        <w:t>ALL RIGHTS RESERVED</w:t>
      </w:r>
    </w:p>
    <w:p w14:paraId="746A110B" w14:textId="77777777" w:rsidR="00080BDA" w:rsidRPr="0032244B" w:rsidRDefault="00080BDA" w:rsidP="0032244B">
      <w:pPr>
        <w:spacing w:line="276" w:lineRule="auto"/>
        <w:ind w:firstLine="0"/>
        <w:rPr>
          <w:rFonts w:ascii="Calisto MT" w:hAnsi="Calisto MT"/>
        </w:rPr>
      </w:pPr>
      <w:r w:rsidRPr="0032244B">
        <w:rPr>
          <w:rFonts w:ascii="Calisto MT" w:hAnsi="Calisto MT"/>
        </w:rPr>
        <w:t>For Creative Commons page: (Please include the correct Creative Commons logo that corresponds with the attribution selected on the Creative Commons Website: Creative Commons.com)</w:t>
      </w:r>
    </w:p>
    <w:p w14:paraId="241CC3EA" w14:textId="77777777" w:rsidR="00080BDA" w:rsidRPr="0032244B" w:rsidRDefault="00080BDA" w:rsidP="0032244B">
      <w:pPr>
        <w:spacing w:line="276" w:lineRule="auto"/>
        <w:ind w:firstLine="0"/>
        <w:rPr>
          <w:rFonts w:ascii="Calisto MT" w:hAnsi="Calisto MT"/>
        </w:rPr>
      </w:pPr>
      <w:r w:rsidRPr="0032244B">
        <w:rPr>
          <w:rFonts w:ascii="Calisto MT" w:hAnsi="Calisto MT"/>
        </w:rPr>
        <w:t>Stacy Smith</w:t>
      </w:r>
    </w:p>
    <w:p w14:paraId="609D162B" w14:textId="77777777" w:rsidR="0032244B" w:rsidRDefault="0032244B" w:rsidP="0032244B">
      <w:pPr>
        <w:spacing w:line="276" w:lineRule="auto"/>
        <w:ind w:firstLine="0"/>
        <w:rPr>
          <w:rFonts w:ascii="Calisto MT" w:hAnsi="Calisto MT"/>
        </w:rPr>
      </w:pPr>
    </w:p>
    <w:p w14:paraId="7E94B7A7" w14:textId="73280036" w:rsidR="00080BDA" w:rsidRPr="0032244B" w:rsidRDefault="00080BDA" w:rsidP="0032244B">
      <w:pPr>
        <w:spacing w:line="276" w:lineRule="auto"/>
        <w:ind w:firstLine="0"/>
        <w:rPr>
          <w:rFonts w:ascii="Calisto MT" w:hAnsi="Calisto MT"/>
          <w:sz w:val="28"/>
          <w:szCs w:val="28"/>
        </w:rPr>
      </w:pPr>
      <w:r w:rsidRPr="0032244B">
        <w:rPr>
          <w:rFonts w:ascii="Calisto MT" w:hAnsi="Calisto MT"/>
          <w:sz w:val="28"/>
          <w:szCs w:val="28"/>
        </w:rPr>
        <w:t>SOME RIGHTS RESERVED</w:t>
      </w:r>
    </w:p>
    <w:p w14:paraId="2A568518" w14:textId="35AFD7A5" w:rsidR="00FA4A07" w:rsidRPr="0032244B" w:rsidRDefault="00FA4A07" w:rsidP="0032244B">
      <w:pPr>
        <w:spacing w:line="276" w:lineRule="auto"/>
        <w:ind w:firstLine="0"/>
        <w:rPr>
          <w:rFonts w:ascii="Calisto MT" w:hAnsi="Calisto MT"/>
        </w:rPr>
      </w:pPr>
    </w:p>
    <w:p w14:paraId="543CB446" w14:textId="77777777" w:rsidR="00080BDA" w:rsidRPr="0032244B" w:rsidRDefault="00080BDA" w:rsidP="0032244B">
      <w:pPr>
        <w:spacing w:line="276" w:lineRule="auto"/>
        <w:ind w:firstLine="0"/>
        <w:rPr>
          <w:rFonts w:ascii="Calisto MT" w:hAnsi="Calisto MT"/>
        </w:rPr>
      </w:pPr>
      <w:r w:rsidRPr="0032244B">
        <w:rPr>
          <w:rFonts w:ascii="Calisto MT" w:hAnsi="Calisto MT"/>
        </w:rPr>
        <w:t>This work is licensed under a Creative</w:t>
      </w:r>
    </w:p>
    <w:p w14:paraId="37DCB101" w14:textId="77777777" w:rsidR="00080BDA" w:rsidRPr="0032244B" w:rsidRDefault="00080BDA" w:rsidP="0032244B">
      <w:pPr>
        <w:spacing w:line="276" w:lineRule="auto"/>
        <w:ind w:firstLine="0"/>
        <w:rPr>
          <w:rFonts w:ascii="Calisto MT" w:hAnsi="Calisto MT"/>
        </w:rPr>
      </w:pPr>
      <w:r w:rsidRPr="0032244B">
        <w:rPr>
          <w:rFonts w:ascii="Calisto MT" w:hAnsi="Calisto MT"/>
        </w:rPr>
        <w:t>Commons Attribution-Noncommercial</w:t>
      </w:r>
    </w:p>
    <w:p w14:paraId="11661109" w14:textId="77777777" w:rsidR="0032244B" w:rsidRDefault="0032244B" w:rsidP="0032244B">
      <w:pPr>
        <w:spacing w:line="276" w:lineRule="auto"/>
        <w:ind w:firstLine="0"/>
        <w:rPr>
          <w:rFonts w:ascii="Calisto MT" w:hAnsi="Calisto MT"/>
        </w:rPr>
      </w:pPr>
    </w:p>
    <w:p w14:paraId="01EEB37B" w14:textId="056867E3"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t>Acknowledgments</w:t>
      </w:r>
    </w:p>
    <w:p w14:paraId="3D6831B4" w14:textId="77777777"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t>Abstract</w:t>
      </w:r>
    </w:p>
    <w:p w14:paraId="61478CD3" w14:textId="77777777"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t>Table of Contents</w:t>
      </w:r>
    </w:p>
    <w:p w14:paraId="10F2619B" w14:textId="77777777"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t>List of Tables (Required if you have tables)</w:t>
      </w:r>
    </w:p>
    <w:p w14:paraId="3D9740D0" w14:textId="77777777"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t>List of Figures (Required if you have figures)</w:t>
      </w:r>
    </w:p>
    <w:p w14:paraId="6E9E4CAB" w14:textId="77777777"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t>List of Maps (Required if you have maps)</w:t>
      </w:r>
    </w:p>
    <w:p w14:paraId="49F0258C" w14:textId="77777777"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t>List of Abbreviations</w:t>
      </w:r>
    </w:p>
    <w:p w14:paraId="1CDD3537" w14:textId="77777777"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t>List of Symbols (Optional)</w:t>
      </w:r>
    </w:p>
    <w:p w14:paraId="6D4F5226" w14:textId="2B3CBB43"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t xml:space="preserve">Text – Main body of the document with divisions indicated by appropriate headings and </w:t>
      </w:r>
      <w:r w:rsidR="0032244B" w:rsidRPr="0032244B">
        <w:rPr>
          <w:rFonts w:ascii="Calisto MT" w:hAnsi="Calisto MT"/>
        </w:rPr>
        <w:t>subheadings.</w:t>
      </w:r>
    </w:p>
    <w:p w14:paraId="170F6D79" w14:textId="77777777" w:rsidR="00080BDA" w:rsidRPr="0032244B" w:rsidRDefault="00080BDA" w:rsidP="0032244B">
      <w:pPr>
        <w:pStyle w:val="ListParagraph"/>
        <w:numPr>
          <w:ilvl w:val="0"/>
          <w:numId w:val="34"/>
        </w:numPr>
        <w:spacing w:line="276" w:lineRule="auto"/>
        <w:rPr>
          <w:rFonts w:ascii="Calisto MT" w:hAnsi="Calisto MT"/>
        </w:rPr>
      </w:pPr>
      <w:bookmarkStart w:id="13" w:name="_Toc63176642"/>
      <w:r w:rsidRPr="0032244B">
        <w:rPr>
          <w:rFonts w:ascii="Calisto MT" w:hAnsi="Calisto MT"/>
        </w:rPr>
        <w:t>Back Matter (Heading 3)</w:t>
      </w:r>
      <w:bookmarkEnd w:id="13"/>
    </w:p>
    <w:p w14:paraId="45E78390" w14:textId="49F6F98E"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t xml:space="preserve">References – Includes every citation you used in its correct format according to </w:t>
      </w:r>
      <w:r w:rsidR="00AC35EB" w:rsidRPr="0032244B">
        <w:rPr>
          <w:rFonts w:ascii="Calisto MT" w:hAnsi="Calisto MT"/>
        </w:rPr>
        <w:t xml:space="preserve">the format </w:t>
      </w:r>
      <w:r w:rsidRPr="0032244B">
        <w:rPr>
          <w:rFonts w:ascii="Calisto MT" w:hAnsi="Calisto MT"/>
        </w:rPr>
        <w:t xml:space="preserve">your discipline </w:t>
      </w:r>
      <w:r w:rsidR="0032244B" w:rsidRPr="0032244B">
        <w:rPr>
          <w:rFonts w:ascii="Calisto MT" w:hAnsi="Calisto MT"/>
        </w:rPr>
        <w:t>uses.</w:t>
      </w:r>
    </w:p>
    <w:p w14:paraId="5DAF0586" w14:textId="5FDA4A37"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t xml:space="preserve">Appendix or Appendices – Includes extra information that you believe will be beneficial for the </w:t>
      </w:r>
      <w:r w:rsidR="0032244B" w:rsidRPr="0032244B">
        <w:rPr>
          <w:rFonts w:ascii="Calisto MT" w:hAnsi="Calisto MT"/>
        </w:rPr>
        <w:t>reader.</w:t>
      </w:r>
    </w:p>
    <w:p w14:paraId="1E73DA32" w14:textId="77777777" w:rsidR="00080BDA" w:rsidRPr="0032244B" w:rsidRDefault="00080BDA" w:rsidP="0032244B">
      <w:pPr>
        <w:pStyle w:val="ListParagraph"/>
        <w:numPr>
          <w:ilvl w:val="0"/>
          <w:numId w:val="34"/>
        </w:numPr>
        <w:spacing w:line="276" w:lineRule="auto"/>
        <w:rPr>
          <w:rFonts w:ascii="Calisto MT" w:hAnsi="Calisto MT"/>
        </w:rPr>
      </w:pPr>
      <w:bookmarkStart w:id="14" w:name="_Toc63176643"/>
      <w:r w:rsidRPr="0032244B">
        <w:rPr>
          <w:rFonts w:ascii="Calisto MT" w:hAnsi="Calisto MT"/>
        </w:rPr>
        <w:t>Page Format (Heading 3)</w:t>
      </w:r>
      <w:bookmarkEnd w:id="14"/>
    </w:p>
    <w:p w14:paraId="5D8674F2" w14:textId="77777777"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t xml:space="preserve">We have provided you with a template that provides proper page formatting for you, but it’s still important for you to know how to properly format your paper because sometimes </w:t>
      </w:r>
      <w:r w:rsidR="00FA4A07" w:rsidRPr="0032244B">
        <w:rPr>
          <w:rFonts w:ascii="Calisto MT" w:hAnsi="Calisto MT"/>
        </w:rPr>
        <w:t>your document does not respond properly to the template</w:t>
      </w:r>
      <w:r w:rsidRPr="0032244B">
        <w:rPr>
          <w:rFonts w:ascii="Calisto MT" w:hAnsi="Calisto MT"/>
        </w:rPr>
        <w:t xml:space="preserve">. </w:t>
      </w:r>
    </w:p>
    <w:p w14:paraId="0A415E61" w14:textId="77777777" w:rsidR="00080BDA" w:rsidRPr="0032244B" w:rsidRDefault="00080BDA" w:rsidP="0032244B">
      <w:pPr>
        <w:pStyle w:val="ListParagraph"/>
        <w:numPr>
          <w:ilvl w:val="0"/>
          <w:numId w:val="34"/>
        </w:numPr>
        <w:spacing w:line="276" w:lineRule="auto"/>
        <w:rPr>
          <w:rFonts w:ascii="Calisto MT" w:hAnsi="Calisto MT"/>
        </w:rPr>
      </w:pPr>
      <w:r w:rsidRPr="0032244B">
        <w:rPr>
          <w:rFonts w:ascii="Calisto MT" w:hAnsi="Calisto MT"/>
        </w:rPr>
        <w:lastRenderedPageBreak/>
        <w:t xml:space="preserve">Pagination (Heading </w:t>
      </w:r>
      <w:proofErr w:type="gramStart"/>
      <w:r w:rsidRPr="0032244B">
        <w:rPr>
          <w:rFonts w:ascii="Calisto MT" w:hAnsi="Calisto MT"/>
        </w:rPr>
        <w:t>4)¶</w:t>
      </w:r>
      <w:proofErr w:type="gramEnd"/>
    </w:p>
    <w:p w14:paraId="1E5E5F41" w14:textId="77777777" w:rsidR="00496BA8" w:rsidRDefault="00496BA8" w:rsidP="0032244B">
      <w:pPr>
        <w:spacing w:line="276" w:lineRule="auto"/>
        <w:ind w:firstLine="0"/>
        <w:rPr>
          <w:rFonts w:ascii="Calisto MT" w:hAnsi="Calisto MT"/>
        </w:rPr>
      </w:pPr>
    </w:p>
    <w:p w14:paraId="21FC6E27" w14:textId="77777777" w:rsidR="00080BDA" w:rsidRPr="0032244B" w:rsidRDefault="00080BDA" w:rsidP="0032244B">
      <w:pPr>
        <w:spacing w:line="276" w:lineRule="auto"/>
        <w:ind w:firstLine="0"/>
        <w:rPr>
          <w:rFonts w:ascii="Calisto MT" w:hAnsi="Calisto MT"/>
        </w:rPr>
      </w:pPr>
      <w:r w:rsidRPr="0032244B">
        <w:rPr>
          <w:rFonts w:ascii="Calisto MT" w:hAnsi="Calisto MT"/>
        </w:rPr>
        <w:t>The appropriate headings must be consistent with the following:</w:t>
      </w:r>
    </w:p>
    <w:p w14:paraId="6C1A97AC" w14:textId="09000A10" w:rsidR="00080BDA" w:rsidRPr="0032244B" w:rsidRDefault="00080BDA" w:rsidP="0032244B">
      <w:pPr>
        <w:spacing w:line="276" w:lineRule="auto"/>
        <w:ind w:firstLine="0"/>
        <w:rPr>
          <w:rFonts w:ascii="Calisto MT" w:hAnsi="Calisto MT"/>
        </w:rPr>
      </w:pPr>
      <w:r w:rsidRPr="0032244B">
        <w:rPr>
          <w:rFonts w:ascii="Calisto MT" w:hAnsi="Calisto MT"/>
        </w:rPr>
        <w:t>Heading 1 – Centered, all caps, appearing 2 inches from the top and beginning on a new page</w:t>
      </w:r>
      <w:r w:rsidR="006F4575" w:rsidRPr="0032244B">
        <w:rPr>
          <w:rFonts w:ascii="Calisto MT" w:hAnsi="Calisto MT"/>
        </w:rPr>
        <w:t xml:space="preserve"> (NOTE: This heading requires a “Section Break (Next Page)” on the page before in order for </w:t>
      </w:r>
      <w:r w:rsidR="0032244B" w:rsidRPr="0032244B">
        <w:rPr>
          <w:rFonts w:ascii="Calisto MT" w:hAnsi="Calisto MT"/>
        </w:rPr>
        <w:t>2-inch</w:t>
      </w:r>
      <w:r w:rsidR="006F4575" w:rsidRPr="0032244B">
        <w:rPr>
          <w:rFonts w:ascii="Calisto MT" w:hAnsi="Calisto MT"/>
        </w:rPr>
        <w:t xml:space="preserve"> space to appear correctly)</w:t>
      </w:r>
    </w:p>
    <w:p w14:paraId="53398297" w14:textId="77777777" w:rsidR="00080BDA" w:rsidRPr="0032244B" w:rsidRDefault="00080BDA" w:rsidP="0032244B">
      <w:pPr>
        <w:spacing w:line="276" w:lineRule="auto"/>
        <w:ind w:firstLine="0"/>
        <w:rPr>
          <w:rFonts w:ascii="Calisto MT" w:hAnsi="Calisto MT"/>
        </w:rPr>
      </w:pPr>
      <w:r w:rsidRPr="0032244B">
        <w:rPr>
          <w:rFonts w:ascii="Calisto MT" w:hAnsi="Calisto MT"/>
        </w:rPr>
        <w:t>Heading 2 – Centered, bold and title cased (Title case means that the first letter of each word is capitalized, except for certain small words, such as articles and short prepositions.)</w:t>
      </w:r>
    </w:p>
    <w:p w14:paraId="6053C447" w14:textId="07BB1F6A" w:rsidR="00080BDA" w:rsidRPr="0032244B" w:rsidRDefault="00080BDA" w:rsidP="0032244B">
      <w:pPr>
        <w:spacing w:line="276" w:lineRule="auto"/>
        <w:ind w:firstLine="0"/>
        <w:rPr>
          <w:rFonts w:ascii="Calisto MT" w:hAnsi="Calisto MT"/>
        </w:rPr>
      </w:pPr>
      <w:r w:rsidRPr="0032244B">
        <w:rPr>
          <w:rFonts w:ascii="Calisto MT" w:hAnsi="Calisto MT"/>
        </w:rPr>
        <w:t xml:space="preserve">Heading 3 – Left aligned, title cased and </w:t>
      </w:r>
      <w:r w:rsidR="0032244B" w:rsidRPr="0032244B">
        <w:rPr>
          <w:rFonts w:ascii="Calisto MT" w:hAnsi="Calisto MT"/>
        </w:rPr>
        <w:t>underlined.</w:t>
      </w:r>
    </w:p>
    <w:p w14:paraId="089DC771" w14:textId="550A69CF" w:rsidR="00080BDA" w:rsidRPr="0032244B" w:rsidRDefault="00080BDA" w:rsidP="0032244B">
      <w:pPr>
        <w:spacing w:line="276" w:lineRule="auto"/>
        <w:ind w:firstLine="0"/>
        <w:rPr>
          <w:rFonts w:ascii="Calisto MT" w:hAnsi="Calisto MT"/>
        </w:rPr>
      </w:pPr>
      <w:r w:rsidRPr="0032244B">
        <w:rPr>
          <w:rFonts w:ascii="Calisto MT" w:hAnsi="Calisto MT"/>
        </w:rPr>
        <w:t xml:space="preserve">Heading 4 – Underlined, title cased and indented </w:t>
      </w:r>
      <w:r w:rsidR="0032244B" w:rsidRPr="0032244B">
        <w:rPr>
          <w:rFonts w:ascii="Calisto MT" w:hAnsi="Calisto MT"/>
        </w:rPr>
        <w:t>once.</w:t>
      </w:r>
    </w:p>
    <w:p w14:paraId="27F8DFE4" w14:textId="7DC2E32E" w:rsidR="00080BDA" w:rsidRPr="0032244B" w:rsidRDefault="00080BDA" w:rsidP="0032244B">
      <w:pPr>
        <w:spacing w:line="276" w:lineRule="auto"/>
        <w:ind w:firstLine="0"/>
        <w:rPr>
          <w:rFonts w:ascii="Calisto MT" w:hAnsi="Calisto MT"/>
        </w:rPr>
      </w:pPr>
      <w:r w:rsidRPr="0032244B">
        <w:rPr>
          <w:rFonts w:ascii="Calisto MT" w:hAnsi="Calisto MT"/>
        </w:rPr>
        <w:t xml:space="preserve">Heading 5 – </w:t>
      </w:r>
      <w:r w:rsidR="006F4575" w:rsidRPr="0032244B">
        <w:rPr>
          <w:rFonts w:ascii="Calisto MT" w:hAnsi="Calisto MT"/>
        </w:rPr>
        <w:t xml:space="preserve">Underlined, title cased and indented </w:t>
      </w:r>
      <w:r w:rsidR="0032244B" w:rsidRPr="0032244B">
        <w:rPr>
          <w:rFonts w:ascii="Calisto MT" w:hAnsi="Calisto MT"/>
        </w:rPr>
        <w:t>twice.</w:t>
      </w:r>
    </w:p>
    <w:p w14:paraId="3F60FFA6" w14:textId="77777777" w:rsidR="000420E4" w:rsidRPr="0032244B" w:rsidRDefault="000420E4" w:rsidP="0032244B">
      <w:pPr>
        <w:spacing w:line="276" w:lineRule="auto"/>
        <w:ind w:firstLine="0"/>
        <w:rPr>
          <w:rFonts w:ascii="Calisto MT" w:hAnsi="Calisto MT"/>
        </w:rPr>
      </w:pPr>
      <w:bookmarkStart w:id="15" w:name="_Toc295225415"/>
      <w:bookmarkStart w:id="16" w:name="_Toc295313276"/>
      <w:bookmarkStart w:id="17" w:name="_Toc295313302"/>
      <w:bookmarkStart w:id="18" w:name="_Toc295313534"/>
      <w:bookmarkStart w:id="19" w:name="_Toc295314350"/>
      <w:bookmarkStart w:id="20" w:name="_Toc295315737"/>
      <w:bookmarkStart w:id="21" w:name="_Toc295475643"/>
      <w:bookmarkStart w:id="22" w:name="_Toc296429833"/>
      <w:bookmarkStart w:id="23" w:name="_Toc295314705"/>
      <w:bookmarkStart w:id="24" w:name="_Toc295314783"/>
      <w:bookmarkStart w:id="25" w:name="_Toc295315521"/>
      <w:r w:rsidRPr="0032244B">
        <w:rPr>
          <w:rFonts w:ascii="Calisto MT" w:hAnsi="Calisto MT"/>
        </w:rPr>
        <w:t>Tables should be aligned left. The table must consist of a clear and concise table header, which indicates what the reader should expect in the table and how the reader is to read the table. The content in the table cells can be single-spaced, rather than double-spaced, for readability and clarity.</w:t>
      </w:r>
    </w:p>
    <w:p w14:paraId="073C58F4" w14:textId="77777777" w:rsidR="000420E4" w:rsidRPr="0032244B" w:rsidRDefault="000420E4" w:rsidP="0032244B">
      <w:pPr>
        <w:spacing w:line="276" w:lineRule="auto"/>
        <w:ind w:firstLine="0"/>
        <w:rPr>
          <w:rFonts w:ascii="Calisto MT" w:hAnsi="Calisto MT"/>
        </w:rPr>
      </w:pPr>
      <w:r w:rsidRPr="0032244B">
        <w:rPr>
          <w:rFonts w:ascii="Calisto MT" w:hAnsi="Calisto MT"/>
        </w:rPr>
        <w:t>Every table should have a table caption listed above it. See “Table Captions” below for instructions on what to include in your table captions.</w:t>
      </w:r>
    </w:p>
    <w:p w14:paraId="312D2D5B" w14:textId="77777777" w:rsidR="000420E4" w:rsidRPr="0032244B" w:rsidRDefault="000420E4" w:rsidP="0032244B">
      <w:pPr>
        <w:spacing w:line="276" w:lineRule="auto"/>
        <w:ind w:firstLine="0"/>
        <w:rPr>
          <w:rFonts w:ascii="Calisto MT" w:hAnsi="Calisto MT"/>
        </w:rPr>
      </w:pPr>
      <w:r w:rsidRPr="0032244B">
        <w:rPr>
          <w:rFonts w:ascii="Calisto MT" w:hAnsi="Calisto MT"/>
        </w:rPr>
        <w:t>If the table must flow over multiple pages, ensure the table header repeats at the top of each page to indicate clearly to the reader how each column should be read.</w:t>
      </w:r>
    </w:p>
    <w:p w14:paraId="2D31D60D" w14:textId="77777777" w:rsidR="000420E4" w:rsidRPr="0032244B" w:rsidRDefault="000420E4" w:rsidP="0032244B">
      <w:pPr>
        <w:spacing w:line="276" w:lineRule="auto"/>
        <w:ind w:firstLine="0"/>
        <w:rPr>
          <w:rFonts w:ascii="Calisto MT" w:hAnsi="Calisto MT"/>
        </w:rPr>
      </w:pPr>
      <w:bookmarkStart w:id="26" w:name="_Toc63176648"/>
      <w:r w:rsidRPr="0032244B">
        <w:rPr>
          <w:rFonts w:ascii="Calisto MT" w:hAnsi="Calisto MT"/>
        </w:rPr>
        <w:t>Table Captions (Heading 3)</w:t>
      </w:r>
      <w:bookmarkEnd w:id="26"/>
    </w:p>
    <w:p w14:paraId="6BED69F7" w14:textId="77777777" w:rsidR="000420E4" w:rsidRPr="0032244B" w:rsidRDefault="000420E4" w:rsidP="0032244B">
      <w:pPr>
        <w:spacing w:line="276" w:lineRule="auto"/>
        <w:ind w:firstLine="0"/>
        <w:rPr>
          <w:rFonts w:ascii="Calisto MT" w:hAnsi="Calisto MT"/>
        </w:rPr>
      </w:pPr>
      <w:r w:rsidRPr="0032244B">
        <w:rPr>
          <w:rFonts w:ascii="Calisto MT" w:hAnsi="Calisto MT"/>
        </w:rPr>
        <w:t xml:space="preserve">The table caption should be aligned left and bolded, placed above the table to </w:t>
      </w:r>
      <w:r w:rsidR="001423F7" w:rsidRPr="0032244B">
        <w:rPr>
          <w:rFonts w:ascii="Calisto MT" w:hAnsi="Calisto MT"/>
        </w:rPr>
        <w:t>which it refers</w:t>
      </w:r>
      <w:r w:rsidRPr="0032244B">
        <w:rPr>
          <w:rFonts w:ascii="Calisto MT" w:hAnsi="Calisto MT"/>
        </w:rPr>
        <w:t xml:space="preserve">. All table captions must match the table captions listed in the List of Tables. </w:t>
      </w:r>
    </w:p>
    <w:p w14:paraId="0E07203F" w14:textId="77777777" w:rsidR="000420E4" w:rsidRPr="0032244B" w:rsidRDefault="000420E4" w:rsidP="0032244B">
      <w:pPr>
        <w:spacing w:line="276" w:lineRule="auto"/>
        <w:ind w:firstLine="0"/>
        <w:rPr>
          <w:rFonts w:ascii="Calisto MT" w:hAnsi="Calisto MT"/>
        </w:rPr>
      </w:pPr>
      <w:r w:rsidRPr="0032244B">
        <w:rPr>
          <w:rFonts w:ascii="Calisto MT" w:hAnsi="Calisto MT"/>
        </w:rPr>
        <w:t>The numbering for the table captions can vary. The numbering can be chronological or based on the chapter in which the table is located and the subsequent number of the table in that chapter. For example, the second table in the third chapter of a thesis/dissertation could be numbered as “Table 3.2 Here Is the Example Table Caption.” The table caption should appear on the same page as the table.</w:t>
      </w:r>
    </w:p>
    <w:p w14:paraId="426CB993" w14:textId="4CB540C3" w:rsidR="000420E4" w:rsidRDefault="000420E4" w:rsidP="0032244B">
      <w:pPr>
        <w:spacing w:line="276" w:lineRule="auto"/>
        <w:ind w:firstLine="0"/>
        <w:rPr>
          <w:rFonts w:ascii="Calisto MT" w:hAnsi="Calisto MT"/>
        </w:rPr>
      </w:pPr>
      <w:r w:rsidRPr="0032244B">
        <w:rPr>
          <w:rFonts w:ascii="Calisto MT" w:hAnsi="Calisto MT"/>
        </w:rPr>
        <w:t>As seen below in Table 1.1, this is a basic example of what a table could look like. Some tables can get complicated and big, such as</w:t>
      </w:r>
      <w:r w:rsidR="00F116D1" w:rsidRPr="0032244B">
        <w:rPr>
          <w:rFonts w:ascii="Calisto MT" w:hAnsi="Calisto MT"/>
        </w:rPr>
        <w:t xml:space="preserve"> our example table,</w:t>
      </w:r>
      <w:r w:rsidRPr="0032244B">
        <w:rPr>
          <w:rFonts w:ascii="Calisto MT" w:hAnsi="Calisto MT"/>
        </w:rPr>
        <w:t xml:space="preserve"> Table A.1</w:t>
      </w:r>
      <w:r w:rsidR="00F116D1" w:rsidRPr="0032244B">
        <w:rPr>
          <w:rFonts w:ascii="Calisto MT" w:hAnsi="Calisto MT"/>
        </w:rPr>
        <w:t>,</w:t>
      </w:r>
      <w:r w:rsidRPr="0032244B">
        <w:rPr>
          <w:rFonts w:ascii="Calisto MT" w:hAnsi="Calisto MT"/>
        </w:rPr>
        <w:t xml:space="preserve"> a couple of pages down. For those bigger tables, you should use a landscape page to properly showcase it. </w:t>
      </w:r>
    </w:p>
    <w:p w14:paraId="60824CFC" w14:textId="77777777" w:rsidR="00D068D7" w:rsidRPr="0032244B" w:rsidRDefault="00D068D7" w:rsidP="0032244B">
      <w:pPr>
        <w:spacing w:line="276" w:lineRule="auto"/>
        <w:ind w:firstLine="0"/>
        <w:rPr>
          <w:rFonts w:ascii="Calisto MT" w:hAnsi="Calisto MT"/>
        </w:rPr>
      </w:pPr>
    </w:p>
    <w:p w14:paraId="60180814" w14:textId="77777777" w:rsidR="008B63B0" w:rsidRPr="0032244B" w:rsidRDefault="008B63B0" w:rsidP="0032244B">
      <w:pPr>
        <w:spacing w:line="276" w:lineRule="auto"/>
        <w:ind w:firstLine="0"/>
        <w:rPr>
          <w:rFonts w:ascii="Calisto MT" w:hAnsi="Calisto MT"/>
        </w:rPr>
      </w:pPr>
      <w:bookmarkStart w:id="27" w:name="_Toc63176655"/>
      <w:r w:rsidRPr="0032244B">
        <w:rPr>
          <w:rFonts w:ascii="Calisto MT" w:hAnsi="Calisto MT"/>
        </w:rPr>
        <w:t>Table 1.1</w:t>
      </w:r>
      <w:r w:rsidRPr="0032244B">
        <w:rPr>
          <w:rFonts w:ascii="Calisto MT" w:hAnsi="Calisto MT"/>
        </w:rPr>
        <w:tab/>
        <w:t>An Empty Table as Example</w:t>
      </w:r>
      <w:bookmarkEnd w:id="15"/>
      <w:bookmarkEnd w:id="16"/>
      <w:bookmarkEnd w:id="17"/>
      <w:bookmarkEnd w:id="18"/>
      <w:bookmarkEnd w:id="19"/>
      <w:bookmarkEnd w:id="20"/>
      <w:bookmarkEnd w:id="21"/>
      <w:bookmarkEnd w:id="22"/>
      <w:bookmarkEnd w:id="27"/>
      <w:r w:rsidRPr="0032244B">
        <w:rPr>
          <w:rFonts w:ascii="Calisto MT" w:hAnsi="Calisto MT"/>
        </w:rPr>
        <w:t xml:space="preserve"> </w:t>
      </w:r>
      <w:bookmarkEnd w:id="23"/>
      <w:bookmarkEnd w:id="24"/>
      <w:bookmarkEnd w:id="25"/>
    </w:p>
    <w:tbl>
      <w:tblPr>
        <w:tblStyle w:val="TableGrid"/>
        <w:tblW w:w="5000" w:type="pct"/>
        <w:tblLook w:val="04A0" w:firstRow="1" w:lastRow="0" w:firstColumn="1" w:lastColumn="0" w:noHBand="0" w:noVBand="1"/>
        <w:tblCaption w:val="An Empty Table as Example"/>
        <w:tblDescription w:val="This is just an example table to demonstrate how to properly insert a table into a thesis or dissertation."/>
      </w:tblPr>
      <w:tblGrid>
        <w:gridCol w:w="3358"/>
        <w:gridCol w:w="3357"/>
        <w:gridCol w:w="3355"/>
      </w:tblGrid>
      <w:tr w:rsidR="008B63B0" w:rsidRPr="0032244B" w14:paraId="16F268A7" w14:textId="77777777" w:rsidTr="00D068D7">
        <w:trPr>
          <w:tblHeader/>
        </w:trPr>
        <w:tc>
          <w:tcPr>
            <w:tcW w:w="1667" w:type="pct"/>
          </w:tcPr>
          <w:p w14:paraId="14FAD2A4" w14:textId="77777777" w:rsidR="008B63B0" w:rsidRPr="0032244B" w:rsidRDefault="008B63B0" w:rsidP="0032244B">
            <w:pPr>
              <w:spacing w:line="276" w:lineRule="auto"/>
              <w:ind w:firstLine="0"/>
              <w:rPr>
                <w:rFonts w:ascii="Calisto MT" w:hAnsi="Calisto MT"/>
              </w:rPr>
            </w:pPr>
          </w:p>
        </w:tc>
        <w:tc>
          <w:tcPr>
            <w:tcW w:w="1667" w:type="pct"/>
          </w:tcPr>
          <w:p w14:paraId="756F9C37" w14:textId="77777777" w:rsidR="008B63B0" w:rsidRPr="0032244B" w:rsidRDefault="008B63B0" w:rsidP="0032244B">
            <w:pPr>
              <w:spacing w:line="276" w:lineRule="auto"/>
              <w:ind w:firstLine="0"/>
              <w:rPr>
                <w:rFonts w:ascii="Calisto MT" w:hAnsi="Calisto MT"/>
              </w:rPr>
            </w:pPr>
          </w:p>
        </w:tc>
        <w:tc>
          <w:tcPr>
            <w:tcW w:w="1667" w:type="pct"/>
          </w:tcPr>
          <w:p w14:paraId="55C8E47D" w14:textId="77777777" w:rsidR="008B63B0" w:rsidRPr="0032244B" w:rsidRDefault="008B63B0" w:rsidP="0032244B">
            <w:pPr>
              <w:spacing w:line="276" w:lineRule="auto"/>
              <w:ind w:firstLine="0"/>
              <w:rPr>
                <w:rFonts w:ascii="Calisto MT" w:hAnsi="Calisto MT"/>
              </w:rPr>
            </w:pPr>
          </w:p>
        </w:tc>
      </w:tr>
      <w:tr w:rsidR="008B63B0" w:rsidRPr="0032244B" w14:paraId="779120DD" w14:textId="77777777" w:rsidTr="00D068D7">
        <w:tc>
          <w:tcPr>
            <w:tcW w:w="1667" w:type="pct"/>
          </w:tcPr>
          <w:p w14:paraId="6CA58EF4" w14:textId="77777777" w:rsidR="008B63B0" w:rsidRPr="0032244B" w:rsidRDefault="008B63B0" w:rsidP="0032244B">
            <w:pPr>
              <w:spacing w:line="276" w:lineRule="auto"/>
              <w:ind w:firstLine="0"/>
              <w:rPr>
                <w:rFonts w:ascii="Calisto MT" w:hAnsi="Calisto MT"/>
              </w:rPr>
            </w:pPr>
          </w:p>
        </w:tc>
        <w:tc>
          <w:tcPr>
            <w:tcW w:w="1667" w:type="pct"/>
          </w:tcPr>
          <w:p w14:paraId="266A2100" w14:textId="77777777" w:rsidR="008B63B0" w:rsidRPr="0032244B" w:rsidRDefault="008B63B0" w:rsidP="0032244B">
            <w:pPr>
              <w:spacing w:line="276" w:lineRule="auto"/>
              <w:ind w:firstLine="0"/>
              <w:rPr>
                <w:rFonts w:ascii="Calisto MT" w:hAnsi="Calisto MT"/>
              </w:rPr>
            </w:pPr>
          </w:p>
        </w:tc>
        <w:tc>
          <w:tcPr>
            <w:tcW w:w="1667" w:type="pct"/>
          </w:tcPr>
          <w:p w14:paraId="5080C84D" w14:textId="77777777" w:rsidR="008B63B0" w:rsidRPr="0032244B" w:rsidRDefault="008B63B0" w:rsidP="0032244B">
            <w:pPr>
              <w:spacing w:line="276" w:lineRule="auto"/>
              <w:ind w:firstLine="0"/>
              <w:rPr>
                <w:rFonts w:ascii="Calisto MT" w:hAnsi="Calisto MT"/>
              </w:rPr>
            </w:pPr>
          </w:p>
        </w:tc>
      </w:tr>
      <w:tr w:rsidR="008B63B0" w:rsidRPr="0032244B" w14:paraId="30527417" w14:textId="77777777" w:rsidTr="00D068D7">
        <w:tc>
          <w:tcPr>
            <w:tcW w:w="1667" w:type="pct"/>
          </w:tcPr>
          <w:p w14:paraId="15A6B7E6" w14:textId="77777777" w:rsidR="008B63B0" w:rsidRPr="0032244B" w:rsidRDefault="008B63B0" w:rsidP="0032244B">
            <w:pPr>
              <w:spacing w:line="276" w:lineRule="auto"/>
              <w:ind w:firstLine="0"/>
              <w:rPr>
                <w:rFonts w:ascii="Calisto MT" w:hAnsi="Calisto MT"/>
              </w:rPr>
            </w:pPr>
          </w:p>
        </w:tc>
        <w:tc>
          <w:tcPr>
            <w:tcW w:w="1667" w:type="pct"/>
          </w:tcPr>
          <w:p w14:paraId="37E99E8A" w14:textId="77777777" w:rsidR="008B63B0" w:rsidRPr="0032244B" w:rsidRDefault="008B63B0" w:rsidP="0032244B">
            <w:pPr>
              <w:spacing w:line="276" w:lineRule="auto"/>
              <w:ind w:firstLine="0"/>
              <w:rPr>
                <w:rFonts w:ascii="Calisto MT" w:hAnsi="Calisto MT"/>
              </w:rPr>
            </w:pPr>
          </w:p>
        </w:tc>
        <w:tc>
          <w:tcPr>
            <w:tcW w:w="1667" w:type="pct"/>
          </w:tcPr>
          <w:p w14:paraId="1873DF83" w14:textId="77777777" w:rsidR="008B63B0" w:rsidRPr="0032244B" w:rsidRDefault="008B63B0" w:rsidP="0032244B">
            <w:pPr>
              <w:spacing w:line="276" w:lineRule="auto"/>
              <w:ind w:firstLine="0"/>
              <w:rPr>
                <w:rFonts w:ascii="Calisto MT" w:hAnsi="Calisto MT"/>
              </w:rPr>
            </w:pPr>
          </w:p>
        </w:tc>
      </w:tr>
    </w:tbl>
    <w:p w14:paraId="663C657A" w14:textId="77777777" w:rsidR="00294879" w:rsidRPr="0032244B" w:rsidRDefault="00294879" w:rsidP="0032244B">
      <w:pPr>
        <w:spacing w:line="276" w:lineRule="auto"/>
        <w:ind w:firstLine="0"/>
        <w:rPr>
          <w:rFonts w:ascii="Calisto MT" w:hAnsi="Calisto MT"/>
        </w:rPr>
      </w:pPr>
    </w:p>
    <w:p w14:paraId="360DF255" w14:textId="77777777" w:rsidR="00294879" w:rsidRPr="0032244B" w:rsidRDefault="00294879" w:rsidP="0032244B">
      <w:pPr>
        <w:spacing w:line="276" w:lineRule="auto"/>
        <w:ind w:firstLine="0"/>
        <w:rPr>
          <w:rFonts w:ascii="Calisto MT" w:hAnsi="Calisto MT"/>
        </w:rPr>
        <w:sectPr w:rsidR="00294879" w:rsidRPr="0032244B" w:rsidSect="0032244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720" w:footer="720" w:gutter="0"/>
          <w:cols w:space="720"/>
          <w:docGrid w:linePitch="360"/>
        </w:sectPr>
      </w:pPr>
    </w:p>
    <w:p w14:paraId="501667C4" w14:textId="77777777" w:rsidR="00B64EE7" w:rsidRPr="00D068D7" w:rsidRDefault="00B64EE7" w:rsidP="0032244B">
      <w:pPr>
        <w:spacing w:line="276" w:lineRule="auto"/>
        <w:ind w:firstLine="0"/>
        <w:rPr>
          <w:rFonts w:ascii="Calisto MT" w:hAnsi="Calisto MT"/>
          <w:b/>
          <w:bCs/>
          <w:sz w:val="28"/>
          <w:szCs w:val="28"/>
        </w:rPr>
      </w:pPr>
      <w:bookmarkStart w:id="46" w:name="_Toc63176649"/>
      <w:r w:rsidRPr="00D068D7">
        <w:rPr>
          <w:rFonts w:ascii="Calisto MT" w:hAnsi="Calisto MT"/>
          <w:b/>
          <w:bCs/>
          <w:sz w:val="28"/>
          <w:szCs w:val="28"/>
        </w:rPr>
        <w:t>REFERENCES</w:t>
      </w:r>
      <w:bookmarkEnd w:id="46"/>
    </w:p>
    <w:p w14:paraId="0697AF96" w14:textId="77777777" w:rsidR="00FD2277" w:rsidRPr="0032244B" w:rsidRDefault="00FD2277" w:rsidP="0032244B">
      <w:pPr>
        <w:spacing w:line="276" w:lineRule="auto"/>
        <w:ind w:firstLine="0"/>
        <w:rPr>
          <w:rFonts w:ascii="Calisto MT" w:hAnsi="Calisto MT"/>
        </w:rPr>
      </w:pPr>
      <w:r w:rsidRPr="0032244B">
        <w:rPr>
          <w:rFonts w:ascii="Calisto MT" w:hAnsi="Calisto MT"/>
        </w:rPr>
        <w:t xml:space="preserve">Author, Imaginary. 2011. This Is an Example Source. Boise: Boise State University Publishing. </w:t>
      </w:r>
    </w:p>
    <w:p w14:paraId="0437B7C1" w14:textId="77777777" w:rsidR="00FD2277" w:rsidRPr="0032244B" w:rsidRDefault="00FD2277" w:rsidP="0032244B">
      <w:pPr>
        <w:spacing w:line="276" w:lineRule="auto"/>
        <w:ind w:firstLine="0"/>
        <w:rPr>
          <w:rFonts w:ascii="Calisto MT" w:hAnsi="Calisto MT"/>
        </w:rPr>
      </w:pPr>
      <w:r w:rsidRPr="0032244B">
        <w:rPr>
          <w:rFonts w:ascii="Calisto MT" w:hAnsi="Calisto MT"/>
        </w:rPr>
        <w:t>Doe, John. 1903. Imaginary Text. London: Red Herring Press.</w:t>
      </w:r>
    </w:p>
    <w:p w14:paraId="68912BAC" w14:textId="77777777" w:rsidR="00B64EE7" w:rsidRPr="0032244B" w:rsidRDefault="00B64EE7" w:rsidP="0032244B">
      <w:pPr>
        <w:spacing w:line="276" w:lineRule="auto"/>
        <w:ind w:firstLine="0"/>
        <w:rPr>
          <w:rFonts w:ascii="Calisto MT" w:hAnsi="Calisto MT"/>
        </w:rPr>
      </w:pPr>
    </w:p>
    <w:p w14:paraId="2445470B" w14:textId="77777777" w:rsidR="00294879" w:rsidRPr="0032244B" w:rsidRDefault="00294879" w:rsidP="0032244B">
      <w:pPr>
        <w:spacing w:line="276" w:lineRule="auto"/>
        <w:ind w:firstLine="0"/>
        <w:rPr>
          <w:rFonts w:ascii="Calisto MT" w:hAnsi="Calisto MT"/>
        </w:rPr>
        <w:sectPr w:rsidR="00294879" w:rsidRPr="0032244B" w:rsidSect="00143643">
          <w:type w:val="continuous"/>
          <w:pgSz w:w="12240" w:h="15840" w:code="1"/>
          <w:pgMar w:top="1440" w:right="1080" w:bottom="1440" w:left="1080" w:header="720" w:footer="720" w:gutter="0"/>
          <w:cols w:space="720"/>
          <w:docGrid w:linePitch="360"/>
        </w:sectPr>
      </w:pPr>
      <w:bookmarkStart w:id="47" w:name="_Toc295225600"/>
      <w:bookmarkStart w:id="48" w:name="_Toc295311442"/>
      <w:bookmarkStart w:id="49" w:name="_Toc295311477"/>
      <w:bookmarkStart w:id="50" w:name="_Toc295312663"/>
      <w:bookmarkStart w:id="51" w:name="_Toc295312826"/>
      <w:bookmarkStart w:id="52" w:name="_Toc295312853"/>
      <w:bookmarkStart w:id="53" w:name="_Toc295313185"/>
      <w:bookmarkStart w:id="54" w:name="_Toc295393960"/>
      <w:bookmarkStart w:id="55" w:name="_Toc296429488"/>
    </w:p>
    <w:p w14:paraId="10C33782" w14:textId="77777777" w:rsidR="00727C66" w:rsidRPr="00D068D7" w:rsidRDefault="00391E46" w:rsidP="0032244B">
      <w:pPr>
        <w:spacing w:line="276" w:lineRule="auto"/>
        <w:ind w:firstLine="0"/>
        <w:rPr>
          <w:rFonts w:ascii="Calisto MT" w:hAnsi="Calisto MT"/>
          <w:b/>
          <w:bCs/>
          <w:sz w:val="28"/>
          <w:szCs w:val="28"/>
        </w:rPr>
      </w:pPr>
      <w:bookmarkStart w:id="56" w:name="_Toc63176650"/>
      <w:r w:rsidRPr="00D068D7">
        <w:rPr>
          <w:rFonts w:ascii="Calisto MT" w:hAnsi="Calisto MT"/>
          <w:b/>
          <w:bCs/>
          <w:sz w:val="28"/>
          <w:szCs w:val="28"/>
        </w:rPr>
        <w:lastRenderedPageBreak/>
        <w:t>APPENDIX A</w:t>
      </w:r>
      <w:bookmarkEnd w:id="47"/>
      <w:bookmarkEnd w:id="48"/>
      <w:bookmarkEnd w:id="49"/>
      <w:bookmarkEnd w:id="50"/>
      <w:bookmarkEnd w:id="51"/>
      <w:bookmarkEnd w:id="52"/>
      <w:bookmarkEnd w:id="53"/>
      <w:bookmarkEnd w:id="54"/>
      <w:bookmarkEnd w:id="55"/>
      <w:bookmarkEnd w:id="56"/>
    </w:p>
    <w:p w14:paraId="2C3526C8" w14:textId="77777777" w:rsidR="00FE68AB" w:rsidRPr="0032244B" w:rsidRDefault="00FE68AB" w:rsidP="0032244B">
      <w:pPr>
        <w:spacing w:line="276" w:lineRule="auto"/>
        <w:ind w:firstLine="0"/>
        <w:rPr>
          <w:rFonts w:ascii="Calisto MT" w:hAnsi="Calisto MT"/>
        </w:rPr>
      </w:pPr>
      <w:bookmarkStart w:id="57" w:name="_Toc295225601"/>
      <w:bookmarkStart w:id="58" w:name="_Toc295311443"/>
      <w:bookmarkStart w:id="59" w:name="_Toc295311478"/>
      <w:bookmarkStart w:id="60" w:name="_Toc295312664"/>
      <w:bookmarkStart w:id="61" w:name="_Toc295312827"/>
      <w:bookmarkStart w:id="62" w:name="_Toc295312854"/>
      <w:bookmarkStart w:id="63" w:name="_Toc295313186"/>
      <w:bookmarkStart w:id="64" w:name="_Toc295393961"/>
      <w:bookmarkStart w:id="65" w:name="_Toc296429489"/>
      <w:bookmarkStart w:id="66" w:name="_Toc63176651"/>
      <w:r w:rsidRPr="0032244B">
        <w:rPr>
          <w:rFonts w:ascii="Calisto MT" w:hAnsi="Calisto MT"/>
        </w:rPr>
        <w:t>Title of Appendix A</w:t>
      </w:r>
      <w:bookmarkEnd w:id="57"/>
      <w:bookmarkEnd w:id="58"/>
      <w:bookmarkEnd w:id="59"/>
      <w:bookmarkEnd w:id="60"/>
      <w:bookmarkEnd w:id="61"/>
      <w:bookmarkEnd w:id="62"/>
      <w:bookmarkEnd w:id="63"/>
      <w:bookmarkEnd w:id="64"/>
      <w:bookmarkEnd w:id="65"/>
      <w:bookmarkEnd w:id="66"/>
    </w:p>
    <w:p w14:paraId="0E1D951C" w14:textId="77777777" w:rsidR="00155EBA" w:rsidRPr="0032244B" w:rsidRDefault="00155EBA" w:rsidP="0032244B">
      <w:pPr>
        <w:spacing w:line="276" w:lineRule="auto"/>
        <w:ind w:firstLine="0"/>
        <w:rPr>
          <w:rFonts w:ascii="Calisto MT" w:hAnsi="Calisto MT"/>
        </w:rPr>
      </w:pPr>
    </w:p>
    <w:p w14:paraId="0A877436" w14:textId="77777777" w:rsidR="00155EBA" w:rsidRPr="0032244B" w:rsidRDefault="00155EBA" w:rsidP="0032244B">
      <w:pPr>
        <w:spacing w:line="276" w:lineRule="auto"/>
        <w:ind w:firstLine="0"/>
        <w:rPr>
          <w:rFonts w:ascii="Calisto MT" w:hAnsi="Calisto MT"/>
        </w:rPr>
        <w:sectPr w:rsidR="00155EBA" w:rsidRPr="0032244B" w:rsidSect="00143643">
          <w:type w:val="continuous"/>
          <w:pgSz w:w="12240" w:h="15840" w:code="1"/>
          <w:pgMar w:top="1440" w:right="1080" w:bottom="1440" w:left="1080" w:header="720" w:footer="720" w:gutter="0"/>
          <w:cols w:space="720"/>
          <w:docGrid w:linePitch="360"/>
        </w:sectPr>
      </w:pPr>
    </w:p>
    <w:bookmarkStart w:id="67" w:name="_Toc295475644"/>
    <w:bookmarkStart w:id="68" w:name="_Toc296429834"/>
    <w:bookmarkStart w:id="69" w:name="_Toc63176656"/>
    <w:p w14:paraId="0981F744" w14:textId="77777777" w:rsidR="00C93983" w:rsidRPr="0032244B" w:rsidRDefault="00A10995" w:rsidP="0032244B">
      <w:pPr>
        <w:spacing w:line="276" w:lineRule="auto"/>
        <w:ind w:firstLine="0"/>
        <w:rPr>
          <w:rFonts w:ascii="Calisto MT" w:hAnsi="Calisto MT"/>
        </w:rPr>
      </w:pPr>
      <w:r w:rsidRPr="0032244B">
        <w:rPr>
          <w:rFonts w:ascii="Calisto MT" w:hAnsi="Calisto MT"/>
          <w:noProof/>
        </w:rPr>
        <mc:AlternateContent>
          <mc:Choice Requires="wps">
            <w:drawing>
              <wp:anchor distT="45720" distB="45720" distL="114300" distR="114300" simplePos="0" relativeHeight="251660288" behindDoc="1" locked="0" layoutInCell="1" allowOverlap="1" wp14:anchorId="2E0B60AC" wp14:editId="05885F49">
                <wp:simplePos x="0" y="0"/>
                <wp:positionH relativeFrom="page">
                  <wp:posOffset>9709586</wp:posOffset>
                </wp:positionH>
                <wp:positionV relativeFrom="paragraph">
                  <wp:posOffset>-642184</wp:posOffset>
                </wp:positionV>
                <wp:extent cx="518160" cy="1404620"/>
                <wp:effectExtent l="0" t="4445"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18160" cy="1404620"/>
                        </a:xfrm>
                        <a:prstGeom prst="rect">
                          <a:avLst/>
                        </a:prstGeom>
                        <a:solidFill>
                          <a:srgbClr val="FFFFFF"/>
                        </a:solidFill>
                        <a:ln w="9525">
                          <a:noFill/>
                          <a:miter lim="800000"/>
                          <a:headEnd/>
                          <a:tailEnd/>
                        </a:ln>
                      </wps:spPr>
                      <wps:txbx>
                        <w:txbxContent>
                          <w:p w14:paraId="44A1E45F" w14:textId="77777777" w:rsidR="00A10995" w:rsidRDefault="00A10995" w:rsidP="00A10995">
                            <w:pPr>
                              <w:ind w:firstLine="0"/>
                            </w:pPr>
                            <w:r>
                              <w:fldChar w:fldCharType="begin"/>
                            </w:r>
                            <w:r>
                              <w:instrText xml:space="preserve"> PAGE   \* MERGEFORMAT </w:instrText>
                            </w:r>
                            <w:r>
                              <w:fldChar w:fldCharType="separate"/>
                            </w:r>
                            <w:r>
                              <w:rPr>
                                <w:noProof/>
                              </w:rPr>
                              <w:t>12</w:t>
                            </w:r>
                            <w:r>
                              <w:rPr>
                                <w:noProof/>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0B60AC" id="_x0000_t202" coordsize="21600,21600" o:spt="202" path="m,l,21600r21600,l21600,xe">
                <v:stroke joinstyle="miter"/>
                <v:path gradientshapeok="t" o:connecttype="rect"/>
              </v:shapetype>
              <v:shape id="Text Box 2" o:spid="_x0000_s1026" type="#_x0000_t202" style="position:absolute;margin-left:764.55pt;margin-top:-50.55pt;width:40.8pt;height:110.6pt;rotation:90;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" stroked="f">
                <v:textbox style="mso-fit-shape-to-text:t">
                  <w:txbxContent>
                    <w:p w14:paraId="44A1E45F" w14:textId="77777777" w:rsidR="00A10995" w:rsidRDefault="00A10995" w:rsidP="00A10995">
                      <w:pPr>
                        <w:ind w:firstLine="0"/>
                      </w:pPr>
                      <w:r>
                        <w:fldChar w:fldCharType="begin"/>
                      </w:r>
                      <w:r>
                        <w:instrText xml:space="preserve"> PAGE   \* MERGEFORMAT </w:instrText>
                      </w:r>
                      <w:r>
                        <w:fldChar w:fldCharType="separate"/>
                      </w:r>
                      <w:r>
                        <w:rPr>
                          <w:noProof/>
                        </w:rPr>
                        <w:t>12</w:t>
                      </w:r>
                      <w:r>
                        <w:rPr>
                          <w:noProof/>
                        </w:rPr>
                        <w:fldChar w:fldCharType="end"/>
                      </w:r>
                    </w:p>
                  </w:txbxContent>
                </v:textbox>
                <w10:wrap anchorx="page"/>
              </v:shape>
            </w:pict>
          </mc:Fallback>
        </mc:AlternateContent>
      </w:r>
      <w:r w:rsidR="00155EBA" w:rsidRPr="0032244B">
        <w:rPr>
          <w:rFonts w:ascii="Calisto MT" w:hAnsi="Calisto MT"/>
        </w:rPr>
        <w:t xml:space="preserve">Table </w:t>
      </w:r>
      <w:r w:rsidR="000420E4" w:rsidRPr="0032244B">
        <w:rPr>
          <w:rFonts w:ascii="Calisto MT" w:hAnsi="Calisto MT"/>
        </w:rPr>
        <w:t>A.1</w:t>
      </w:r>
      <w:r w:rsidR="000420E4" w:rsidRPr="0032244B">
        <w:rPr>
          <w:rFonts w:ascii="Calisto MT" w:hAnsi="Calisto MT"/>
        </w:rPr>
        <w:tab/>
      </w:r>
      <w:r w:rsidR="00155EBA" w:rsidRPr="0032244B">
        <w:rPr>
          <w:rFonts w:ascii="Calisto MT" w:hAnsi="Calisto MT"/>
        </w:rPr>
        <w:t>Another Table Example</w:t>
      </w:r>
      <w:bookmarkEnd w:id="67"/>
      <w:bookmarkEnd w:id="68"/>
      <w:bookmarkEnd w:id="69"/>
    </w:p>
    <w:tbl>
      <w:tblPr>
        <w:tblStyle w:val="TableGrid"/>
        <w:tblW w:w="5000" w:type="pct"/>
        <w:tblLook w:val="04A0" w:firstRow="1" w:lastRow="0" w:firstColumn="1" w:lastColumn="0" w:noHBand="0" w:noVBand="1"/>
        <w:tblCaption w:val="Another Table Example"/>
        <w:tblDescription w:val="This is a table example that demonstrates how to properly insert a large table into a thesis or dissertation by using a landscape oriented page. "/>
      </w:tblPr>
      <w:tblGrid>
        <w:gridCol w:w="1258"/>
        <w:gridCol w:w="1258"/>
        <w:gridCol w:w="1259"/>
        <w:gridCol w:w="1259"/>
        <w:gridCol w:w="1259"/>
        <w:gridCol w:w="1259"/>
        <w:gridCol w:w="1259"/>
        <w:gridCol w:w="1259"/>
      </w:tblGrid>
      <w:tr w:rsidR="00886AA0" w:rsidRPr="0032244B" w14:paraId="2D274316" w14:textId="77777777" w:rsidTr="00D068D7">
        <w:trPr>
          <w:trHeight w:val="144"/>
          <w:tblHeader/>
        </w:trPr>
        <w:tc>
          <w:tcPr>
            <w:tcW w:w="625" w:type="pct"/>
            <w:vAlign w:val="center"/>
          </w:tcPr>
          <w:p w14:paraId="59F78F4B" w14:textId="77777777" w:rsidR="00155EBA" w:rsidRPr="0032244B" w:rsidRDefault="00155EBA" w:rsidP="00D068D7">
            <w:pPr>
              <w:spacing w:line="276" w:lineRule="auto"/>
              <w:ind w:firstLine="0"/>
              <w:rPr>
                <w:rFonts w:ascii="Calisto MT" w:hAnsi="Calisto MT"/>
              </w:rPr>
            </w:pPr>
          </w:p>
        </w:tc>
        <w:tc>
          <w:tcPr>
            <w:tcW w:w="625" w:type="pct"/>
            <w:vAlign w:val="center"/>
          </w:tcPr>
          <w:p w14:paraId="094114CE" w14:textId="77777777" w:rsidR="00155EBA" w:rsidRPr="0032244B" w:rsidRDefault="00155EBA" w:rsidP="00D068D7">
            <w:pPr>
              <w:spacing w:line="276" w:lineRule="auto"/>
              <w:ind w:firstLine="0"/>
              <w:rPr>
                <w:rFonts w:ascii="Calisto MT" w:hAnsi="Calisto MT"/>
              </w:rPr>
            </w:pPr>
          </w:p>
        </w:tc>
        <w:tc>
          <w:tcPr>
            <w:tcW w:w="625" w:type="pct"/>
            <w:vAlign w:val="center"/>
          </w:tcPr>
          <w:p w14:paraId="20C7CD2C" w14:textId="77777777" w:rsidR="00155EBA" w:rsidRPr="0032244B" w:rsidRDefault="00155EBA" w:rsidP="00D068D7">
            <w:pPr>
              <w:spacing w:line="276" w:lineRule="auto"/>
              <w:ind w:firstLine="0"/>
              <w:rPr>
                <w:rFonts w:ascii="Calisto MT" w:hAnsi="Calisto MT"/>
              </w:rPr>
            </w:pPr>
          </w:p>
        </w:tc>
        <w:tc>
          <w:tcPr>
            <w:tcW w:w="625" w:type="pct"/>
            <w:vAlign w:val="center"/>
          </w:tcPr>
          <w:p w14:paraId="2C16DC83" w14:textId="77777777" w:rsidR="00155EBA" w:rsidRPr="0032244B" w:rsidRDefault="00155EBA" w:rsidP="00D068D7">
            <w:pPr>
              <w:spacing w:line="276" w:lineRule="auto"/>
              <w:ind w:firstLine="0"/>
              <w:rPr>
                <w:rFonts w:ascii="Calisto MT" w:hAnsi="Calisto MT"/>
              </w:rPr>
            </w:pPr>
          </w:p>
        </w:tc>
        <w:tc>
          <w:tcPr>
            <w:tcW w:w="625" w:type="pct"/>
            <w:vAlign w:val="center"/>
          </w:tcPr>
          <w:p w14:paraId="04166B08" w14:textId="77777777" w:rsidR="00155EBA" w:rsidRPr="0032244B" w:rsidRDefault="00155EBA" w:rsidP="00D068D7">
            <w:pPr>
              <w:spacing w:line="276" w:lineRule="auto"/>
              <w:ind w:firstLine="0"/>
              <w:rPr>
                <w:rFonts w:ascii="Calisto MT" w:hAnsi="Calisto MT"/>
              </w:rPr>
            </w:pPr>
          </w:p>
        </w:tc>
        <w:tc>
          <w:tcPr>
            <w:tcW w:w="625" w:type="pct"/>
            <w:vAlign w:val="center"/>
          </w:tcPr>
          <w:p w14:paraId="6B14B26C" w14:textId="77777777" w:rsidR="00155EBA" w:rsidRPr="0032244B" w:rsidRDefault="00155EBA" w:rsidP="00D068D7">
            <w:pPr>
              <w:spacing w:line="276" w:lineRule="auto"/>
              <w:ind w:firstLine="0"/>
              <w:rPr>
                <w:rFonts w:ascii="Calisto MT" w:hAnsi="Calisto MT"/>
              </w:rPr>
            </w:pPr>
          </w:p>
        </w:tc>
        <w:tc>
          <w:tcPr>
            <w:tcW w:w="625" w:type="pct"/>
            <w:vAlign w:val="center"/>
          </w:tcPr>
          <w:p w14:paraId="140DD2FF" w14:textId="77777777" w:rsidR="00155EBA" w:rsidRPr="0032244B" w:rsidRDefault="00155EBA" w:rsidP="00D068D7">
            <w:pPr>
              <w:spacing w:line="276" w:lineRule="auto"/>
              <w:ind w:firstLine="0"/>
              <w:rPr>
                <w:rFonts w:ascii="Calisto MT" w:hAnsi="Calisto MT"/>
              </w:rPr>
            </w:pPr>
          </w:p>
        </w:tc>
        <w:tc>
          <w:tcPr>
            <w:tcW w:w="625" w:type="pct"/>
            <w:vAlign w:val="center"/>
          </w:tcPr>
          <w:p w14:paraId="71643A8E" w14:textId="77777777" w:rsidR="00155EBA" w:rsidRPr="0032244B" w:rsidRDefault="00155EBA" w:rsidP="00D068D7">
            <w:pPr>
              <w:spacing w:line="276" w:lineRule="auto"/>
              <w:ind w:firstLine="0"/>
              <w:rPr>
                <w:rFonts w:ascii="Calisto MT" w:hAnsi="Calisto MT"/>
              </w:rPr>
            </w:pPr>
          </w:p>
        </w:tc>
      </w:tr>
      <w:tr w:rsidR="00886AA0" w:rsidRPr="0032244B" w14:paraId="53AEF821" w14:textId="77777777" w:rsidTr="00D068D7">
        <w:trPr>
          <w:trHeight w:val="144"/>
        </w:trPr>
        <w:tc>
          <w:tcPr>
            <w:tcW w:w="625" w:type="pct"/>
            <w:vAlign w:val="center"/>
          </w:tcPr>
          <w:p w14:paraId="5645733D" w14:textId="77777777" w:rsidR="00155EBA" w:rsidRPr="0032244B" w:rsidRDefault="00155EBA" w:rsidP="00D068D7">
            <w:pPr>
              <w:spacing w:line="276" w:lineRule="auto"/>
              <w:ind w:firstLine="0"/>
              <w:rPr>
                <w:rFonts w:ascii="Calisto MT" w:hAnsi="Calisto MT"/>
              </w:rPr>
            </w:pPr>
          </w:p>
        </w:tc>
        <w:tc>
          <w:tcPr>
            <w:tcW w:w="625" w:type="pct"/>
            <w:vAlign w:val="center"/>
          </w:tcPr>
          <w:p w14:paraId="4162D99B" w14:textId="77777777" w:rsidR="00155EBA" w:rsidRPr="0032244B" w:rsidRDefault="00155EBA" w:rsidP="00D068D7">
            <w:pPr>
              <w:spacing w:line="276" w:lineRule="auto"/>
              <w:ind w:firstLine="0"/>
              <w:rPr>
                <w:rFonts w:ascii="Calisto MT" w:hAnsi="Calisto MT"/>
              </w:rPr>
            </w:pPr>
          </w:p>
        </w:tc>
        <w:tc>
          <w:tcPr>
            <w:tcW w:w="625" w:type="pct"/>
            <w:vAlign w:val="center"/>
          </w:tcPr>
          <w:p w14:paraId="0842DF1C" w14:textId="77777777" w:rsidR="00155EBA" w:rsidRPr="0032244B" w:rsidRDefault="00155EBA" w:rsidP="00D068D7">
            <w:pPr>
              <w:spacing w:line="276" w:lineRule="auto"/>
              <w:ind w:firstLine="0"/>
              <w:rPr>
                <w:rFonts w:ascii="Calisto MT" w:hAnsi="Calisto MT"/>
              </w:rPr>
            </w:pPr>
          </w:p>
        </w:tc>
        <w:tc>
          <w:tcPr>
            <w:tcW w:w="625" w:type="pct"/>
            <w:vAlign w:val="center"/>
          </w:tcPr>
          <w:p w14:paraId="0875F9CF" w14:textId="77777777" w:rsidR="00155EBA" w:rsidRPr="0032244B" w:rsidRDefault="00155EBA" w:rsidP="00D068D7">
            <w:pPr>
              <w:spacing w:line="276" w:lineRule="auto"/>
              <w:ind w:firstLine="0"/>
              <w:rPr>
                <w:rFonts w:ascii="Calisto MT" w:hAnsi="Calisto MT"/>
              </w:rPr>
            </w:pPr>
          </w:p>
        </w:tc>
        <w:tc>
          <w:tcPr>
            <w:tcW w:w="625" w:type="pct"/>
            <w:vAlign w:val="center"/>
          </w:tcPr>
          <w:p w14:paraId="30FD3C5D" w14:textId="77777777" w:rsidR="00155EBA" w:rsidRPr="0032244B" w:rsidRDefault="00155EBA" w:rsidP="00D068D7">
            <w:pPr>
              <w:spacing w:line="276" w:lineRule="auto"/>
              <w:ind w:firstLine="0"/>
              <w:rPr>
                <w:rFonts w:ascii="Calisto MT" w:hAnsi="Calisto MT"/>
              </w:rPr>
            </w:pPr>
          </w:p>
        </w:tc>
        <w:tc>
          <w:tcPr>
            <w:tcW w:w="625" w:type="pct"/>
            <w:vAlign w:val="center"/>
          </w:tcPr>
          <w:p w14:paraId="7E017E2B" w14:textId="77777777" w:rsidR="00155EBA" w:rsidRPr="0032244B" w:rsidRDefault="00155EBA" w:rsidP="00D068D7">
            <w:pPr>
              <w:spacing w:line="276" w:lineRule="auto"/>
              <w:ind w:firstLine="0"/>
              <w:rPr>
                <w:rFonts w:ascii="Calisto MT" w:hAnsi="Calisto MT"/>
              </w:rPr>
            </w:pPr>
          </w:p>
        </w:tc>
        <w:tc>
          <w:tcPr>
            <w:tcW w:w="625" w:type="pct"/>
            <w:vAlign w:val="center"/>
          </w:tcPr>
          <w:p w14:paraId="1A523547" w14:textId="77777777" w:rsidR="00155EBA" w:rsidRPr="0032244B" w:rsidRDefault="00155EBA" w:rsidP="00D068D7">
            <w:pPr>
              <w:spacing w:line="276" w:lineRule="auto"/>
              <w:ind w:firstLine="0"/>
              <w:rPr>
                <w:rFonts w:ascii="Calisto MT" w:hAnsi="Calisto MT"/>
              </w:rPr>
            </w:pPr>
          </w:p>
        </w:tc>
        <w:tc>
          <w:tcPr>
            <w:tcW w:w="625" w:type="pct"/>
            <w:vAlign w:val="center"/>
          </w:tcPr>
          <w:p w14:paraId="5ED2AFCB" w14:textId="77777777" w:rsidR="00155EBA" w:rsidRPr="0032244B" w:rsidRDefault="00155EBA" w:rsidP="00D068D7">
            <w:pPr>
              <w:spacing w:line="276" w:lineRule="auto"/>
              <w:ind w:firstLine="0"/>
              <w:rPr>
                <w:rFonts w:ascii="Calisto MT" w:hAnsi="Calisto MT"/>
              </w:rPr>
            </w:pPr>
          </w:p>
        </w:tc>
      </w:tr>
      <w:tr w:rsidR="00886AA0" w:rsidRPr="0032244B" w14:paraId="2556972C" w14:textId="77777777" w:rsidTr="00D068D7">
        <w:trPr>
          <w:trHeight w:val="144"/>
        </w:trPr>
        <w:tc>
          <w:tcPr>
            <w:tcW w:w="625" w:type="pct"/>
            <w:vAlign w:val="center"/>
          </w:tcPr>
          <w:p w14:paraId="7A71EDB7" w14:textId="77777777" w:rsidR="00155EBA" w:rsidRPr="0032244B" w:rsidRDefault="00155EBA" w:rsidP="00D068D7">
            <w:pPr>
              <w:spacing w:line="276" w:lineRule="auto"/>
              <w:ind w:firstLine="0"/>
              <w:rPr>
                <w:rFonts w:ascii="Calisto MT" w:hAnsi="Calisto MT"/>
              </w:rPr>
            </w:pPr>
          </w:p>
        </w:tc>
        <w:tc>
          <w:tcPr>
            <w:tcW w:w="625" w:type="pct"/>
            <w:vAlign w:val="center"/>
          </w:tcPr>
          <w:p w14:paraId="7FB97C9D" w14:textId="77777777" w:rsidR="00155EBA" w:rsidRPr="0032244B" w:rsidRDefault="00155EBA" w:rsidP="00D068D7">
            <w:pPr>
              <w:spacing w:line="276" w:lineRule="auto"/>
              <w:ind w:firstLine="0"/>
              <w:rPr>
                <w:rFonts w:ascii="Calisto MT" w:hAnsi="Calisto MT"/>
              </w:rPr>
            </w:pPr>
          </w:p>
        </w:tc>
        <w:tc>
          <w:tcPr>
            <w:tcW w:w="625" w:type="pct"/>
            <w:vAlign w:val="center"/>
          </w:tcPr>
          <w:p w14:paraId="09EE8C0C" w14:textId="77777777" w:rsidR="00155EBA" w:rsidRPr="0032244B" w:rsidRDefault="00155EBA" w:rsidP="00D068D7">
            <w:pPr>
              <w:spacing w:line="276" w:lineRule="auto"/>
              <w:ind w:firstLine="0"/>
              <w:rPr>
                <w:rFonts w:ascii="Calisto MT" w:hAnsi="Calisto MT"/>
              </w:rPr>
            </w:pPr>
          </w:p>
        </w:tc>
        <w:tc>
          <w:tcPr>
            <w:tcW w:w="625" w:type="pct"/>
            <w:vAlign w:val="center"/>
          </w:tcPr>
          <w:p w14:paraId="1F7F6953" w14:textId="77777777" w:rsidR="00155EBA" w:rsidRPr="0032244B" w:rsidRDefault="00155EBA" w:rsidP="00D068D7">
            <w:pPr>
              <w:spacing w:line="276" w:lineRule="auto"/>
              <w:ind w:firstLine="0"/>
              <w:rPr>
                <w:rFonts w:ascii="Calisto MT" w:hAnsi="Calisto MT"/>
              </w:rPr>
            </w:pPr>
          </w:p>
        </w:tc>
        <w:tc>
          <w:tcPr>
            <w:tcW w:w="625" w:type="pct"/>
            <w:vAlign w:val="center"/>
          </w:tcPr>
          <w:p w14:paraId="75F85B22" w14:textId="77777777" w:rsidR="00155EBA" w:rsidRPr="0032244B" w:rsidRDefault="00155EBA" w:rsidP="00D068D7">
            <w:pPr>
              <w:spacing w:line="276" w:lineRule="auto"/>
              <w:ind w:firstLine="0"/>
              <w:rPr>
                <w:rFonts w:ascii="Calisto MT" w:hAnsi="Calisto MT"/>
              </w:rPr>
            </w:pPr>
          </w:p>
        </w:tc>
        <w:tc>
          <w:tcPr>
            <w:tcW w:w="625" w:type="pct"/>
            <w:vAlign w:val="center"/>
          </w:tcPr>
          <w:p w14:paraId="53CD1A37" w14:textId="77777777" w:rsidR="00155EBA" w:rsidRPr="0032244B" w:rsidRDefault="00155EBA" w:rsidP="00D068D7">
            <w:pPr>
              <w:spacing w:line="276" w:lineRule="auto"/>
              <w:ind w:firstLine="0"/>
              <w:rPr>
                <w:rFonts w:ascii="Calisto MT" w:hAnsi="Calisto MT"/>
              </w:rPr>
            </w:pPr>
          </w:p>
        </w:tc>
        <w:tc>
          <w:tcPr>
            <w:tcW w:w="625" w:type="pct"/>
            <w:vAlign w:val="center"/>
          </w:tcPr>
          <w:p w14:paraId="7E739B59" w14:textId="77777777" w:rsidR="00155EBA" w:rsidRPr="0032244B" w:rsidRDefault="00155EBA" w:rsidP="00D068D7">
            <w:pPr>
              <w:spacing w:line="276" w:lineRule="auto"/>
              <w:ind w:firstLine="0"/>
              <w:rPr>
                <w:rFonts w:ascii="Calisto MT" w:hAnsi="Calisto MT"/>
              </w:rPr>
            </w:pPr>
          </w:p>
        </w:tc>
        <w:tc>
          <w:tcPr>
            <w:tcW w:w="625" w:type="pct"/>
            <w:vAlign w:val="center"/>
          </w:tcPr>
          <w:p w14:paraId="341BB0B3" w14:textId="77777777" w:rsidR="00155EBA" w:rsidRPr="0032244B" w:rsidRDefault="00155EBA" w:rsidP="00D068D7">
            <w:pPr>
              <w:spacing w:line="276" w:lineRule="auto"/>
              <w:ind w:firstLine="0"/>
              <w:rPr>
                <w:rFonts w:ascii="Calisto MT" w:hAnsi="Calisto MT"/>
              </w:rPr>
            </w:pPr>
          </w:p>
        </w:tc>
      </w:tr>
      <w:tr w:rsidR="00886AA0" w:rsidRPr="0032244B" w14:paraId="09F6E051" w14:textId="77777777" w:rsidTr="00D068D7">
        <w:trPr>
          <w:trHeight w:val="144"/>
        </w:trPr>
        <w:tc>
          <w:tcPr>
            <w:tcW w:w="625" w:type="pct"/>
            <w:vAlign w:val="center"/>
          </w:tcPr>
          <w:p w14:paraId="05F24C27" w14:textId="77777777" w:rsidR="00155EBA" w:rsidRPr="0032244B" w:rsidRDefault="00155EBA" w:rsidP="00D068D7">
            <w:pPr>
              <w:spacing w:line="276" w:lineRule="auto"/>
              <w:ind w:firstLine="0"/>
              <w:rPr>
                <w:rFonts w:ascii="Calisto MT" w:hAnsi="Calisto MT"/>
              </w:rPr>
            </w:pPr>
          </w:p>
        </w:tc>
        <w:tc>
          <w:tcPr>
            <w:tcW w:w="625" w:type="pct"/>
            <w:vAlign w:val="center"/>
          </w:tcPr>
          <w:p w14:paraId="3B602D7D" w14:textId="77777777" w:rsidR="00155EBA" w:rsidRPr="0032244B" w:rsidRDefault="00155EBA" w:rsidP="00D068D7">
            <w:pPr>
              <w:spacing w:line="276" w:lineRule="auto"/>
              <w:ind w:firstLine="0"/>
              <w:rPr>
                <w:rFonts w:ascii="Calisto MT" w:hAnsi="Calisto MT"/>
              </w:rPr>
            </w:pPr>
          </w:p>
        </w:tc>
        <w:tc>
          <w:tcPr>
            <w:tcW w:w="625" w:type="pct"/>
            <w:vAlign w:val="center"/>
          </w:tcPr>
          <w:p w14:paraId="73BDEC86" w14:textId="77777777" w:rsidR="00155EBA" w:rsidRPr="0032244B" w:rsidRDefault="00155EBA" w:rsidP="00D068D7">
            <w:pPr>
              <w:spacing w:line="276" w:lineRule="auto"/>
              <w:ind w:firstLine="0"/>
              <w:rPr>
                <w:rFonts w:ascii="Calisto MT" w:hAnsi="Calisto MT"/>
              </w:rPr>
            </w:pPr>
          </w:p>
        </w:tc>
        <w:tc>
          <w:tcPr>
            <w:tcW w:w="625" w:type="pct"/>
            <w:vAlign w:val="center"/>
          </w:tcPr>
          <w:p w14:paraId="5827C1E5" w14:textId="77777777" w:rsidR="00155EBA" w:rsidRPr="0032244B" w:rsidRDefault="00155EBA" w:rsidP="00D068D7">
            <w:pPr>
              <w:spacing w:line="276" w:lineRule="auto"/>
              <w:ind w:firstLine="0"/>
              <w:rPr>
                <w:rFonts w:ascii="Calisto MT" w:hAnsi="Calisto MT"/>
              </w:rPr>
            </w:pPr>
          </w:p>
        </w:tc>
        <w:tc>
          <w:tcPr>
            <w:tcW w:w="625" w:type="pct"/>
            <w:vAlign w:val="center"/>
          </w:tcPr>
          <w:p w14:paraId="084659B8" w14:textId="77777777" w:rsidR="00155EBA" w:rsidRPr="0032244B" w:rsidRDefault="00155EBA" w:rsidP="00D068D7">
            <w:pPr>
              <w:spacing w:line="276" w:lineRule="auto"/>
              <w:ind w:firstLine="0"/>
              <w:rPr>
                <w:rFonts w:ascii="Calisto MT" w:hAnsi="Calisto MT"/>
              </w:rPr>
            </w:pPr>
          </w:p>
        </w:tc>
        <w:tc>
          <w:tcPr>
            <w:tcW w:w="625" w:type="pct"/>
            <w:vAlign w:val="center"/>
          </w:tcPr>
          <w:p w14:paraId="0DEC8E10" w14:textId="77777777" w:rsidR="00155EBA" w:rsidRPr="0032244B" w:rsidRDefault="00155EBA" w:rsidP="00D068D7">
            <w:pPr>
              <w:spacing w:line="276" w:lineRule="auto"/>
              <w:ind w:firstLine="0"/>
              <w:rPr>
                <w:rFonts w:ascii="Calisto MT" w:hAnsi="Calisto MT"/>
              </w:rPr>
            </w:pPr>
          </w:p>
        </w:tc>
        <w:tc>
          <w:tcPr>
            <w:tcW w:w="625" w:type="pct"/>
            <w:vAlign w:val="center"/>
          </w:tcPr>
          <w:p w14:paraId="4712A15A" w14:textId="77777777" w:rsidR="00155EBA" w:rsidRPr="0032244B" w:rsidRDefault="00155EBA" w:rsidP="00D068D7">
            <w:pPr>
              <w:spacing w:line="276" w:lineRule="auto"/>
              <w:ind w:firstLine="0"/>
              <w:rPr>
                <w:rFonts w:ascii="Calisto MT" w:hAnsi="Calisto MT"/>
              </w:rPr>
            </w:pPr>
          </w:p>
        </w:tc>
        <w:tc>
          <w:tcPr>
            <w:tcW w:w="625" w:type="pct"/>
            <w:vAlign w:val="center"/>
          </w:tcPr>
          <w:p w14:paraId="30C4D39C" w14:textId="77777777" w:rsidR="00155EBA" w:rsidRPr="0032244B" w:rsidRDefault="00155EBA" w:rsidP="00D068D7">
            <w:pPr>
              <w:spacing w:line="276" w:lineRule="auto"/>
              <w:ind w:firstLine="0"/>
              <w:rPr>
                <w:rFonts w:ascii="Calisto MT" w:hAnsi="Calisto MT"/>
              </w:rPr>
            </w:pPr>
          </w:p>
        </w:tc>
      </w:tr>
      <w:tr w:rsidR="00886AA0" w:rsidRPr="0032244B" w14:paraId="61B47208" w14:textId="77777777" w:rsidTr="00D068D7">
        <w:trPr>
          <w:trHeight w:val="144"/>
        </w:trPr>
        <w:tc>
          <w:tcPr>
            <w:tcW w:w="625" w:type="pct"/>
            <w:vAlign w:val="center"/>
          </w:tcPr>
          <w:p w14:paraId="5F083254" w14:textId="77777777" w:rsidR="00155EBA" w:rsidRPr="0032244B" w:rsidRDefault="00155EBA" w:rsidP="00D068D7">
            <w:pPr>
              <w:spacing w:line="276" w:lineRule="auto"/>
              <w:ind w:firstLine="0"/>
              <w:rPr>
                <w:rFonts w:ascii="Calisto MT" w:hAnsi="Calisto MT"/>
              </w:rPr>
            </w:pPr>
          </w:p>
        </w:tc>
        <w:tc>
          <w:tcPr>
            <w:tcW w:w="625" w:type="pct"/>
            <w:vAlign w:val="center"/>
          </w:tcPr>
          <w:p w14:paraId="587FB57A" w14:textId="77777777" w:rsidR="00155EBA" w:rsidRPr="0032244B" w:rsidRDefault="00155EBA" w:rsidP="00D068D7">
            <w:pPr>
              <w:spacing w:line="276" w:lineRule="auto"/>
              <w:ind w:firstLine="0"/>
              <w:rPr>
                <w:rFonts w:ascii="Calisto MT" w:hAnsi="Calisto MT"/>
              </w:rPr>
            </w:pPr>
          </w:p>
        </w:tc>
        <w:tc>
          <w:tcPr>
            <w:tcW w:w="625" w:type="pct"/>
            <w:vAlign w:val="center"/>
          </w:tcPr>
          <w:p w14:paraId="3661F7EA" w14:textId="77777777" w:rsidR="00155EBA" w:rsidRPr="0032244B" w:rsidRDefault="00155EBA" w:rsidP="00D068D7">
            <w:pPr>
              <w:spacing w:line="276" w:lineRule="auto"/>
              <w:ind w:firstLine="0"/>
              <w:rPr>
                <w:rFonts w:ascii="Calisto MT" w:hAnsi="Calisto MT"/>
              </w:rPr>
            </w:pPr>
          </w:p>
        </w:tc>
        <w:tc>
          <w:tcPr>
            <w:tcW w:w="625" w:type="pct"/>
            <w:vAlign w:val="center"/>
          </w:tcPr>
          <w:p w14:paraId="6770A9BE" w14:textId="77777777" w:rsidR="00155EBA" w:rsidRPr="0032244B" w:rsidRDefault="00155EBA" w:rsidP="00D068D7">
            <w:pPr>
              <w:spacing w:line="276" w:lineRule="auto"/>
              <w:ind w:firstLine="0"/>
              <w:rPr>
                <w:rFonts w:ascii="Calisto MT" w:hAnsi="Calisto MT"/>
              </w:rPr>
            </w:pPr>
          </w:p>
        </w:tc>
        <w:tc>
          <w:tcPr>
            <w:tcW w:w="625" w:type="pct"/>
            <w:vAlign w:val="center"/>
          </w:tcPr>
          <w:p w14:paraId="682CC0C7" w14:textId="77777777" w:rsidR="00155EBA" w:rsidRPr="0032244B" w:rsidRDefault="00155EBA" w:rsidP="00D068D7">
            <w:pPr>
              <w:spacing w:line="276" w:lineRule="auto"/>
              <w:ind w:firstLine="0"/>
              <w:rPr>
                <w:rFonts w:ascii="Calisto MT" w:hAnsi="Calisto MT"/>
              </w:rPr>
            </w:pPr>
          </w:p>
        </w:tc>
        <w:tc>
          <w:tcPr>
            <w:tcW w:w="625" w:type="pct"/>
            <w:vAlign w:val="center"/>
          </w:tcPr>
          <w:p w14:paraId="17EC7B92" w14:textId="77777777" w:rsidR="00155EBA" w:rsidRPr="0032244B" w:rsidRDefault="00155EBA" w:rsidP="00D068D7">
            <w:pPr>
              <w:spacing w:line="276" w:lineRule="auto"/>
              <w:ind w:firstLine="0"/>
              <w:rPr>
                <w:rFonts w:ascii="Calisto MT" w:hAnsi="Calisto MT"/>
              </w:rPr>
            </w:pPr>
          </w:p>
        </w:tc>
        <w:tc>
          <w:tcPr>
            <w:tcW w:w="625" w:type="pct"/>
            <w:vAlign w:val="center"/>
          </w:tcPr>
          <w:p w14:paraId="664D4B61" w14:textId="77777777" w:rsidR="00155EBA" w:rsidRPr="0032244B" w:rsidRDefault="00155EBA" w:rsidP="00D068D7">
            <w:pPr>
              <w:spacing w:line="276" w:lineRule="auto"/>
              <w:ind w:firstLine="0"/>
              <w:rPr>
                <w:rFonts w:ascii="Calisto MT" w:hAnsi="Calisto MT"/>
              </w:rPr>
            </w:pPr>
          </w:p>
        </w:tc>
        <w:tc>
          <w:tcPr>
            <w:tcW w:w="625" w:type="pct"/>
            <w:vAlign w:val="center"/>
          </w:tcPr>
          <w:p w14:paraId="3E51C30C" w14:textId="77777777" w:rsidR="00155EBA" w:rsidRPr="0032244B" w:rsidRDefault="00155EBA" w:rsidP="00D068D7">
            <w:pPr>
              <w:spacing w:line="276" w:lineRule="auto"/>
              <w:ind w:firstLine="0"/>
              <w:rPr>
                <w:rFonts w:ascii="Calisto MT" w:hAnsi="Calisto MT"/>
              </w:rPr>
            </w:pPr>
          </w:p>
        </w:tc>
      </w:tr>
      <w:tr w:rsidR="00886AA0" w:rsidRPr="0032244B" w14:paraId="5118BBBE" w14:textId="77777777" w:rsidTr="00D068D7">
        <w:trPr>
          <w:trHeight w:val="144"/>
        </w:trPr>
        <w:tc>
          <w:tcPr>
            <w:tcW w:w="625" w:type="pct"/>
            <w:vAlign w:val="center"/>
          </w:tcPr>
          <w:p w14:paraId="62879278" w14:textId="77777777" w:rsidR="00155EBA" w:rsidRPr="0032244B" w:rsidRDefault="00155EBA" w:rsidP="00D068D7">
            <w:pPr>
              <w:spacing w:line="276" w:lineRule="auto"/>
              <w:ind w:firstLine="0"/>
              <w:rPr>
                <w:rFonts w:ascii="Calisto MT" w:hAnsi="Calisto MT"/>
              </w:rPr>
            </w:pPr>
          </w:p>
        </w:tc>
        <w:tc>
          <w:tcPr>
            <w:tcW w:w="625" w:type="pct"/>
            <w:vAlign w:val="center"/>
          </w:tcPr>
          <w:p w14:paraId="060ADF36" w14:textId="77777777" w:rsidR="00155EBA" w:rsidRPr="0032244B" w:rsidRDefault="00155EBA" w:rsidP="00D068D7">
            <w:pPr>
              <w:spacing w:line="276" w:lineRule="auto"/>
              <w:ind w:firstLine="0"/>
              <w:rPr>
                <w:rFonts w:ascii="Calisto MT" w:hAnsi="Calisto MT"/>
              </w:rPr>
            </w:pPr>
          </w:p>
        </w:tc>
        <w:tc>
          <w:tcPr>
            <w:tcW w:w="625" w:type="pct"/>
            <w:vAlign w:val="center"/>
          </w:tcPr>
          <w:p w14:paraId="6A21D762" w14:textId="77777777" w:rsidR="00155EBA" w:rsidRPr="0032244B" w:rsidRDefault="00155EBA" w:rsidP="00D068D7">
            <w:pPr>
              <w:spacing w:line="276" w:lineRule="auto"/>
              <w:ind w:firstLine="0"/>
              <w:rPr>
                <w:rFonts w:ascii="Calisto MT" w:hAnsi="Calisto MT"/>
              </w:rPr>
            </w:pPr>
          </w:p>
        </w:tc>
        <w:tc>
          <w:tcPr>
            <w:tcW w:w="625" w:type="pct"/>
            <w:vAlign w:val="center"/>
          </w:tcPr>
          <w:p w14:paraId="2F50B05B" w14:textId="77777777" w:rsidR="00155EBA" w:rsidRPr="0032244B" w:rsidRDefault="00155EBA" w:rsidP="00D068D7">
            <w:pPr>
              <w:spacing w:line="276" w:lineRule="auto"/>
              <w:ind w:firstLine="0"/>
              <w:rPr>
                <w:rFonts w:ascii="Calisto MT" w:hAnsi="Calisto MT"/>
              </w:rPr>
            </w:pPr>
          </w:p>
        </w:tc>
        <w:tc>
          <w:tcPr>
            <w:tcW w:w="625" w:type="pct"/>
            <w:vAlign w:val="center"/>
          </w:tcPr>
          <w:p w14:paraId="458A6029" w14:textId="77777777" w:rsidR="00155EBA" w:rsidRPr="0032244B" w:rsidRDefault="00155EBA" w:rsidP="00D068D7">
            <w:pPr>
              <w:spacing w:line="276" w:lineRule="auto"/>
              <w:ind w:firstLine="0"/>
              <w:rPr>
                <w:rFonts w:ascii="Calisto MT" w:hAnsi="Calisto MT"/>
              </w:rPr>
            </w:pPr>
          </w:p>
        </w:tc>
        <w:tc>
          <w:tcPr>
            <w:tcW w:w="625" w:type="pct"/>
            <w:vAlign w:val="center"/>
          </w:tcPr>
          <w:p w14:paraId="6897DB36" w14:textId="77777777" w:rsidR="00155EBA" w:rsidRPr="0032244B" w:rsidRDefault="00155EBA" w:rsidP="00D068D7">
            <w:pPr>
              <w:spacing w:line="276" w:lineRule="auto"/>
              <w:ind w:firstLine="0"/>
              <w:rPr>
                <w:rFonts w:ascii="Calisto MT" w:hAnsi="Calisto MT"/>
              </w:rPr>
            </w:pPr>
          </w:p>
        </w:tc>
        <w:tc>
          <w:tcPr>
            <w:tcW w:w="625" w:type="pct"/>
            <w:vAlign w:val="center"/>
          </w:tcPr>
          <w:p w14:paraId="24C18A0D" w14:textId="77777777" w:rsidR="00155EBA" w:rsidRPr="0032244B" w:rsidRDefault="00155EBA" w:rsidP="00D068D7">
            <w:pPr>
              <w:spacing w:line="276" w:lineRule="auto"/>
              <w:ind w:firstLine="0"/>
              <w:rPr>
                <w:rFonts w:ascii="Calisto MT" w:hAnsi="Calisto MT"/>
              </w:rPr>
            </w:pPr>
          </w:p>
        </w:tc>
        <w:tc>
          <w:tcPr>
            <w:tcW w:w="625" w:type="pct"/>
            <w:vAlign w:val="center"/>
          </w:tcPr>
          <w:p w14:paraId="2FD9C9A0" w14:textId="77777777" w:rsidR="00155EBA" w:rsidRPr="0032244B" w:rsidRDefault="00155EBA" w:rsidP="00D068D7">
            <w:pPr>
              <w:spacing w:line="276" w:lineRule="auto"/>
              <w:ind w:firstLine="0"/>
              <w:rPr>
                <w:rFonts w:ascii="Calisto MT" w:hAnsi="Calisto MT"/>
              </w:rPr>
            </w:pPr>
          </w:p>
        </w:tc>
      </w:tr>
      <w:tr w:rsidR="00886AA0" w:rsidRPr="0032244B" w14:paraId="72166BDE" w14:textId="77777777" w:rsidTr="00D068D7">
        <w:trPr>
          <w:trHeight w:val="144"/>
        </w:trPr>
        <w:tc>
          <w:tcPr>
            <w:tcW w:w="625" w:type="pct"/>
            <w:vAlign w:val="center"/>
          </w:tcPr>
          <w:p w14:paraId="3CE73FD7" w14:textId="77777777" w:rsidR="00155EBA" w:rsidRPr="0032244B" w:rsidRDefault="00155EBA" w:rsidP="00D068D7">
            <w:pPr>
              <w:spacing w:line="276" w:lineRule="auto"/>
              <w:ind w:firstLine="0"/>
              <w:rPr>
                <w:rFonts w:ascii="Calisto MT" w:hAnsi="Calisto MT"/>
              </w:rPr>
            </w:pPr>
          </w:p>
        </w:tc>
        <w:tc>
          <w:tcPr>
            <w:tcW w:w="625" w:type="pct"/>
            <w:vAlign w:val="center"/>
          </w:tcPr>
          <w:p w14:paraId="0E88F074" w14:textId="77777777" w:rsidR="00155EBA" w:rsidRPr="0032244B" w:rsidRDefault="00155EBA" w:rsidP="00D068D7">
            <w:pPr>
              <w:spacing w:line="276" w:lineRule="auto"/>
              <w:ind w:firstLine="0"/>
              <w:rPr>
                <w:rFonts w:ascii="Calisto MT" w:hAnsi="Calisto MT"/>
              </w:rPr>
            </w:pPr>
          </w:p>
        </w:tc>
        <w:tc>
          <w:tcPr>
            <w:tcW w:w="625" w:type="pct"/>
            <w:vAlign w:val="center"/>
          </w:tcPr>
          <w:p w14:paraId="367D4159" w14:textId="77777777" w:rsidR="00155EBA" w:rsidRPr="0032244B" w:rsidRDefault="00155EBA" w:rsidP="00D068D7">
            <w:pPr>
              <w:spacing w:line="276" w:lineRule="auto"/>
              <w:ind w:firstLine="0"/>
              <w:rPr>
                <w:rFonts w:ascii="Calisto MT" w:hAnsi="Calisto MT"/>
              </w:rPr>
            </w:pPr>
          </w:p>
        </w:tc>
        <w:tc>
          <w:tcPr>
            <w:tcW w:w="625" w:type="pct"/>
            <w:vAlign w:val="center"/>
          </w:tcPr>
          <w:p w14:paraId="7E40B770" w14:textId="77777777" w:rsidR="00155EBA" w:rsidRPr="0032244B" w:rsidRDefault="00155EBA" w:rsidP="00D068D7">
            <w:pPr>
              <w:spacing w:line="276" w:lineRule="auto"/>
              <w:ind w:firstLine="0"/>
              <w:rPr>
                <w:rFonts w:ascii="Calisto MT" w:hAnsi="Calisto MT"/>
              </w:rPr>
            </w:pPr>
          </w:p>
        </w:tc>
        <w:tc>
          <w:tcPr>
            <w:tcW w:w="625" w:type="pct"/>
            <w:vAlign w:val="center"/>
          </w:tcPr>
          <w:p w14:paraId="13CA482A" w14:textId="77777777" w:rsidR="00155EBA" w:rsidRPr="0032244B" w:rsidRDefault="00155EBA" w:rsidP="00D068D7">
            <w:pPr>
              <w:spacing w:line="276" w:lineRule="auto"/>
              <w:ind w:firstLine="0"/>
              <w:rPr>
                <w:rFonts w:ascii="Calisto MT" w:hAnsi="Calisto MT"/>
              </w:rPr>
            </w:pPr>
          </w:p>
        </w:tc>
        <w:tc>
          <w:tcPr>
            <w:tcW w:w="625" w:type="pct"/>
            <w:vAlign w:val="center"/>
          </w:tcPr>
          <w:p w14:paraId="523F2C21" w14:textId="77777777" w:rsidR="00155EBA" w:rsidRPr="0032244B" w:rsidRDefault="00155EBA" w:rsidP="00D068D7">
            <w:pPr>
              <w:spacing w:line="276" w:lineRule="auto"/>
              <w:ind w:firstLine="0"/>
              <w:rPr>
                <w:rFonts w:ascii="Calisto MT" w:hAnsi="Calisto MT"/>
              </w:rPr>
            </w:pPr>
          </w:p>
        </w:tc>
        <w:tc>
          <w:tcPr>
            <w:tcW w:w="625" w:type="pct"/>
            <w:vAlign w:val="center"/>
          </w:tcPr>
          <w:p w14:paraId="5C8CC2A8" w14:textId="77777777" w:rsidR="00155EBA" w:rsidRPr="0032244B" w:rsidRDefault="00155EBA" w:rsidP="00D068D7">
            <w:pPr>
              <w:spacing w:line="276" w:lineRule="auto"/>
              <w:ind w:firstLine="0"/>
              <w:rPr>
                <w:rFonts w:ascii="Calisto MT" w:hAnsi="Calisto MT"/>
              </w:rPr>
            </w:pPr>
          </w:p>
        </w:tc>
        <w:tc>
          <w:tcPr>
            <w:tcW w:w="625" w:type="pct"/>
            <w:vAlign w:val="center"/>
          </w:tcPr>
          <w:p w14:paraId="1F148A9D" w14:textId="77777777" w:rsidR="00155EBA" w:rsidRPr="0032244B" w:rsidRDefault="00155EBA" w:rsidP="00D068D7">
            <w:pPr>
              <w:spacing w:line="276" w:lineRule="auto"/>
              <w:ind w:firstLine="0"/>
              <w:rPr>
                <w:rFonts w:ascii="Calisto MT" w:hAnsi="Calisto MT"/>
              </w:rPr>
            </w:pPr>
          </w:p>
        </w:tc>
      </w:tr>
      <w:tr w:rsidR="00886AA0" w:rsidRPr="0032244B" w14:paraId="32EAB306" w14:textId="77777777" w:rsidTr="00D068D7">
        <w:trPr>
          <w:trHeight w:val="144"/>
        </w:trPr>
        <w:tc>
          <w:tcPr>
            <w:tcW w:w="625" w:type="pct"/>
            <w:vAlign w:val="center"/>
          </w:tcPr>
          <w:p w14:paraId="613524C0" w14:textId="77777777" w:rsidR="00155EBA" w:rsidRPr="0032244B" w:rsidRDefault="00155EBA" w:rsidP="00D068D7">
            <w:pPr>
              <w:spacing w:line="276" w:lineRule="auto"/>
              <w:ind w:firstLine="0"/>
              <w:rPr>
                <w:rFonts w:ascii="Calisto MT" w:hAnsi="Calisto MT"/>
              </w:rPr>
            </w:pPr>
          </w:p>
        </w:tc>
        <w:tc>
          <w:tcPr>
            <w:tcW w:w="625" w:type="pct"/>
            <w:vAlign w:val="center"/>
          </w:tcPr>
          <w:p w14:paraId="4ECFB264" w14:textId="77777777" w:rsidR="00155EBA" w:rsidRPr="0032244B" w:rsidRDefault="00155EBA" w:rsidP="00D068D7">
            <w:pPr>
              <w:spacing w:line="276" w:lineRule="auto"/>
              <w:ind w:firstLine="0"/>
              <w:rPr>
                <w:rFonts w:ascii="Calisto MT" w:hAnsi="Calisto MT"/>
              </w:rPr>
            </w:pPr>
          </w:p>
        </w:tc>
        <w:tc>
          <w:tcPr>
            <w:tcW w:w="625" w:type="pct"/>
            <w:vAlign w:val="center"/>
          </w:tcPr>
          <w:p w14:paraId="10FB7B9A" w14:textId="77777777" w:rsidR="00155EBA" w:rsidRPr="0032244B" w:rsidRDefault="00155EBA" w:rsidP="00D068D7">
            <w:pPr>
              <w:spacing w:line="276" w:lineRule="auto"/>
              <w:ind w:firstLine="0"/>
              <w:rPr>
                <w:rFonts w:ascii="Calisto MT" w:hAnsi="Calisto MT"/>
              </w:rPr>
            </w:pPr>
          </w:p>
        </w:tc>
        <w:tc>
          <w:tcPr>
            <w:tcW w:w="625" w:type="pct"/>
            <w:vAlign w:val="center"/>
          </w:tcPr>
          <w:p w14:paraId="1AC16B2F" w14:textId="77777777" w:rsidR="00155EBA" w:rsidRPr="0032244B" w:rsidRDefault="00155EBA" w:rsidP="00D068D7">
            <w:pPr>
              <w:spacing w:line="276" w:lineRule="auto"/>
              <w:ind w:firstLine="0"/>
              <w:rPr>
                <w:rFonts w:ascii="Calisto MT" w:hAnsi="Calisto MT"/>
              </w:rPr>
            </w:pPr>
          </w:p>
        </w:tc>
        <w:tc>
          <w:tcPr>
            <w:tcW w:w="625" w:type="pct"/>
            <w:vAlign w:val="center"/>
          </w:tcPr>
          <w:p w14:paraId="0939B24F" w14:textId="77777777" w:rsidR="00155EBA" w:rsidRPr="0032244B" w:rsidRDefault="00155EBA" w:rsidP="00D068D7">
            <w:pPr>
              <w:spacing w:line="276" w:lineRule="auto"/>
              <w:ind w:firstLine="0"/>
              <w:rPr>
                <w:rFonts w:ascii="Calisto MT" w:hAnsi="Calisto MT"/>
              </w:rPr>
            </w:pPr>
          </w:p>
        </w:tc>
        <w:tc>
          <w:tcPr>
            <w:tcW w:w="625" w:type="pct"/>
            <w:vAlign w:val="center"/>
          </w:tcPr>
          <w:p w14:paraId="057A3813" w14:textId="77777777" w:rsidR="00155EBA" w:rsidRPr="0032244B" w:rsidRDefault="00155EBA" w:rsidP="00D068D7">
            <w:pPr>
              <w:spacing w:line="276" w:lineRule="auto"/>
              <w:ind w:firstLine="0"/>
              <w:rPr>
                <w:rFonts w:ascii="Calisto MT" w:hAnsi="Calisto MT"/>
              </w:rPr>
            </w:pPr>
          </w:p>
        </w:tc>
        <w:tc>
          <w:tcPr>
            <w:tcW w:w="625" w:type="pct"/>
            <w:vAlign w:val="center"/>
          </w:tcPr>
          <w:p w14:paraId="3CC5ED4C" w14:textId="77777777" w:rsidR="00155EBA" w:rsidRPr="0032244B" w:rsidRDefault="00155EBA" w:rsidP="00D068D7">
            <w:pPr>
              <w:spacing w:line="276" w:lineRule="auto"/>
              <w:ind w:firstLine="0"/>
              <w:rPr>
                <w:rFonts w:ascii="Calisto MT" w:hAnsi="Calisto MT"/>
              </w:rPr>
            </w:pPr>
          </w:p>
        </w:tc>
        <w:tc>
          <w:tcPr>
            <w:tcW w:w="625" w:type="pct"/>
            <w:vAlign w:val="center"/>
          </w:tcPr>
          <w:p w14:paraId="102D3F86" w14:textId="77777777" w:rsidR="00155EBA" w:rsidRPr="0032244B" w:rsidRDefault="00155EBA" w:rsidP="00D068D7">
            <w:pPr>
              <w:spacing w:line="276" w:lineRule="auto"/>
              <w:ind w:firstLine="0"/>
              <w:rPr>
                <w:rFonts w:ascii="Calisto MT" w:hAnsi="Calisto MT"/>
              </w:rPr>
            </w:pPr>
          </w:p>
        </w:tc>
      </w:tr>
    </w:tbl>
    <w:p w14:paraId="7215D78B" w14:textId="77777777" w:rsidR="00CA2FC2" w:rsidRPr="0032244B" w:rsidRDefault="00CA2FC2" w:rsidP="0032244B">
      <w:pPr>
        <w:spacing w:line="276" w:lineRule="auto"/>
        <w:ind w:firstLine="0"/>
        <w:rPr>
          <w:rFonts w:ascii="Calisto MT" w:hAnsi="Calisto MT"/>
        </w:rPr>
      </w:pPr>
    </w:p>
    <w:sectPr w:rsidR="00CA2FC2" w:rsidRPr="0032244B" w:rsidSect="00143643">
      <w:headerReference w:type="even" r:id="rId14"/>
      <w:headerReference w:type="default" r:id="rId15"/>
      <w:headerReference w:type="first" r:id="rId16"/>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47F6" w14:textId="77777777" w:rsidR="00F60CE7" w:rsidRDefault="00F60CE7" w:rsidP="002716A6">
      <w:r>
        <w:separator/>
      </w:r>
    </w:p>
  </w:endnote>
  <w:endnote w:type="continuationSeparator" w:id="0">
    <w:p w14:paraId="1D0FD88C" w14:textId="77777777" w:rsidR="00F60CE7" w:rsidRDefault="00F60CE7" w:rsidP="0027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0508" w14:textId="5A22A47F" w:rsidR="00A54EEA" w:rsidRDefault="00A54EEA" w:rsidP="00A54EEA">
    <w:pPr>
      <w:pStyle w:val="Footer"/>
      <w:tabs>
        <w:tab w:val="clear" w:pos="4680"/>
        <w:tab w:val="center" w:pos="0"/>
      </w:tabs>
    </w:pPr>
    <w:bookmarkStart w:id="28" w:name="_Hlk128991822"/>
    <w:bookmarkStart w:id="29" w:name="_Hlk128991823"/>
    <w:bookmarkStart w:id="30" w:name="_Hlk128991842"/>
    <w:bookmarkStart w:id="31" w:name="_Hlk128991843"/>
    <w:bookmarkStart w:id="32" w:name="_Hlk128992423"/>
    <w:bookmarkStart w:id="33" w:name="_Hlk128992424"/>
    <w:bookmarkStart w:id="34" w:name="_Hlk128992498"/>
    <w:bookmarkStart w:id="35" w:name="_Hlk128992499"/>
    <w:bookmarkStart w:id="36" w:name="_Hlk128992844"/>
    <w:bookmarkStart w:id="37" w:name="_Hlk128992845"/>
    <w:bookmarkStart w:id="38" w:name="_Hlk128992935"/>
    <w:bookmarkStart w:id="39" w:name="_Hlk128992936"/>
    <w:bookmarkStart w:id="40" w:name="_Hlk128993124"/>
    <w:bookmarkStart w:id="41" w:name="_Hlk128993125"/>
    <w:bookmarkStart w:id="42" w:name="_Hlk128993167"/>
    <w:bookmarkStart w:id="43" w:name="_Hlk128993168"/>
    <w:bookmarkStart w:id="44" w:name="_Hlk129001676"/>
    <w:bookmarkStart w:id="45" w:name="_Hlk129001677"/>
    <w:r>
      <w:rPr>
        <w:noProof/>
      </w:rPr>
      <w:drawing>
        <wp:anchor distT="0" distB="0" distL="114300" distR="114300" simplePos="0" relativeHeight="251660288" behindDoc="0" locked="0" layoutInCell="1" allowOverlap="1" wp14:anchorId="50B8F0CB" wp14:editId="10394B5D">
          <wp:simplePos x="0" y="0"/>
          <wp:positionH relativeFrom="column">
            <wp:posOffset>-120650</wp:posOffset>
          </wp:positionH>
          <wp:positionV relativeFrom="paragraph">
            <wp:posOffset>62230</wp:posOffset>
          </wp:positionV>
          <wp:extent cx="317500" cy="317500"/>
          <wp:effectExtent l="0" t="0" r="0" b="6350"/>
          <wp:wrapSquare wrapText="bothSides"/>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62A8A10F" wp14:editId="79AFB954">
              <wp:simplePos x="0" y="0"/>
              <wp:positionH relativeFrom="margin">
                <wp:align>right</wp:align>
              </wp:positionH>
              <wp:positionV relativeFrom="paragraph">
                <wp:posOffset>5715</wp:posOffset>
              </wp:positionV>
              <wp:extent cx="777875" cy="3175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317500"/>
                      </a:xfrm>
                      <a:prstGeom prst="rect">
                        <a:avLst/>
                      </a:prstGeom>
                      <a:noFill/>
                      <a:ln w="6350">
                        <a:noFill/>
                      </a:ln>
                    </wps:spPr>
                    <wps:txbx>
                      <w:txbxContent>
                        <w:p w14:paraId="0E9AF2F0" w14:textId="77777777" w:rsidR="00A54EEA" w:rsidRPr="00777253" w:rsidRDefault="00A54EEA" w:rsidP="00A54EEA">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p w14:paraId="69668826" w14:textId="77777777" w:rsidR="00A54EEA" w:rsidRDefault="00A54EEA" w:rsidP="00A54EE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A8A10F" id="_x0000_t202" coordsize="21600,21600" o:spt="202" path="m,l,21600r21600,l21600,xe">
              <v:stroke joinstyle="miter"/>
              <v:path gradientshapeok="t" o:connecttype="rect"/>
            </v:shapetype>
            <v:shape id="Text Box 3" o:spid="_x0000_s1027" type="#_x0000_t202" style="position:absolute;left:0;text-align:left;margin-left:10.05pt;margin-top:.45pt;width:61.25pt;height:2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" filled="f" stroked="f" strokeweight=".5pt">
              <v:textbox>
                <w:txbxContent>
                  <w:p w14:paraId="0E9AF2F0" w14:textId="77777777" w:rsidR="00A54EEA" w:rsidRPr="00777253" w:rsidRDefault="00A54EEA" w:rsidP="00A54EEA">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p w14:paraId="69668826" w14:textId="77777777" w:rsidR="00A54EEA" w:rsidRDefault="00A54EEA" w:rsidP="00A54EEA"/>
                </w:txbxContent>
              </v:textbox>
              <w10:wrap anchorx="margin"/>
            </v:shape>
          </w:pict>
        </mc:Fallback>
      </mc:AlternateContent>
    </w:r>
    <w:r>
      <w:rPr>
        <w:noProof/>
      </w:rPr>
      <w:t xml:space="preserve">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bookmarkEnd w:id="44"/>
  <w:bookmarkEnd w:id="45"/>
  <w:p w14:paraId="004AEB5D" w14:textId="4B10AF51" w:rsidR="00A54EEA" w:rsidRPr="00A54EEA" w:rsidRDefault="00A54EEA" w:rsidP="00A54EEA">
    <w:pP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BDB6" w14:textId="77777777" w:rsidR="00646834" w:rsidRDefault="00646834" w:rsidP="00646834">
    <w:pPr>
      <w:pStyle w:val="Footer"/>
      <w:tabs>
        <w:tab w:val="clear" w:pos="4680"/>
        <w:tab w:val="center" w:pos="0"/>
      </w:tabs>
    </w:pPr>
    <w:r>
      <w:rPr>
        <w:noProof/>
      </w:rPr>
      <w:drawing>
        <wp:anchor distT="0" distB="0" distL="114300" distR="114300" simplePos="0" relativeHeight="251663360" behindDoc="0" locked="0" layoutInCell="1" allowOverlap="1" wp14:anchorId="12E09975" wp14:editId="4D6BD58D">
          <wp:simplePos x="0" y="0"/>
          <wp:positionH relativeFrom="column">
            <wp:posOffset>-120650</wp:posOffset>
          </wp:positionH>
          <wp:positionV relativeFrom="paragraph">
            <wp:posOffset>62230</wp:posOffset>
          </wp:positionV>
          <wp:extent cx="317500" cy="317500"/>
          <wp:effectExtent l="0" t="0" r="0" b="6350"/>
          <wp:wrapSquare wrapText="bothSides"/>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3CEC56F8" wp14:editId="51D12C47">
              <wp:simplePos x="0" y="0"/>
              <wp:positionH relativeFrom="margin">
                <wp:align>right</wp:align>
              </wp:positionH>
              <wp:positionV relativeFrom="paragraph">
                <wp:posOffset>5715</wp:posOffset>
              </wp:positionV>
              <wp:extent cx="777875" cy="3175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317500"/>
                      </a:xfrm>
                      <a:prstGeom prst="rect">
                        <a:avLst/>
                      </a:prstGeom>
                      <a:noFill/>
                      <a:ln w="6350">
                        <a:noFill/>
                      </a:ln>
                    </wps:spPr>
                    <wps:txbx>
                      <w:txbxContent>
                        <w:p w14:paraId="4C06A050" w14:textId="77777777" w:rsidR="00646834" w:rsidRPr="00777253" w:rsidRDefault="00646834" w:rsidP="00646834">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p w14:paraId="3540F7F4" w14:textId="77777777" w:rsidR="00646834" w:rsidRDefault="00646834" w:rsidP="0064683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EC56F8" id="_x0000_t202" coordsize="21600,21600" o:spt="202" path="m,l,21600r21600,l21600,xe">
              <v:stroke joinstyle="miter"/>
              <v:path gradientshapeok="t" o:connecttype="rect"/>
            </v:shapetype>
            <v:shape id="Text Box 1" o:spid="_x0000_s1028" type="#_x0000_t202" style="position:absolute;left:0;text-align:left;margin-left:10.05pt;margin-top:.45pt;width:61.25pt;height:25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" filled="f" stroked="f" strokeweight=".5pt">
              <v:textbox>
                <w:txbxContent>
                  <w:p w14:paraId="4C06A050" w14:textId="77777777" w:rsidR="00646834" w:rsidRPr="00777253" w:rsidRDefault="00646834" w:rsidP="00646834">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p w14:paraId="3540F7F4" w14:textId="77777777" w:rsidR="00646834" w:rsidRDefault="00646834" w:rsidP="00646834"/>
                </w:txbxContent>
              </v:textbox>
              <w10:wrap anchorx="margin"/>
            </v:shape>
          </w:pict>
        </mc:Fallback>
      </mc:AlternateContent>
    </w:r>
    <w:r>
      <w:rPr>
        <w:noProof/>
      </w:rPr>
      <w:t xml:space="preserve"> </w:t>
    </w:r>
  </w:p>
  <w:p w14:paraId="4980BC68" w14:textId="77777777" w:rsidR="00A54EEA" w:rsidRDefault="00A54EEA" w:rsidP="00646834">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E72D" w14:textId="77777777" w:rsidR="00A54EEA" w:rsidRDefault="00A54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DD4A" w14:textId="77777777" w:rsidR="00F60CE7" w:rsidRDefault="00F60CE7" w:rsidP="002716A6">
      <w:r>
        <w:separator/>
      </w:r>
    </w:p>
  </w:footnote>
  <w:footnote w:type="continuationSeparator" w:id="0">
    <w:p w14:paraId="6D98BC33" w14:textId="77777777" w:rsidR="00F60CE7" w:rsidRDefault="00F60CE7" w:rsidP="0027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1A25" w14:textId="10C119C7" w:rsidR="00A10995" w:rsidRDefault="00A10995" w:rsidP="00A10995">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89EB" w14:textId="77777777" w:rsidR="0032244B" w:rsidRPr="0032244B" w:rsidRDefault="0032244B" w:rsidP="0032244B">
    <w:pPr>
      <w:spacing w:line="276" w:lineRule="auto"/>
      <w:jc w:val="center"/>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8E3A" w14:textId="77777777" w:rsidR="00A54EEA" w:rsidRDefault="00A54E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70484"/>
      <w:docPartObj>
        <w:docPartGallery w:val="Page Numbers (Top of Page)"/>
        <w:docPartUnique/>
      </w:docPartObj>
    </w:sdtPr>
    <w:sdtEndPr>
      <w:rPr>
        <w:noProof/>
      </w:rPr>
    </w:sdtEndPr>
    <w:sdtContent>
      <w:p w14:paraId="43BCE77D" w14:textId="77777777" w:rsidR="00A10995" w:rsidRDefault="00A10995" w:rsidP="00A10995">
        <w:pPr>
          <w:pStyle w:val="Header"/>
          <w:jc w:val="left"/>
        </w:pPr>
        <w:r>
          <w:fldChar w:fldCharType="begin"/>
        </w:r>
        <w:r>
          <w:instrText xml:space="preserve"> PAGE   \* MERGEFORMAT </w:instrText>
        </w:r>
        <w:r>
          <w:fldChar w:fldCharType="separate"/>
        </w:r>
        <w:r>
          <w:rPr>
            <w:noProof/>
          </w:rPr>
          <w:t>2</w:t>
        </w:r>
        <w:r>
          <w:rPr>
            <w:noProof/>
          </w:rPr>
          <w:fldChar w:fldCharType="end"/>
        </w:r>
      </w:p>
    </w:sdtContent>
  </w:sdt>
  <w:p w14:paraId="41097F6D" w14:textId="77777777" w:rsidR="00C96B23" w:rsidRDefault="00C96B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3116"/>
      <w:docPartObj>
        <w:docPartGallery w:val="Page Numbers (Top of Page)"/>
        <w:docPartUnique/>
      </w:docPartObj>
    </w:sdtPr>
    <w:sdtEndPr>
      <w:rPr>
        <w:noProof/>
      </w:rPr>
    </w:sdtEndPr>
    <w:sdtContent>
      <w:p w14:paraId="1CB2F254" w14:textId="77777777" w:rsidR="00C96B23" w:rsidRDefault="00C96B23" w:rsidP="00A13B81">
        <w:pPr>
          <w:pStyle w:val="Header"/>
        </w:pPr>
        <w:r>
          <w:fldChar w:fldCharType="begin"/>
        </w:r>
        <w:r>
          <w:instrText xml:space="preserve"> PAGE   \* MERGEFORMAT </w:instrText>
        </w:r>
        <w:r>
          <w:fldChar w:fldCharType="separate"/>
        </w:r>
        <w:r>
          <w:rPr>
            <w:noProof/>
          </w:rPr>
          <w:t>14</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81E3" w14:textId="77777777" w:rsidR="00C96B23" w:rsidRDefault="00C96B23" w:rsidP="00E004A2">
    <w:pPr>
      <w:pStyle w:val="Header"/>
    </w:pPr>
    <w:r>
      <w:fldChar w:fldCharType="begin"/>
    </w:r>
    <w:r>
      <w:instrText xml:space="preserve"> PAGE   \* MERGEFORMAT </w:instrText>
    </w:r>
    <w:r>
      <w:fldChar w:fldCharType="separate"/>
    </w:r>
    <w:r>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02ED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3E37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7A50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264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8AAE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B098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62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FA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D653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CB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786509"/>
    <w:multiLevelType w:val="hybridMultilevel"/>
    <w:tmpl w:val="8A0A26DE"/>
    <w:lvl w:ilvl="0" w:tplc="ECDEC4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A5DEC"/>
    <w:multiLevelType w:val="multilevel"/>
    <w:tmpl w:val="12F4980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DB4252"/>
    <w:multiLevelType w:val="multilevel"/>
    <w:tmpl w:val="06566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A4B2E"/>
    <w:multiLevelType w:val="multilevel"/>
    <w:tmpl w:val="B4B65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17BA4"/>
    <w:multiLevelType w:val="multilevel"/>
    <w:tmpl w:val="4C640B9A"/>
    <w:lvl w:ilvl="0">
      <w:start w:val="4"/>
      <w:numFmt w:val="decimal"/>
      <w:lvlText w:val="%1.0"/>
      <w:lvlJc w:val="left"/>
      <w:pPr>
        <w:ind w:left="360" w:hanging="360"/>
      </w:pPr>
      <w:rPr>
        <w:rFonts w:hint="default"/>
        <w:color w:val="000000"/>
      </w:rPr>
    </w:lvl>
    <w:lvl w:ilvl="1">
      <w:start w:val="1"/>
      <w:numFmt w:val="decimal"/>
      <w:lvlText w:val="%1.%2"/>
      <w:lvlJc w:val="left"/>
      <w:pPr>
        <w:ind w:left="2520" w:hanging="360"/>
      </w:pPr>
      <w:rPr>
        <w:rFonts w:hint="default"/>
        <w:color w:val="000000"/>
      </w:rPr>
    </w:lvl>
    <w:lvl w:ilvl="2">
      <w:start w:val="1"/>
      <w:numFmt w:val="decimal"/>
      <w:lvlText w:val="%1.%2.%3"/>
      <w:lvlJc w:val="left"/>
      <w:pPr>
        <w:ind w:left="5040" w:hanging="720"/>
      </w:pPr>
      <w:rPr>
        <w:rFonts w:hint="default"/>
        <w:color w:val="000000"/>
      </w:rPr>
    </w:lvl>
    <w:lvl w:ilvl="3">
      <w:start w:val="1"/>
      <w:numFmt w:val="decimal"/>
      <w:lvlText w:val="%1.%2.%3.%4"/>
      <w:lvlJc w:val="left"/>
      <w:pPr>
        <w:ind w:left="7200" w:hanging="720"/>
      </w:pPr>
      <w:rPr>
        <w:rFonts w:hint="default"/>
        <w:color w:val="000000"/>
      </w:rPr>
    </w:lvl>
    <w:lvl w:ilvl="4">
      <w:start w:val="1"/>
      <w:numFmt w:val="decimal"/>
      <w:lvlText w:val="%1.%2.%3.%4.%5"/>
      <w:lvlJc w:val="left"/>
      <w:pPr>
        <w:ind w:left="9720" w:hanging="1080"/>
      </w:pPr>
      <w:rPr>
        <w:rFonts w:hint="default"/>
        <w:color w:val="000000"/>
      </w:rPr>
    </w:lvl>
    <w:lvl w:ilvl="5">
      <w:start w:val="1"/>
      <w:numFmt w:val="decimal"/>
      <w:lvlText w:val="%1.%2.%3.%4.%5.%6"/>
      <w:lvlJc w:val="left"/>
      <w:pPr>
        <w:ind w:left="11880" w:hanging="1080"/>
      </w:pPr>
      <w:rPr>
        <w:rFonts w:hint="default"/>
        <w:color w:val="000000"/>
      </w:rPr>
    </w:lvl>
    <w:lvl w:ilvl="6">
      <w:start w:val="1"/>
      <w:numFmt w:val="decimal"/>
      <w:lvlText w:val="%1.%2.%3.%4.%5.%6.%7"/>
      <w:lvlJc w:val="left"/>
      <w:pPr>
        <w:ind w:left="14400" w:hanging="1440"/>
      </w:pPr>
      <w:rPr>
        <w:rFonts w:hint="default"/>
        <w:color w:val="000000"/>
      </w:rPr>
    </w:lvl>
    <w:lvl w:ilvl="7">
      <w:start w:val="1"/>
      <w:numFmt w:val="decimal"/>
      <w:lvlText w:val="%1.%2.%3.%4.%5.%6.%7.%8"/>
      <w:lvlJc w:val="left"/>
      <w:pPr>
        <w:ind w:left="16560" w:hanging="1440"/>
      </w:pPr>
      <w:rPr>
        <w:rFonts w:hint="default"/>
        <w:color w:val="000000"/>
      </w:rPr>
    </w:lvl>
    <w:lvl w:ilvl="8">
      <w:start w:val="1"/>
      <w:numFmt w:val="decimal"/>
      <w:lvlText w:val="%1.%2.%3.%4.%5.%6.%7.%8.%9"/>
      <w:lvlJc w:val="left"/>
      <w:pPr>
        <w:ind w:left="19080" w:hanging="1800"/>
      </w:pPr>
      <w:rPr>
        <w:rFonts w:hint="default"/>
        <w:color w:val="000000"/>
      </w:rPr>
    </w:lvl>
  </w:abstractNum>
  <w:abstractNum w:abstractNumId="15" w15:restartNumberingAfterBreak="0">
    <w:nsid w:val="50161C41"/>
    <w:multiLevelType w:val="multilevel"/>
    <w:tmpl w:val="60341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83F28"/>
    <w:multiLevelType w:val="hybridMultilevel"/>
    <w:tmpl w:val="6EDC766E"/>
    <w:lvl w:ilvl="0" w:tplc="ECDEC4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A6A7B"/>
    <w:multiLevelType w:val="multilevel"/>
    <w:tmpl w:val="90F6D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E910B9"/>
    <w:multiLevelType w:val="hybridMultilevel"/>
    <w:tmpl w:val="621AF5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6F61661"/>
    <w:multiLevelType w:val="hybridMultilevel"/>
    <w:tmpl w:val="53A8E8F0"/>
    <w:lvl w:ilvl="0" w:tplc="FB56A0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32095"/>
    <w:multiLevelType w:val="hybridMultilevel"/>
    <w:tmpl w:val="3EFEED20"/>
    <w:lvl w:ilvl="0" w:tplc="ABFEB994">
      <w:start w:val="2"/>
      <w:numFmt w:val="decimal"/>
      <w:lvlText w:val="%1."/>
      <w:lvlJc w:val="left"/>
      <w:pPr>
        <w:tabs>
          <w:tab w:val="num" w:pos="720"/>
        </w:tabs>
        <w:ind w:left="720" w:hanging="360"/>
      </w:pPr>
    </w:lvl>
    <w:lvl w:ilvl="1" w:tplc="D728AA76">
      <w:start w:val="2"/>
      <w:numFmt w:val="lowerLetter"/>
      <w:lvlText w:val="%2."/>
      <w:lvlJc w:val="left"/>
      <w:pPr>
        <w:tabs>
          <w:tab w:val="num" w:pos="1440"/>
        </w:tabs>
        <w:ind w:left="1440" w:hanging="360"/>
      </w:pPr>
    </w:lvl>
    <w:lvl w:ilvl="2" w:tplc="207A67EE" w:tentative="1">
      <w:start w:val="1"/>
      <w:numFmt w:val="decimal"/>
      <w:lvlText w:val="%3."/>
      <w:lvlJc w:val="left"/>
      <w:pPr>
        <w:tabs>
          <w:tab w:val="num" w:pos="2160"/>
        </w:tabs>
        <w:ind w:left="2160" w:hanging="360"/>
      </w:pPr>
    </w:lvl>
    <w:lvl w:ilvl="3" w:tplc="7610E4AE" w:tentative="1">
      <w:start w:val="1"/>
      <w:numFmt w:val="decimal"/>
      <w:lvlText w:val="%4."/>
      <w:lvlJc w:val="left"/>
      <w:pPr>
        <w:tabs>
          <w:tab w:val="num" w:pos="2880"/>
        </w:tabs>
        <w:ind w:left="2880" w:hanging="360"/>
      </w:pPr>
    </w:lvl>
    <w:lvl w:ilvl="4" w:tplc="93F47040" w:tentative="1">
      <w:start w:val="1"/>
      <w:numFmt w:val="decimal"/>
      <w:lvlText w:val="%5."/>
      <w:lvlJc w:val="left"/>
      <w:pPr>
        <w:tabs>
          <w:tab w:val="num" w:pos="3600"/>
        </w:tabs>
        <w:ind w:left="3600" w:hanging="360"/>
      </w:pPr>
    </w:lvl>
    <w:lvl w:ilvl="5" w:tplc="AF607F8C" w:tentative="1">
      <w:start w:val="1"/>
      <w:numFmt w:val="decimal"/>
      <w:lvlText w:val="%6."/>
      <w:lvlJc w:val="left"/>
      <w:pPr>
        <w:tabs>
          <w:tab w:val="num" w:pos="4320"/>
        </w:tabs>
        <w:ind w:left="4320" w:hanging="360"/>
      </w:pPr>
    </w:lvl>
    <w:lvl w:ilvl="6" w:tplc="9216D84C" w:tentative="1">
      <w:start w:val="1"/>
      <w:numFmt w:val="decimal"/>
      <w:lvlText w:val="%7."/>
      <w:lvlJc w:val="left"/>
      <w:pPr>
        <w:tabs>
          <w:tab w:val="num" w:pos="5040"/>
        </w:tabs>
        <w:ind w:left="5040" w:hanging="360"/>
      </w:pPr>
    </w:lvl>
    <w:lvl w:ilvl="7" w:tplc="6A9C52AC" w:tentative="1">
      <w:start w:val="1"/>
      <w:numFmt w:val="decimal"/>
      <w:lvlText w:val="%8."/>
      <w:lvlJc w:val="left"/>
      <w:pPr>
        <w:tabs>
          <w:tab w:val="num" w:pos="5760"/>
        </w:tabs>
        <w:ind w:left="5760" w:hanging="360"/>
      </w:pPr>
    </w:lvl>
    <w:lvl w:ilvl="8" w:tplc="E04C7AD4" w:tentative="1">
      <w:start w:val="1"/>
      <w:numFmt w:val="decimal"/>
      <w:lvlText w:val="%9."/>
      <w:lvlJc w:val="left"/>
      <w:pPr>
        <w:tabs>
          <w:tab w:val="num" w:pos="6480"/>
        </w:tabs>
        <w:ind w:left="6480" w:hanging="360"/>
      </w:pPr>
    </w:lvl>
  </w:abstractNum>
  <w:num w:numId="1" w16cid:durableId="1111512367">
    <w:abstractNumId w:val="9"/>
  </w:num>
  <w:num w:numId="2" w16cid:durableId="1145465830">
    <w:abstractNumId w:val="7"/>
  </w:num>
  <w:num w:numId="3" w16cid:durableId="995524438">
    <w:abstractNumId w:val="6"/>
  </w:num>
  <w:num w:numId="4" w16cid:durableId="1428119030">
    <w:abstractNumId w:val="5"/>
  </w:num>
  <w:num w:numId="5" w16cid:durableId="2037923730">
    <w:abstractNumId w:val="4"/>
  </w:num>
  <w:num w:numId="6" w16cid:durableId="1355301432">
    <w:abstractNumId w:val="8"/>
  </w:num>
  <w:num w:numId="7" w16cid:durableId="1740324098">
    <w:abstractNumId w:val="3"/>
  </w:num>
  <w:num w:numId="8" w16cid:durableId="774902658">
    <w:abstractNumId w:val="2"/>
  </w:num>
  <w:num w:numId="9" w16cid:durableId="1317344462">
    <w:abstractNumId w:val="1"/>
  </w:num>
  <w:num w:numId="10" w16cid:durableId="1893887438">
    <w:abstractNumId w:val="0"/>
  </w:num>
  <w:num w:numId="11" w16cid:durableId="1536041224">
    <w:abstractNumId w:val="12"/>
  </w:num>
  <w:num w:numId="12" w16cid:durableId="1248346974">
    <w:abstractNumId w:val="12"/>
  </w:num>
  <w:num w:numId="13" w16cid:durableId="1870021004">
    <w:abstractNumId w:val="20"/>
  </w:num>
  <w:num w:numId="14" w16cid:durableId="1590847069">
    <w:abstractNumId w:val="15"/>
    <w:lvlOverride w:ilvl="0">
      <w:lvl w:ilvl="0">
        <w:numFmt w:val="decimal"/>
        <w:lvlText w:val="%1."/>
        <w:lvlJc w:val="left"/>
      </w:lvl>
    </w:lvlOverride>
  </w:num>
  <w:num w:numId="15" w16cid:durableId="996107885">
    <w:abstractNumId w:val="15"/>
    <w:lvlOverride w:ilvl="0">
      <w:lvl w:ilvl="0">
        <w:numFmt w:val="decimal"/>
        <w:lvlText w:val="%1."/>
        <w:lvlJc w:val="left"/>
      </w:lvl>
    </w:lvlOverride>
  </w:num>
  <w:num w:numId="16" w16cid:durableId="1027371972">
    <w:abstractNumId w:val="15"/>
    <w:lvlOverride w:ilvl="0">
      <w:lvl w:ilvl="0">
        <w:numFmt w:val="decimal"/>
        <w:lvlText w:val="%1."/>
        <w:lvlJc w:val="left"/>
      </w:lvl>
    </w:lvlOverride>
  </w:num>
  <w:num w:numId="17" w16cid:durableId="311957247">
    <w:abstractNumId w:val="15"/>
    <w:lvlOverride w:ilvl="0">
      <w:lvl w:ilvl="0">
        <w:numFmt w:val="decimal"/>
        <w:lvlText w:val="%1."/>
        <w:lvlJc w:val="left"/>
      </w:lvl>
    </w:lvlOverride>
  </w:num>
  <w:num w:numId="18" w16cid:durableId="1657952101">
    <w:abstractNumId w:val="15"/>
    <w:lvlOverride w:ilvl="0">
      <w:lvl w:ilvl="0">
        <w:numFmt w:val="decimal"/>
        <w:lvlText w:val="%1."/>
        <w:lvlJc w:val="left"/>
      </w:lvl>
    </w:lvlOverride>
  </w:num>
  <w:num w:numId="19" w16cid:durableId="789319938">
    <w:abstractNumId w:val="15"/>
    <w:lvlOverride w:ilvl="0">
      <w:lvl w:ilvl="0">
        <w:numFmt w:val="decimal"/>
        <w:lvlText w:val="%1."/>
        <w:lvlJc w:val="left"/>
      </w:lvl>
    </w:lvlOverride>
  </w:num>
  <w:num w:numId="20" w16cid:durableId="476261576">
    <w:abstractNumId w:val="15"/>
    <w:lvlOverride w:ilvl="0">
      <w:lvl w:ilvl="0">
        <w:numFmt w:val="decimal"/>
        <w:lvlText w:val="%1."/>
        <w:lvlJc w:val="left"/>
      </w:lvl>
    </w:lvlOverride>
  </w:num>
  <w:num w:numId="21" w16cid:durableId="1754282130">
    <w:abstractNumId w:val="15"/>
    <w:lvlOverride w:ilvl="0">
      <w:lvl w:ilvl="0">
        <w:numFmt w:val="decimal"/>
        <w:lvlText w:val="%1."/>
        <w:lvlJc w:val="left"/>
      </w:lvl>
    </w:lvlOverride>
  </w:num>
  <w:num w:numId="22" w16cid:durableId="976178097">
    <w:abstractNumId w:val="15"/>
    <w:lvlOverride w:ilvl="0">
      <w:lvl w:ilvl="0">
        <w:numFmt w:val="decimal"/>
        <w:lvlText w:val="%1."/>
        <w:lvlJc w:val="left"/>
      </w:lvl>
    </w:lvlOverride>
  </w:num>
  <w:num w:numId="23" w16cid:durableId="2133672521">
    <w:abstractNumId w:val="15"/>
    <w:lvlOverride w:ilvl="0">
      <w:lvl w:ilvl="0">
        <w:numFmt w:val="decimal"/>
        <w:lvlText w:val="%1."/>
        <w:lvlJc w:val="left"/>
      </w:lvl>
    </w:lvlOverride>
  </w:num>
  <w:num w:numId="24" w16cid:durableId="549851595">
    <w:abstractNumId w:val="15"/>
    <w:lvlOverride w:ilvl="0">
      <w:lvl w:ilvl="0">
        <w:numFmt w:val="decimal"/>
        <w:lvlText w:val="%1."/>
        <w:lvlJc w:val="left"/>
      </w:lvl>
    </w:lvlOverride>
  </w:num>
  <w:num w:numId="25" w16cid:durableId="329721353">
    <w:abstractNumId w:val="11"/>
  </w:num>
  <w:num w:numId="26" w16cid:durableId="972246361">
    <w:abstractNumId w:val="17"/>
  </w:num>
  <w:num w:numId="27" w16cid:durableId="607615370">
    <w:abstractNumId w:val="17"/>
  </w:num>
  <w:num w:numId="28" w16cid:durableId="1952976224">
    <w:abstractNumId w:val="17"/>
  </w:num>
  <w:num w:numId="29" w16cid:durableId="266274099">
    <w:abstractNumId w:val="13"/>
  </w:num>
  <w:num w:numId="30" w16cid:durableId="1133594244">
    <w:abstractNumId w:val="14"/>
  </w:num>
  <w:num w:numId="31" w16cid:durableId="1633637215">
    <w:abstractNumId w:val="16"/>
  </w:num>
  <w:num w:numId="32" w16cid:durableId="601491622">
    <w:abstractNumId w:val="10"/>
  </w:num>
  <w:num w:numId="33" w16cid:durableId="1155687030">
    <w:abstractNumId w:val="19"/>
  </w:num>
  <w:num w:numId="34" w16cid:durableId="6053138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43"/>
    <w:rsid w:val="00003FC1"/>
    <w:rsid w:val="000148E7"/>
    <w:rsid w:val="00030380"/>
    <w:rsid w:val="0003670E"/>
    <w:rsid w:val="000420E4"/>
    <w:rsid w:val="00054566"/>
    <w:rsid w:val="00080BDA"/>
    <w:rsid w:val="00085475"/>
    <w:rsid w:val="00093595"/>
    <w:rsid w:val="000A33B6"/>
    <w:rsid w:val="000A3976"/>
    <w:rsid w:val="000A5273"/>
    <w:rsid w:val="000C0F8E"/>
    <w:rsid w:val="000C5638"/>
    <w:rsid w:val="000C5A0F"/>
    <w:rsid w:val="000E0F44"/>
    <w:rsid w:val="000E160B"/>
    <w:rsid w:val="000E317F"/>
    <w:rsid w:val="000E3204"/>
    <w:rsid w:val="000E3391"/>
    <w:rsid w:val="000F2321"/>
    <w:rsid w:val="000F55A3"/>
    <w:rsid w:val="000F7512"/>
    <w:rsid w:val="00100AC6"/>
    <w:rsid w:val="00103AD0"/>
    <w:rsid w:val="00105076"/>
    <w:rsid w:val="001066E2"/>
    <w:rsid w:val="00107F62"/>
    <w:rsid w:val="0013181B"/>
    <w:rsid w:val="00134793"/>
    <w:rsid w:val="001423F7"/>
    <w:rsid w:val="00143643"/>
    <w:rsid w:val="00144884"/>
    <w:rsid w:val="00155EBA"/>
    <w:rsid w:val="001568AD"/>
    <w:rsid w:val="00156B85"/>
    <w:rsid w:val="00186771"/>
    <w:rsid w:val="001A10C6"/>
    <w:rsid w:val="001B0380"/>
    <w:rsid w:val="001B62F4"/>
    <w:rsid w:val="001C0F59"/>
    <w:rsid w:val="001E1A6E"/>
    <w:rsid w:val="001F385F"/>
    <w:rsid w:val="001F4367"/>
    <w:rsid w:val="001F65AE"/>
    <w:rsid w:val="00206232"/>
    <w:rsid w:val="00206627"/>
    <w:rsid w:val="0021015A"/>
    <w:rsid w:val="00211693"/>
    <w:rsid w:val="00213348"/>
    <w:rsid w:val="00224A16"/>
    <w:rsid w:val="00225C24"/>
    <w:rsid w:val="00226BC1"/>
    <w:rsid w:val="002357A4"/>
    <w:rsid w:val="002373EA"/>
    <w:rsid w:val="0023758B"/>
    <w:rsid w:val="00241A05"/>
    <w:rsid w:val="0024226D"/>
    <w:rsid w:val="00247540"/>
    <w:rsid w:val="00256DB4"/>
    <w:rsid w:val="0026208B"/>
    <w:rsid w:val="0027052F"/>
    <w:rsid w:val="002716A6"/>
    <w:rsid w:val="00280474"/>
    <w:rsid w:val="00294879"/>
    <w:rsid w:val="0029591F"/>
    <w:rsid w:val="002A555A"/>
    <w:rsid w:val="002B68E8"/>
    <w:rsid w:val="002D2795"/>
    <w:rsid w:val="002D644B"/>
    <w:rsid w:val="002D7507"/>
    <w:rsid w:val="002E6FC6"/>
    <w:rsid w:val="00313056"/>
    <w:rsid w:val="00321BA3"/>
    <w:rsid w:val="0032244B"/>
    <w:rsid w:val="00336EAD"/>
    <w:rsid w:val="00376C01"/>
    <w:rsid w:val="00391E46"/>
    <w:rsid w:val="003B6EF2"/>
    <w:rsid w:val="003C4DAD"/>
    <w:rsid w:val="003E53F2"/>
    <w:rsid w:val="003F537B"/>
    <w:rsid w:val="00406FC8"/>
    <w:rsid w:val="00424705"/>
    <w:rsid w:val="00433C5C"/>
    <w:rsid w:val="00435728"/>
    <w:rsid w:val="00440FAD"/>
    <w:rsid w:val="0045403F"/>
    <w:rsid w:val="0045651F"/>
    <w:rsid w:val="00467308"/>
    <w:rsid w:val="0047756D"/>
    <w:rsid w:val="0048498F"/>
    <w:rsid w:val="00492561"/>
    <w:rsid w:val="00496BA8"/>
    <w:rsid w:val="00496CBB"/>
    <w:rsid w:val="004A0927"/>
    <w:rsid w:val="004B1466"/>
    <w:rsid w:val="004F34C1"/>
    <w:rsid w:val="00506C5A"/>
    <w:rsid w:val="005164C5"/>
    <w:rsid w:val="005238C1"/>
    <w:rsid w:val="00523B80"/>
    <w:rsid w:val="00544C17"/>
    <w:rsid w:val="0054580A"/>
    <w:rsid w:val="00550969"/>
    <w:rsid w:val="00555BAE"/>
    <w:rsid w:val="00570C84"/>
    <w:rsid w:val="0057748E"/>
    <w:rsid w:val="0058497B"/>
    <w:rsid w:val="00585E39"/>
    <w:rsid w:val="005A0D0D"/>
    <w:rsid w:val="005A5D08"/>
    <w:rsid w:val="005A6BE5"/>
    <w:rsid w:val="005B0ABC"/>
    <w:rsid w:val="005B612D"/>
    <w:rsid w:val="005D7978"/>
    <w:rsid w:val="005F0F6E"/>
    <w:rsid w:val="005F7B64"/>
    <w:rsid w:val="00611515"/>
    <w:rsid w:val="00620664"/>
    <w:rsid w:val="00626FC5"/>
    <w:rsid w:val="00635E36"/>
    <w:rsid w:val="00640917"/>
    <w:rsid w:val="00640B4B"/>
    <w:rsid w:val="006430DA"/>
    <w:rsid w:val="00643E83"/>
    <w:rsid w:val="00646834"/>
    <w:rsid w:val="006544B1"/>
    <w:rsid w:val="006674E6"/>
    <w:rsid w:val="00686089"/>
    <w:rsid w:val="00693C22"/>
    <w:rsid w:val="006B602A"/>
    <w:rsid w:val="006D1420"/>
    <w:rsid w:val="006D3C51"/>
    <w:rsid w:val="006D3D6E"/>
    <w:rsid w:val="006E281C"/>
    <w:rsid w:val="006E306B"/>
    <w:rsid w:val="006F4501"/>
    <w:rsid w:val="006F4575"/>
    <w:rsid w:val="006F65E9"/>
    <w:rsid w:val="007022B4"/>
    <w:rsid w:val="0071464D"/>
    <w:rsid w:val="00727C66"/>
    <w:rsid w:val="00772C56"/>
    <w:rsid w:val="00775E4C"/>
    <w:rsid w:val="00783FE1"/>
    <w:rsid w:val="00784589"/>
    <w:rsid w:val="00785098"/>
    <w:rsid w:val="0079528D"/>
    <w:rsid w:val="007A622E"/>
    <w:rsid w:val="007B112C"/>
    <w:rsid w:val="007B7F79"/>
    <w:rsid w:val="007C5E98"/>
    <w:rsid w:val="007D3D33"/>
    <w:rsid w:val="007E303A"/>
    <w:rsid w:val="007F692B"/>
    <w:rsid w:val="0080202B"/>
    <w:rsid w:val="008373E7"/>
    <w:rsid w:val="0084312A"/>
    <w:rsid w:val="00845447"/>
    <w:rsid w:val="00864B1D"/>
    <w:rsid w:val="00865076"/>
    <w:rsid w:val="00866966"/>
    <w:rsid w:val="008748B0"/>
    <w:rsid w:val="0088109A"/>
    <w:rsid w:val="008825E7"/>
    <w:rsid w:val="00884EDB"/>
    <w:rsid w:val="00885F84"/>
    <w:rsid w:val="00886AA0"/>
    <w:rsid w:val="00887F1D"/>
    <w:rsid w:val="008A0229"/>
    <w:rsid w:val="008A5C6D"/>
    <w:rsid w:val="008B6370"/>
    <w:rsid w:val="008B63B0"/>
    <w:rsid w:val="008D6003"/>
    <w:rsid w:val="00900A52"/>
    <w:rsid w:val="0091334E"/>
    <w:rsid w:val="00934C77"/>
    <w:rsid w:val="009356F6"/>
    <w:rsid w:val="009367EF"/>
    <w:rsid w:val="00943F25"/>
    <w:rsid w:val="009462CF"/>
    <w:rsid w:val="00952EF0"/>
    <w:rsid w:val="009554BC"/>
    <w:rsid w:val="00956F12"/>
    <w:rsid w:val="00967C42"/>
    <w:rsid w:val="00972084"/>
    <w:rsid w:val="00973070"/>
    <w:rsid w:val="009A55D8"/>
    <w:rsid w:val="009D4BFE"/>
    <w:rsid w:val="009E1D77"/>
    <w:rsid w:val="009F7D75"/>
    <w:rsid w:val="00A07D52"/>
    <w:rsid w:val="00A10995"/>
    <w:rsid w:val="00A13B81"/>
    <w:rsid w:val="00A368F9"/>
    <w:rsid w:val="00A47DAB"/>
    <w:rsid w:val="00A5000C"/>
    <w:rsid w:val="00A54EEA"/>
    <w:rsid w:val="00A62374"/>
    <w:rsid w:val="00A77CFD"/>
    <w:rsid w:val="00A80155"/>
    <w:rsid w:val="00A824B3"/>
    <w:rsid w:val="00A84BCE"/>
    <w:rsid w:val="00A93557"/>
    <w:rsid w:val="00AA0C63"/>
    <w:rsid w:val="00AB3231"/>
    <w:rsid w:val="00AB3F42"/>
    <w:rsid w:val="00AC35EB"/>
    <w:rsid w:val="00AD7D9F"/>
    <w:rsid w:val="00AE1A15"/>
    <w:rsid w:val="00AE379E"/>
    <w:rsid w:val="00AE5793"/>
    <w:rsid w:val="00AE7D8C"/>
    <w:rsid w:val="00B04190"/>
    <w:rsid w:val="00B055BC"/>
    <w:rsid w:val="00B10AB7"/>
    <w:rsid w:val="00B14537"/>
    <w:rsid w:val="00B2279E"/>
    <w:rsid w:val="00B33168"/>
    <w:rsid w:val="00B34FEB"/>
    <w:rsid w:val="00B3728E"/>
    <w:rsid w:val="00B52192"/>
    <w:rsid w:val="00B54195"/>
    <w:rsid w:val="00B56A5A"/>
    <w:rsid w:val="00B56BA0"/>
    <w:rsid w:val="00B63E8E"/>
    <w:rsid w:val="00B64EE7"/>
    <w:rsid w:val="00B677FD"/>
    <w:rsid w:val="00B70F4E"/>
    <w:rsid w:val="00B71FB0"/>
    <w:rsid w:val="00B916B2"/>
    <w:rsid w:val="00BC08F9"/>
    <w:rsid w:val="00BC3374"/>
    <w:rsid w:val="00BC36EF"/>
    <w:rsid w:val="00BC5382"/>
    <w:rsid w:val="00BC6563"/>
    <w:rsid w:val="00BE2A8D"/>
    <w:rsid w:val="00C00A91"/>
    <w:rsid w:val="00C26E76"/>
    <w:rsid w:val="00C31356"/>
    <w:rsid w:val="00C50477"/>
    <w:rsid w:val="00C70285"/>
    <w:rsid w:val="00C726B8"/>
    <w:rsid w:val="00C76171"/>
    <w:rsid w:val="00C83F12"/>
    <w:rsid w:val="00C93983"/>
    <w:rsid w:val="00C95199"/>
    <w:rsid w:val="00C96B23"/>
    <w:rsid w:val="00CA2FC2"/>
    <w:rsid w:val="00CB3843"/>
    <w:rsid w:val="00CC2BF6"/>
    <w:rsid w:val="00CE05B5"/>
    <w:rsid w:val="00CE0D88"/>
    <w:rsid w:val="00CF08AE"/>
    <w:rsid w:val="00CF5ACC"/>
    <w:rsid w:val="00CF6180"/>
    <w:rsid w:val="00D00F79"/>
    <w:rsid w:val="00D068D7"/>
    <w:rsid w:val="00D20345"/>
    <w:rsid w:val="00D31A8C"/>
    <w:rsid w:val="00D31F72"/>
    <w:rsid w:val="00D35E10"/>
    <w:rsid w:val="00D36E8C"/>
    <w:rsid w:val="00D5004C"/>
    <w:rsid w:val="00D6183A"/>
    <w:rsid w:val="00D70F1E"/>
    <w:rsid w:val="00D802C5"/>
    <w:rsid w:val="00D837D9"/>
    <w:rsid w:val="00DB045D"/>
    <w:rsid w:val="00DB0643"/>
    <w:rsid w:val="00DC4E32"/>
    <w:rsid w:val="00DD263E"/>
    <w:rsid w:val="00DD6784"/>
    <w:rsid w:val="00DE1774"/>
    <w:rsid w:val="00DF13B1"/>
    <w:rsid w:val="00DF7648"/>
    <w:rsid w:val="00E004A2"/>
    <w:rsid w:val="00E1011E"/>
    <w:rsid w:val="00E13FCE"/>
    <w:rsid w:val="00E1428A"/>
    <w:rsid w:val="00E258CD"/>
    <w:rsid w:val="00E52986"/>
    <w:rsid w:val="00E558DF"/>
    <w:rsid w:val="00E566F4"/>
    <w:rsid w:val="00E56935"/>
    <w:rsid w:val="00E93465"/>
    <w:rsid w:val="00EC6524"/>
    <w:rsid w:val="00ED16AE"/>
    <w:rsid w:val="00EE119B"/>
    <w:rsid w:val="00EE1D66"/>
    <w:rsid w:val="00F01B89"/>
    <w:rsid w:val="00F06FD4"/>
    <w:rsid w:val="00F116D1"/>
    <w:rsid w:val="00F168F5"/>
    <w:rsid w:val="00F21AF1"/>
    <w:rsid w:val="00F22B98"/>
    <w:rsid w:val="00F24A52"/>
    <w:rsid w:val="00F60CE7"/>
    <w:rsid w:val="00F85DD0"/>
    <w:rsid w:val="00F92298"/>
    <w:rsid w:val="00FA0F99"/>
    <w:rsid w:val="00FA4A07"/>
    <w:rsid w:val="00FC285D"/>
    <w:rsid w:val="00FD20DC"/>
    <w:rsid w:val="00FD2277"/>
    <w:rsid w:val="00FE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C2117"/>
  <w15:docId w15:val="{12C95C9B-14B0-4CB3-A2B1-BB6520DF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575"/>
    <w:pPr>
      <w:spacing w:line="480" w:lineRule="auto"/>
      <w:ind w:firstLine="720"/>
    </w:pPr>
    <w:rPr>
      <w:sz w:val="24"/>
      <w:szCs w:val="24"/>
    </w:rPr>
  </w:style>
  <w:style w:type="paragraph" w:styleId="Heading1">
    <w:name w:val="heading 1"/>
    <w:basedOn w:val="Body"/>
    <w:next w:val="Normal"/>
    <w:autoRedefine/>
    <w:qFormat/>
    <w:rsid w:val="0032244B"/>
    <w:pPr>
      <w:pageBreakBefore/>
      <w:spacing w:line="276" w:lineRule="auto"/>
      <w:jc w:val="center"/>
      <w:outlineLvl w:val="0"/>
    </w:pPr>
    <w:rPr>
      <w:rFonts w:ascii="Calisto MT" w:hAnsi="Calisto MT"/>
      <w:b/>
      <w:bCs/>
      <w:sz w:val="36"/>
      <w:szCs w:val="36"/>
    </w:rPr>
  </w:style>
  <w:style w:type="paragraph" w:styleId="Heading2">
    <w:name w:val="heading 2"/>
    <w:basedOn w:val="Body"/>
    <w:next w:val="Normal"/>
    <w:link w:val="Heading2Char"/>
    <w:autoRedefine/>
    <w:qFormat/>
    <w:rsid w:val="00054566"/>
    <w:pPr>
      <w:spacing w:line="480" w:lineRule="auto"/>
      <w:jc w:val="center"/>
      <w:outlineLvl w:val="1"/>
    </w:pPr>
    <w:rPr>
      <w:b/>
    </w:rPr>
  </w:style>
  <w:style w:type="paragraph" w:styleId="Heading3">
    <w:name w:val="heading 3"/>
    <w:basedOn w:val="Body"/>
    <w:next w:val="Normal"/>
    <w:link w:val="Heading3Char"/>
    <w:autoRedefine/>
    <w:qFormat/>
    <w:rsid w:val="00054566"/>
    <w:pPr>
      <w:spacing w:line="480" w:lineRule="auto"/>
      <w:outlineLvl w:val="2"/>
    </w:pPr>
    <w:rPr>
      <w:u w:val="single"/>
    </w:rPr>
  </w:style>
  <w:style w:type="paragraph" w:styleId="Heading4">
    <w:name w:val="heading 4"/>
    <w:basedOn w:val="Body"/>
    <w:next w:val="Normal"/>
    <w:link w:val="Heading4Char"/>
    <w:autoRedefine/>
    <w:unhideWhenUsed/>
    <w:qFormat/>
    <w:rsid w:val="00054566"/>
    <w:pPr>
      <w:spacing w:line="480" w:lineRule="auto"/>
      <w:ind w:left="720"/>
      <w:outlineLvl w:val="3"/>
    </w:pPr>
    <w:rPr>
      <w:u w:val="single"/>
    </w:rPr>
  </w:style>
  <w:style w:type="paragraph" w:styleId="Heading5">
    <w:name w:val="heading 5"/>
    <w:basedOn w:val="Normal"/>
    <w:next w:val="Normal"/>
    <w:link w:val="Heading5Char"/>
    <w:semiHidden/>
    <w:unhideWhenUsed/>
    <w:qFormat/>
    <w:rsid w:val="006F4575"/>
    <w:pPr>
      <w:keepNext/>
      <w:keepLines/>
      <w:spacing w:before="40"/>
      <w:ind w:left="72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054566"/>
    <w:rPr>
      <w:sz w:val="24"/>
      <w:szCs w:val="24"/>
    </w:rPr>
  </w:style>
  <w:style w:type="character" w:customStyle="1" w:styleId="Heading4Char">
    <w:name w:val="Heading 4 Char"/>
    <w:link w:val="Heading4"/>
    <w:rsid w:val="00054566"/>
    <w:rPr>
      <w:sz w:val="24"/>
      <w:szCs w:val="24"/>
      <w:u w:val="single"/>
    </w:rPr>
  </w:style>
  <w:style w:type="paragraph" w:styleId="TableofAuthorities">
    <w:name w:val="table of authorities"/>
    <w:basedOn w:val="Body"/>
    <w:next w:val="Normal"/>
    <w:rsid w:val="00054566"/>
    <w:pPr>
      <w:ind w:left="240" w:hanging="240"/>
    </w:pPr>
  </w:style>
  <w:style w:type="paragraph" w:customStyle="1" w:styleId="TableofContents">
    <w:name w:val="Table of Contents"/>
    <w:basedOn w:val="Body"/>
    <w:link w:val="TableofContentsChar"/>
    <w:qFormat/>
    <w:rsid w:val="00054566"/>
    <w:pPr>
      <w:pageBreakBefore/>
      <w:spacing w:before="1440" w:line="480" w:lineRule="auto"/>
      <w:jc w:val="center"/>
    </w:pPr>
  </w:style>
  <w:style w:type="character" w:customStyle="1" w:styleId="TableofContentsChar">
    <w:name w:val="Table of Contents Char"/>
    <w:link w:val="TableofContents"/>
    <w:rsid w:val="00054566"/>
    <w:rPr>
      <w:sz w:val="24"/>
      <w:szCs w:val="24"/>
    </w:rPr>
  </w:style>
  <w:style w:type="paragraph" w:styleId="TOC1">
    <w:name w:val="toc 1"/>
    <w:basedOn w:val="Body"/>
    <w:next w:val="Normal"/>
    <w:autoRedefine/>
    <w:uiPriority w:val="39"/>
    <w:rsid w:val="00054566"/>
    <w:pPr>
      <w:tabs>
        <w:tab w:val="right" w:leader="dot" w:pos="8990"/>
      </w:tabs>
      <w:spacing w:before="100" w:beforeAutospacing="1" w:after="100" w:afterAutospacing="1"/>
    </w:pPr>
    <w:rPr>
      <w:noProof/>
    </w:rPr>
  </w:style>
  <w:style w:type="paragraph" w:customStyle="1" w:styleId="Figure">
    <w:name w:val="Figure"/>
    <w:basedOn w:val="Body"/>
    <w:rsid w:val="00054566"/>
    <w:pPr>
      <w:spacing w:before="100" w:beforeAutospacing="1"/>
      <w:jc w:val="center"/>
    </w:pPr>
  </w:style>
  <w:style w:type="paragraph" w:customStyle="1" w:styleId="FigureCaption">
    <w:name w:val="Figure Caption"/>
    <w:basedOn w:val="Figure"/>
    <w:next w:val="Normal"/>
    <w:rsid w:val="00054566"/>
    <w:pPr>
      <w:spacing w:before="0" w:beforeAutospacing="0" w:after="360"/>
    </w:pPr>
    <w:rPr>
      <w:b/>
    </w:rPr>
  </w:style>
  <w:style w:type="table" w:styleId="TableGrid">
    <w:name w:val="Table Grid"/>
    <w:basedOn w:val="TableNormal"/>
    <w:rsid w:val="0005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Body"/>
    <w:next w:val="Normal"/>
    <w:rsid w:val="00054566"/>
    <w:pPr>
      <w:spacing w:after="120"/>
    </w:pPr>
    <w:rPr>
      <w:b/>
    </w:rPr>
  </w:style>
  <w:style w:type="paragraph" w:styleId="TOC2">
    <w:name w:val="toc 2"/>
    <w:basedOn w:val="TOC1"/>
    <w:next w:val="Normal"/>
    <w:autoRedefine/>
    <w:uiPriority w:val="39"/>
    <w:rsid w:val="00054566"/>
    <w:pPr>
      <w:ind w:left="720"/>
    </w:pPr>
  </w:style>
  <w:style w:type="paragraph" w:styleId="TOC3">
    <w:name w:val="toc 3"/>
    <w:basedOn w:val="TOC2"/>
    <w:next w:val="Normal"/>
    <w:autoRedefine/>
    <w:uiPriority w:val="39"/>
    <w:rsid w:val="00054566"/>
    <w:pPr>
      <w:ind w:left="1440"/>
    </w:pPr>
  </w:style>
  <w:style w:type="paragraph" w:styleId="TableofFigures">
    <w:name w:val="table of figures"/>
    <w:basedOn w:val="Body"/>
    <w:next w:val="Normal"/>
    <w:uiPriority w:val="99"/>
    <w:rsid w:val="00054566"/>
    <w:pPr>
      <w:spacing w:before="100" w:beforeAutospacing="1" w:after="100" w:afterAutospacing="1"/>
      <w:ind w:left="1440" w:hanging="1440"/>
    </w:pPr>
  </w:style>
  <w:style w:type="character" w:styleId="Hyperlink">
    <w:name w:val="Hyperlink"/>
    <w:uiPriority w:val="99"/>
    <w:rsid w:val="00054566"/>
    <w:rPr>
      <w:color w:val="0000FF"/>
      <w:u w:val="single"/>
    </w:rPr>
  </w:style>
  <w:style w:type="paragraph" w:styleId="Header">
    <w:name w:val="header"/>
    <w:basedOn w:val="Body"/>
    <w:link w:val="HeaderChar"/>
    <w:uiPriority w:val="99"/>
    <w:rsid w:val="00054566"/>
    <w:pPr>
      <w:tabs>
        <w:tab w:val="center" w:pos="4680"/>
        <w:tab w:val="right" w:pos="9360"/>
      </w:tabs>
      <w:jc w:val="right"/>
    </w:pPr>
  </w:style>
  <w:style w:type="character" w:customStyle="1" w:styleId="HeaderChar">
    <w:name w:val="Header Char"/>
    <w:link w:val="Header"/>
    <w:uiPriority w:val="99"/>
    <w:rsid w:val="00054566"/>
    <w:rPr>
      <w:sz w:val="24"/>
      <w:szCs w:val="24"/>
    </w:rPr>
  </w:style>
  <w:style w:type="paragraph" w:styleId="Footer">
    <w:name w:val="footer"/>
    <w:basedOn w:val="Body"/>
    <w:link w:val="FooterChar"/>
    <w:uiPriority w:val="99"/>
    <w:rsid w:val="00054566"/>
    <w:pPr>
      <w:tabs>
        <w:tab w:val="center" w:pos="4680"/>
        <w:tab w:val="right" w:pos="9360"/>
      </w:tabs>
      <w:jc w:val="center"/>
    </w:pPr>
  </w:style>
  <w:style w:type="character" w:customStyle="1" w:styleId="FooterChar">
    <w:name w:val="Footer Char"/>
    <w:link w:val="Footer"/>
    <w:uiPriority w:val="99"/>
    <w:rsid w:val="00054566"/>
    <w:rPr>
      <w:sz w:val="24"/>
      <w:szCs w:val="24"/>
    </w:rPr>
  </w:style>
  <w:style w:type="paragraph" w:customStyle="1" w:styleId="ApprovalPage">
    <w:name w:val="Approval Page"/>
    <w:basedOn w:val="Body"/>
    <w:link w:val="ApprovalPageChar"/>
    <w:qFormat/>
    <w:rsid w:val="00054566"/>
    <w:pPr>
      <w:jc w:val="center"/>
    </w:pPr>
    <w:rPr>
      <w:szCs w:val="28"/>
    </w:rPr>
  </w:style>
  <w:style w:type="character" w:customStyle="1" w:styleId="ApprovalPageChar">
    <w:name w:val="Approval Page Char"/>
    <w:link w:val="ApprovalPage"/>
    <w:rsid w:val="00054566"/>
    <w:rPr>
      <w:sz w:val="24"/>
      <w:szCs w:val="28"/>
    </w:rPr>
  </w:style>
  <w:style w:type="paragraph" w:customStyle="1" w:styleId="TitlePage">
    <w:name w:val="Title Page"/>
    <w:basedOn w:val="Body"/>
    <w:link w:val="TitlePageChar"/>
    <w:qFormat/>
    <w:rsid w:val="00054566"/>
    <w:pPr>
      <w:spacing w:line="480" w:lineRule="auto"/>
      <w:jc w:val="center"/>
    </w:pPr>
  </w:style>
  <w:style w:type="paragraph" w:customStyle="1" w:styleId="CopyrightPage">
    <w:name w:val="Copyright Page"/>
    <w:basedOn w:val="Body"/>
    <w:link w:val="CopyrightPageChar"/>
    <w:qFormat/>
    <w:rsid w:val="00054566"/>
    <w:pPr>
      <w:spacing w:line="480" w:lineRule="auto"/>
      <w:jc w:val="center"/>
    </w:pPr>
  </w:style>
  <w:style w:type="character" w:customStyle="1" w:styleId="TitlePageChar">
    <w:name w:val="Title Page Char"/>
    <w:link w:val="TitlePage"/>
    <w:rsid w:val="00054566"/>
    <w:rPr>
      <w:sz w:val="24"/>
      <w:szCs w:val="24"/>
    </w:rPr>
  </w:style>
  <w:style w:type="character" w:customStyle="1" w:styleId="CopyrightPageChar">
    <w:name w:val="Copyright Page Char"/>
    <w:link w:val="CopyrightPage"/>
    <w:rsid w:val="00054566"/>
    <w:rPr>
      <w:sz w:val="24"/>
      <w:szCs w:val="24"/>
    </w:rPr>
  </w:style>
  <w:style w:type="paragraph" w:styleId="Title">
    <w:name w:val="Title"/>
    <w:basedOn w:val="Heading1"/>
    <w:next w:val="Normal"/>
    <w:link w:val="TitleChar"/>
    <w:rsid w:val="00054566"/>
  </w:style>
  <w:style w:type="character" w:customStyle="1" w:styleId="TitleChar">
    <w:name w:val="Title Char"/>
    <w:link w:val="Title"/>
    <w:rsid w:val="00054566"/>
    <w:rPr>
      <w:sz w:val="24"/>
      <w:szCs w:val="24"/>
    </w:rPr>
  </w:style>
  <w:style w:type="paragraph" w:styleId="TOC4">
    <w:name w:val="toc 4"/>
    <w:basedOn w:val="Normal"/>
    <w:next w:val="Normal"/>
    <w:autoRedefine/>
    <w:rsid w:val="00054566"/>
    <w:pPr>
      <w:ind w:left="720"/>
    </w:pPr>
  </w:style>
  <w:style w:type="paragraph" w:styleId="TOC5">
    <w:name w:val="toc 5"/>
    <w:basedOn w:val="Normal"/>
    <w:next w:val="Normal"/>
    <w:autoRedefine/>
    <w:rsid w:val="00054566"/>
    <w:pPr>
      <w:ind w:left="960"/>
    </w:pPr>
  </w:style>
  <w:style w:type="paragraph" w:styleId="TOC6">
    <w:name w:val="toc 6"/>
    <w:basedOn w:val="Normal"/>
    <w:next w:val="Normal"/>
    <w:autoRedefine/>
    <w:rsid w:val="00054566"/>
    <w:pPr>
      <w:ind w:left="1200"/>
    </w:pPr>
  </w:style>
  <w:style w:type="paragraph" w:styleId="TOC7">
    <w:name w:val="toc 7"/>
    <w:basedOn w:val="Normal"/>
    <w:next w:val="Normal"/>
    <w:autoRedefine/>
    <w:rsid w:val="00054566"/>
    <w:pPr>
      <w:ind w:left="1440"/>
    </w:pPr>
  </w:style>
  <w:style w:type="paragraph" w:styleId="TOC8">
    <w:name w:val="toc 8"/>
    <w:basedOn w:val="Normal"/>
    <w:next w:val="Normal"/>
    <w:autoRedefine/>
    <w:rsid w:val="00054566"/>
    <w:pPr>
      <w:ind w:left="1680"/>
    </w:pPr>
  </w:style>
  <w:style w:type="paragraph" w:styleId="TOC9">
    <w:name w:val="toc 9"/>
    <w:basedOn w:val="Normal"/>
    <w:next w:val="Normal"/>
    <w:autoRedefine/>
    <w:rsid w:val="00054566"/>
    <w:pPr>
      <w:ind w:left="1920"/>
    </w:pPr>
  </w:style>
  <w:style w:type="paragraph" w:customStyle="1" w:styleId="AppendixHeading2">
    <w:name w:val="Appendix Heading 2"/>
    <w:basedOn w:val="Heading2"/>
    <w:link w:val="AppendixHeading2Char"/>
    <w:qFormat/>
    <w:rsid w:val="00054566"/>
  </w:style>
  <w:style w:type="paragraph" w:customStyle="1" w:styleId="AppendixHeading3">
    <w:name w:val="Appendix Heading 3"/>
    <w:basedOn w:val="Heading3"/>
    <w:link w:val="AppendixHeading3Char"/>
    <w:qFormat/>
    <w:rsid w:val="00054566"/>
  </w:style>
  <w:style w:type="character" w:customStyle="1" w:styleId="BodyChar">
    <w:name w:val="Body Char"/>
    <w:link w:val="Body"/>
    <w:rsid w:val="00054566"/>
    <w:rPr>
      <w:sz w:val="24"/>
      <w:szCs w:val="24"/>
    </w:rPr>
  </w:style>
  <w:style w:type="character" w:customStyle="1" w:styleId="Heading2Char">
    <w:name w:val="Heading 2 Char"/>
    <w:link w:val="Heading2"/>
    <w:rsid w:val="00054566"/>
    <w:rPr>
      <w:b/>
      <w:sz w:val="24"/>
      <w:szCs w:val="24"/>
    </w:rPr>
  </w:style>
  <w:style w:type="character" w:customStyle="1" w:styleId="AppendixHeading2Char">
    <w:name w:val="Appendix Heading 2 Char"/>
    <w:link w:val="AppendixHeading2"/>
    <w:rsid w:val="00054566"/>
    <w:rPr>
      <w:b/>
      <w:sz w:val="24"/>
      <w:szCs w:val="24"/>
    </w:rPr>
  </w:style>
  <w:style w:type="character" w:customStyle="1" w:styleId="Heading3Char">
    <w:name w:val="Heading 3 Char"/>
    <w:link w:val="Heading3"/>
    <w:rsid w:val="00054566"/>
    <w:rPr>
      <w:sz w:val="24"/>
      <w:szCs w:val="24"/>
      <w:u w:val="single"/>
    </w:rPr>
  </w:style>
  <w:style w:type="character" w:customStyle="1" w:styleId="AppendixHeading3Char">
    <w:name w:val="Appendix Heading 3 Char"/>
    <w:link w:val="AppendixHeading3"/>
    <w:rsid w:val="00054566"/>
    <w:rPr>
      <w:sz w:val="24"/>
      <w:szCs w:val="24"/>
      <w:u w:val="single"/>
    </w:rPr>
  </w:style>
  <w:style w:type="paragraph" w:customStyle="1" w:styleId="TitleofDocument">
    <w:name w:val="Title of Document"/>
    <w:basedOn w:val="Title"/>
    <w:link w:val="TitleofDocumentChar"/>
    <w:qFormat/>
    <w:rsid w:val="00054566"/>
  </w:style>
  <w:style w:type="character" w:customStyle="1" w:styleId="TitleofDocumentChar">
    <w:name w:val="Title of Document Char"/>
    <w:link w:val="TitleofDocument"/>
    <w:rsid w:val="00054566"/>
    <w:rPr>
      <w:sz w:val="24"/>
      <w:szCs w:val="24"/>
    </w:rPr>
  </w:style>
  <w:style w:type="paragraph" w:styleId="Bibliography">
    <w:name w:val="Bibliography"/>
    <w:basedOn w:val="Normal"/>
    <w:next w:val="Normal"/>
    <w:uiPriority w:val="37"/>
    <w:unhideWhenUsed/>
    <w:rsid w:val="00054566"/>
    <w:pPr>
      <w:spacing w:before="120" w:line="360" w:lineRule="auto"/>
      <w:ind w:left="720" w:hanging="720"/>
    </w:pPr>
  </w:style>
  <w:style w:type="paragraph" w:styleId="BalloonText">
    <w:name w:val="Balloon Text"/>
    <w:basedOn w:val="Normal"/>
    <w:link w:val="BalloonTextChar"/>
    <w:rsid w:val="0005456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4566"/>
    <w:rPr>
      <w:rFonts w:ascii="Tahoma" w:hAnsi="Tahoma" w:cs="Tahoma"/>
      <w:sz w:val="16"/>
      <w:szCs w:val="16"/>
    </w:rPr>
  </w:style>
  <w:style w:type="paragraph" w:customStyle="1" w:styleId="BlockQuote">
    <w:name w:val="Block Quote"/>
    <w:basedOn w:val="Normal"/>
    <w:next w:val="Normal"/>
    <w:qFormat/>
    <w:rsid w:val="00054566"/>
    <w:pPr>
      <w:spacing w:after="480" w:line="240" w:lineRule="auto"/>
      <w:ind w:left="720" w:firstLine="0"/>
    </w:pPr>
  </w:style>
  <w:style w:type="paragraph" w:customStyle="1" w:styleId="TableBody">
    <w:name w:val="Table Body"/>
    <w:basedOn w:val="Body"/>
    <w:qFormat/>
    <w:rsid w:val="00054566"/>
    <w:pPr>
      <w:spacing w:before="120" w:after="120"/>
    </w:pPr>
  </w:style>
  <w:style w:type="character" w:customStyle="1" w:styleId="Heading5Char">
    <w:name w:val="Heading 5 Char"/>
    <w:basedOn w:val="DefaultParagraphFont"/>
    <w:link w:val="Heading5"/>
    <w:semiHidden/>
    <w:rsid w:val="006F4575"/>
    <w:rPr>
      <w:rFonts w:eastAsiaTheme="majorEastAsia" w:cstheme="majorBidi"/>
      <w:sz w:val="24"/>
      <w:szCs w:val="24"/>
      <w:u w:val="single"/>
    </w:rPr>
  </w:style>
  <w:style w:type="paragraph" w:styleId="ListParagraph">
    <w:name w:val="List Paragraph"/>
    <w:basedOn w:val="Normal"/>
    <w:uiPriority w:val="34"/>
    <w:qFormat/>
    <w:rsid w:val="00054566"/>
    <w:pPr>
      <w:ind w:left="720"/>
      <w:contextualSpacing/>
    </w:pPr>
  </w:style>
  <w:style w:type="character" w:styleId="FollowedHyperlink">
    <w:name w:val="FollowedHyperlink"/>
    <w:basedOn w:val="DefaultParagraphFont"/>
    <w:semiHidden/>
    <w:unhideWhenUsed/>
    <w:rsid w:val="00054566"/>
    <w:rPr>
      <w:color w:val="800080" w:themeColor="followedHyperlink"/>
      <w:u w:val="single"/>
    </w:rPr>
  </w:style>
  <w:style w:type="character" w:styleId="CommentReference">
    <w:name w:val="annotation reference"/>
    <w:basedOn w:val="DefaultParagraphFont"/>
    <w:semiHidden/>
    <w:unhideWhenUsed/>
    <w:rsid w:val="00054566"/>
    <w:rPr>
      <w:sz w:val="16"/>
      <w:szCs w:val="16"/>
    </w:rPr>
  </w:style>
  <w:style w:type="paragraph" w:styleId="CommentText">
    <w:name w:val="annotation text"/>
    <w:basedOn w:val="Normal"/>
    <w:link w:val="CommentTextChar"/>
    <w:semiHidden/>
    <w:unhideWhenUsed/>
    <w:rsid w:val="00054566"/>
    <w:pPr>
      <w:spacing w:line="240" w:lineRule="auto"/>
    </w:pPr>
    <w:rPr>
      <w:sz w:val="20"/>
      <w:szCs w:val="20"/>
    </w:rPr>
  </w:style>
  <w:style w:type="character" w:customStyle="1" w:styleId="CommentTextChar">
    <w:name w:val="Comment Text Char"/>
    <w:basedOn w:val="DefaultParagraphFont"/>
    <w:link w:val="CommentText"/>
    <w:semiHidden/>
    <w:rsid w:val="00054566"/>
  </w:style>
  <w:style w:type="paragraph" w:styleId="CommentSubject">
    <w:name w:val="annotation subject"/>
    <w:basedOn w:val="CommentText"/>
    <w:next w:val="CommentText"/>
    <w:link w:val="CommentSubjectChar"/>
    <w:semiHidden/>
    <w:unhideWhenUsed/>
    <w:rsid w:val="00054566"/>
    <w:rPr>
      <w:b/>
      <w:bCs/>
    </w:rPr>
  </w:style>
  <w:style w:type="character" w:customStyle="1" w:styleId="CommentSubjectChar">
    <w:name w:val="Comment Subject Char"/>
    <w:basedOn w:val="CommentTextChar"/>
    <w:link w:val="CommentSubject"/>
    <w:semiHidden/>
    <w:rsid w:val="00054566"/>
    <w:rPr>
      <w:b/>
      <w:bCs/>
    </w:rPr>
  </w:style>
  <w:style w:type="paragraph" w:customStyle="1" w:styleId="PictureCaption">
    <w:name w:val="Picture Caption"/>
    <w:basedOn w:val="FigureCaption"/>
    <w:qFormat/>
    <w:rsid w:val="006F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7904">
      <w:bodyDiv w:val="1"/>
      <w:marLeft w:val="0"/>
      <w:marRight w:val="0"/>
      <w:marTop w:val="0"/>
      <w:marBottom w:val="0"/>
      <w:divBdr>
        <w:top w:val="none" w:sz="0" w:space="0" w:color="auto"/>
        <w:left w:val="none" w:sz="0" w:space="0" w:color="auto"/>
        <w:bottom w:val="none" w:sz="0" w:space="0" w:color="auto"/>
        <w:right w:val="none" w:sz="0" w:space="0" w:color="auto"/>
      </w:divBdr>
    </w:div>
    <w:div w:id="831483265">
      <w:bodyDiv w:val="1"/>
      <w:marLeft w:val="0"/>
      <w:marRight w:val="0"/>
      <w:marTop w:val="0"/>
      <w:marBottom w:val="0"/>
      <w:divBdr>
        <w:top w:val="none" w:sz="0" w:space="0" w:color="auto"/>
        <w:left w:val="none" w:sz="0" w:space="0" w:color="auto"/>
        <w:bottom w:val="none" w:sz="0" w:space="0" w:color="auto"/>
        <w:right w:val="none" w:sz="0" w:space="0" w:color="auto"/>
      </w:divBdr>
    </w:div>
    <w:div w:id="1094668551">
      <w:bodyDiv w:val="1"/>
      <w:marLeft w:val="0"/>
      <w:marRight w:val="0"/>
      <w:marTop w:val="0"/>
      <w:marBottom w:val="0"/>
      <w:divBdr>
        <w:top w:val="none" w:sz="0" w:space="0" w:color="auto"/>
        <w:left w:val="none" w:sz="0" w:space="0" w:color="auto"/>
        <w:bottom w:val="none" w:sz="0" w:space="0" w:color="auto"/>
        <w:right w:val="none" w:sz="0" w:space="0" w:color="auto"/>
      </w:divBdr>
    </w:div>
    <w:div w:id="1115635210">
      <w:bodyDiv w:val="1"/>
      <w:marLeft w:val="0"/>
      <w:marRight w:val="0"/>
      <w:marTop w:val="0"/>
      <w:marBottom w:val="0"/>
      <w:divBdr>
        <w:top w:val="none" w:sz="0" w:space="0" w:color="auto"/>
        <w:left w:val="none" w:sz="0" w:space="0" w:color="auto"/>
        <w:bottom w:val="none" w:sz="0" w:space="0" w:color="auto"/>
        <w:right w:val="none" w:sz="0" w:space="0" w:color="auto"/>
      </w:divBdr>
    </w:div>
    <w:div w:id="1180046777">
      <w:bodyDiv w:val="1"/>
      <w:marLeft w:val="0"/>
      <w:marRight w:val="0"/>
      <w:marTop w:val="0"/>
      <w:marBottom w:val="0"/>
      <w:divBdr>
        <w:top w:val="none" w:sz="0" w:space="0" w:color="auto"/>
        <w:left w:val="none" w:sz="0" w:space="0" w:color="auto"/>
        <w:bottom w:val="none" w:sz="0" w:space="0" w:color="auto"/>
        <w:right w:val="none" w:sz="0" w:space="0" w:color="auto"/>
      </w:divBdr>
    </w:div>
    <w:div w:id="14705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est9\March%20Tasks\Dissertation%20Structure\Boise_State_Thesis_Dissertation_Template_Gu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EF34FF-4D6F-4370-8665-8DDF66DC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Boise_State_Thesis_Dissertation_Template_Guide</Template>
  <TotalTime>13</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3881</CharactersWithSpaces>
  <SharedDoc>false</SharedDoc>
  <HLinks>
    <vt:vector size="6" baseType="variant">
      <vt:variant>
        <vt:i4>1900593</vt:i4>
      </vt:variant>
      <vt:variant>
        <vt:i4>68</vt:i4>
      </vt:variant>
      <vt:variant>
        <vt:i4>0</vt:i4>
      </vt:variant>
      <vt:variant>
        <vt:i4>5</vt:i4>
      </vt:variant>
      <vt:variant>
        <vt:lpwstr/>
      </vt:variant>
      <vt:variant>
        <vt:lpwstr>_Toc295225443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Javeria Mateen</cp:lastModifiedBy>
  <cp:revision>5</cp:revision>
  <cp:lastPrinted>2019-06-24T15:33:00Z</cp:lastPrinted>
  <dcterms:created xsi:type="dcterms:W3CDTF">2023-03-06T08:09:00Z</dcterms:created>
  <dcterms:modified xsi:type="dcterms:W3CDTF">2023-03-06T08:27:00Z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2023-03-06T08:12:47Z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af29c729-d38b-4e1e-95b5-ec03b321127c</vt:lpwstr>
  </property>
  <property fmtid="{D5CDD505-2E9C-101B-9397-08002B2CF9AE}" pid="8" name="MSIP_Label_defa4170-0d19-0005-0004-bc88714345d2_ContentBits">
    <vt:lpwstr>0</vt:lpwstr>
  </property>
</Properties>
</file>