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0A2" w14:textId="2344D890" w:rsidR="00A22D84" w:rsidRDefault="00B7318E" w:rsidP="00427A79">
      <w:pPr>
        <w:pStyle w:val="NoSpacing"/>
        <w:spacing w:line="276" w:lineRule="auto"/>
        <w:jc w:val="center"/>
        <w:rPr>
          <w:rFonts w:asciiTheme="majorHAnsi" w:hAnsiTheme="majorHAnsi"/>
          <w:b/>
          <w:bCs/>
          <w:sz w:val="36"/>
          <w:szCs w:val="44"/>
          <w:u w:val="single"/>
        </w:rPr>
      </w:pPr>
      <w:r w:rsidRPr="00B7318E">
        <w:rPr>
          <w:rFonts w:asciiTheme="majorHAnsi" w:hAnsiTheme="majorHAnsi"/>
          <w:b/>
          <w:bCs/>
          <w:sz w:val="36"/>
          <w:szCs w:val="44"/>
          <w:u w:val="single"/>
        </w:rPr>
        <w:t>STUDENT EVALUATION FORM</w:t>
      </w:r>
    </w:p>
    <w:p w14:paraId="2334E0B0" w14:textId="77777777" w:rsidR="00B7318E" w:rsidRDefault="00B7318E" w:rsidP="00427A79">
      <w:pPr>
        <w:pStyle w:val="NoSpacing"/>
        <w:spacing w:line="276" w:lineRule="auto"/>
        <w:jc w:val="center"/>
        <w:rPr>
          <w:rFonts w:asciiTheme="majorHAnsi" w:hAnsiTheme="majorHAnsi"/>
          <w:b/>
          <w:bCs/>
          <w:sz w:val="36"/>
          <w:szCs w:val="44"/>
          <w:u w:val="single"/>
        </w:rPr>
      </w:pPr>
    </w:p>
    <w:p w14:paraId="4BAB0F64" w14:textId="0C7471F0" w:rsidR="00080C26" w:rsidRPr="00080C26" w:rsidRDefault="000F4731" w:rsidP="00080C26">
      <w:pPr>
        <w:spacing w:before="0" w:after="0" w:line="276" w:lineRule="auto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b/>
          <w:bCs/>
          <w:sz w:val="24"/>
          <w:szCs w:val="32"/>
        </w:rPr>
        <w:fldChar w:fldCharType="begin">
          <w:ffData>
            <w:name w:val="Text1"/>
            <w:enabled/>
            <w:calcOnExit w:val="0"/>
            <w:textInput>
              <w:default w:val="Subject"/>
            </w:textInput>
          </w:ffData>
        </w:fldChar>
      </w:r>
      <w:bookmarkStart w:id="0" w:name="Text1"/>
      <w:r>
        <w:rPr>
          <w:rFonts w:asciiTheme="majorHAnsi" w:hAnsiTheme="majorHAnsi"/>
          <w:b/>
          <w:bCs/>
          <w:sz w:val="24"/>
          <w:szCs w:val="32"/>
        </w:rPr>
        <w:instrText xml:space="preserve"> FORMTEXT </w:instrText>
      </w:r>
      <w:r>
        <w:rPr>
          <w:rFonts w:asciiTheme="majorHAnsi" w:hAnsiTheme="majorHAnsi"/>
          <w:b/>
          <w:bCs/>
          <w:sz w:val="24"/>
          <w:szCs w:val="32"/>
        </w:rPr>
      </w:r>
      <w:r>
        <w:rPr>
          <w:rFonts w:asciiTheme="majorHAnsi" w:hAnsiTheme="majorHAnsi"/>
          <w:b/>
          <w:bCs/>
          <w:sz w:val="24"/>
          <w:szCs w:val="32"/>
        </w:rPr>
        <w:fldChar w:fldCharType="separate"/>
      </w:r>
      <w:r>
        <w:rPr>
          <w:rFonts w:asciiTheme="majorHAnsi" w:hAnsiTheme="majorHAnsi"/>
          <w:b/>
          <w:bCs/>
          <w:noProof/>
          <w:sz w:val="24"/>
          <w:szCs w:val="32"/>
        </w:rPr>
        <w:t>Subject</w:t>
      </w:r>
      <w:r>
        <w:rPr>
          <w:rFonts w:asciiTheme="majorHAnsi" w:hAnsiTheme="majorHAnsi"/>
          <w:b/>
          <w:bCs/>
          <w:sz w:val="24"/>
          <w:szCs w:val="32"/>
        </w:rPr>
        <w:fldChar w:fldCharType="end"/>
      </w:r>
      <w:bookmarkEnd w:id="0"/>
      <w:r w:rsidR="00080C26" w:rsidRPr="00080C26">
        <w:rPr>
          <w:rFonts w:asciiTheme="majorHAnsi" w:hAnsiTheme="majorHAnsi"/>
          <w:sz w:val="24"/>
          <w:szCs w:val="32"/>
        </w:rPr>
        <w:br/>
      </w:r>
      <w:r>
        <w:rPr>
          <w:rFonts w:asciiTheme="majorHAnsi" w:hAnsiTheme="majorHAnsi"/>
          <w:b/>
          <w:bCs/>
          <w:sz w:val="24"/>
          <w:szCs w:val="32"/>
        </w:rPr>
        <w:fldChar w:fldCharType="begin">
          <w:ffData>
            <w:name w:val="Text2"/>
            <w:enabled/>
            <w:calcOnExit w:val="0"/>
            <w:textInput>
              <w:default w:val="Unit"/>
            </w:textInput>
          </w:ffData>
        </w:fldChar>
      </w:r>
      <w:bookmarkStart w:id="1" w:name="Text2"/>
      <w:r>
        <w:rPr>
          <w:rFonts w:asciiTheme="majorHAnsi" w:hAnsiTheme="majorHAnsi"/>
          <w:b/>
          <w:bCs/>
          <w:sz w:val="24"/>
          <w:szCs w:val="32"/>
        </w:rPr>
        <w:instrText xml:space="preserve"> FORMTEXT </w:instrText>
      </w:r>
      <w:r>
        <w:rPr>
          <w:rFonts w:asciiTheme="majorHAnsi" w:hAnsiTheme="majorHAnsi"/>
          <w:b/>
          <w:bCs/>
          <w:sz w:val="24"/>
          <w:szCs w:val="32"/>
        </w:rPr>
      </w:r>
      <w:r>
        <w:rPr>
          <w:rFonts w:asciiTheme="majorHAnsi" w:hAnsiTheme="majorHAnsi"/>
          <w:b/>
          <w:bCs/>
          <w:sz w:val="24"/>
          <w:szCs w:val="32"/>
        </w:rPr>
        <w:fldChar w:fldCharType="separate"/>
      </w:r>
      <w:r>
        <w:rPr>
          <w:rFonts w:asciiTheme="majorHAnsi" w:hAnsiTheme="majorHAnsi"/>
          <w:b/>
          <w:bCs/>
          <w:noProof/>
          <w:sz w:val="24"/>
          <w:szCs w:val="32"/>
        </w:rPr>
        <w:t>Unit</w:t>
      </w:r>
      <w:r>
        <w:rPr>
          <w:rFonts w:asciiTheme="majorHAnsi" w:hAnsiTheme="majorHAnsi"/>
          <w:b/>
          <w:bCs/>
          <w:sz w:val="24"/>
          <w:szCs w:val="32"/>
        </w:rPr>
        <w:fldChar w:fldCharType="end"/>
      </w:r>
      <w:bookmarkEnd w:id="1"/>
      <w:r w:rsidR="00080C26" w:rsidRPr="00080C26">
        <w:rPr>
          <w:rFonts w:asciiTheme="majorHAnsi" w:hAnsiTheme="majorHAnsi"/>
          <w:sz w:val="24"/>
          <w:szCs w:val="32"/>
        </w:rPr>
        <w:br/>
      </w:r>
      <w:r>
        <w:rPr>
          <w:rFonts w:asciiTheme="majorHAnsi" w:hAnsiTheme="majorHAnsi"/>
          <w:b/>
          <w:bCs/>
          <w:sz w:val="24"/>
          <w:szCs w:val="32"/>
        </w:rPr>
        <w:fldChar w:fldCharType="begin">
          <w:ffData>
            <w:name w:val="Text3"/>
            <w:enabled/>
            <w:calcOnExit w:val="0"/>
            <w:textInput>
              <w:default w:val="Lesson"/>
            </w:textInput>
          </w:ffData>
        </w:fldChar>
      </w:r>
      <w:bookmarkStart w:id="2" w:name="Text3"/>
      <w:r>
        <w:rPr>
          <w:rFonts w:asciiTheme="majorHAnsi" w:hAnsiTheme="majorHAnsi"/>
          <w:b/>
          <w:bCs/>
          <w:sz w:val="24"/>
          <w:szCs w:val="32"/>
        </w:rPr>
        <w:instrText xml:space="preserve"> FORMTEXT </w:instrText>
      </w:r>
      <w:r>
        <w:rPr>
          <w:rFonts w:asciiTheme="majorHAnsi" w:hAnsiTheme="majorHAnsi"/>
          <w:b/>
          <w:bCs/>
          <w:sz w:val="24"/>
          <w:szCs w:val="32"/>
        </w:rPr>
      </w:r>
      <w:r>
        <w:rPr>
          <w:rFonts w:asciiTheme="majorHAnsi" w:hAnsiTheme="majorHAnsi"/>
          <w:b/>
          <w:bCs/>
          <w:sz w:val="24"/>
          <w:szCs w:val="32"/>
        </w:rPr>
        <w:fldChar w:fldCharType="separate"/>
      </w:r>
      <w:r>
        <w:rPr>
          <w:rFonts w:asciiTheme="majorHAnsi" w:hAnsiTheme="majorHAnsi"/>
          <w:b/>
          <w:bCs/>
          <w:noProof/>
          <w:sz w:val="24"/>
          <w:szCs w:val="32"/>
        </w:rPr>
        <w:t>Lesson</w:t>
      </w:r>
      <w:r>
        <w:rPr>
          <w:rFonts w:asciiTheme="majorHAnsi" w:hAnsiTheme="majorHAnsi"/>
          <w:b/>
          <w:bCs/>
          <w:sz w:val="24"/>
          <w:szCs w:val="32"/>
        </w:rPr>
        <w:fldChar w:fldCharType="end"/>
      </w:r>
      <w:bookmarkEnd w:id="2"/>
      <w:r w:rsidR="00080C26" w:rsidRPr="00080C26">
        <w:rPr>
          <w:rFonts w:asciiTheme="majorHAnsi" w:hAnsiTheme="majorHAnsi"/>
          <w:sz w:val="24"/>
          <w:szCs w:val="32"/>
        </w:rPr>
        <w:t xml:space="preserve"> </w:t>
      </w:r>
    </w:p>
    <w:p w14:paraId="164762EE" w14:textId="77777777" w:rsidR="00080C26" w:rsidRPr="00080C26" w:rsidRDefault="00080C26" w:rsidP="00080C26">
      <w:pPr>
        <w:pStyle w:val="NoSpacing"/>
        <w:spacing w:line="276" w:lineRule="auto"/>
        <w:rPr>
          <w:rFonts w:asciiTheme="majorHAnsi" w:hAnsiTheme="majorHAnsi"/>
          <w:b/>
          <w:bCs/>
          <w:sz w:val="24"/>
          <w:szCs w:val="32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B7318E" w:rsidRPr="00B7318E" w14:paraId="31614F09" w14:textId="77777777" w:rsidTr="00B7318E">
        <w:tc>
          <w:tcPr>
            <w:tcW w:w="5000" w:type="pct"/>
            <w:shd w:val="clear" w:color="auto" w:fill="auto"/>
            <w:tcMar>
              <w:left w:w="144" w:type="dxa"/>
              <w:right w:w="72" w:type="dxa"/>
            </w:tcMar>
          </w:tcPr>
          <w:tbl>
            <w:tblPr>
              <w:tblStyle w:val="AcademicSelfAddessmen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80" w:firstRow="0" w:lastRow="0" w:firstColumn="1" w:lastColumn="0" w:noHBand="0" w:noVBand="1"/>
            </w:tblPr>
            <w:tblGrid>
              <w:gridCol w:w="1809"/>
              <w:gridCol w:w="8045"/>
            </w:tblGrid>
            <w:tr w:rsidR="00B7318E" w:rsidRPr="00B7318E" w14:paraId="313B4240" w14:textId="77777777" w:rsidTr="00B731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753A222D" w14:textId="2D325E29" w:rsidR="00B7318E" w:rsidRPr="00B7318E" w:rsidRDefault="00EC6C07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Score 4"/>
                        </w:textInput>
                      </w:ffData>
                    </w:fldChar>
                  </w:r>
                  <w:bookmarkStart w:id="3" w:name="Text8"/>
                  <w:r>
                    <w:rPr>
                      <w:rFonts w:asciiTheme="majorHAnsi" w:hAnsi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/>
                    </w:rPr>
                  </w:r>
                  <w:r>
                    <w:rPr>
                      <w:rFonts w:asciiTheme="majorHAnsi" w:hAnsiTheme="majorHAnsi"/>
                    </w:rPr>
                    <w:fldChar w:fldCharType="separate"/>
                  </w:r>
                  <w:r>
                    <w:rPr>
                      <w:rFonts w:asciiTheme="majorHAnsi" w:hAnsiTheme="majorHAnsi"/>
                      <w:noProof/>
                    </w:rPr>
                    <w:t>Score 4</w:t>
                  </w:r>
                  <w:r>
                    <w:rPr>
                      <w:rFonts w:asciiTheme="majorHAnsi" w:hAnsiTheme="maj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4082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523E0B10" w14:textId="77777777" w:rsidR="00B7318E" w:rsidRPr="00B7318E" w:rsidRDefault="00021A0F" w:rsidP="00427A79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table text"/>
                      <w:tag w:val="Score table text"/>
                      <w:id w:val="-695305935"/>
                      <w:placeholder>
                        <w:docPart w:val="EB72638F86494E3680BC2C84025A8A0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I feel I fully understand the content and could teach it to a classmate.</w:t>
                      </w:r>
                    </w:sdtContent>
                  </w:sdt>
                </w:p>
              </w:tc>
            </w:tr>
            <w:tr w:rsidR="00B7318E" w:rsidRPr="00B7318E" w14:paraId="2B3BF699" w14:textId="77777777" w:rsidTr="00B7318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49695822" w14:textId="292DB00C" w:rsidR="00B7318E" w:rsidRPr="00B7318E" w:rsidRDefault="00EC6C07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Score 3"/>
                        </w:textInput>
                      </w:ffData>
                    </w:fldChar>
                  </w:r>
                  <w:bookmarkStart w:id="4" w:name="Text9"/>
                  <w:r>
                    <w:rPr>
                      <w:rFonts w:asciiTheme="majorHAnsi" w:hAnsi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/>
                    </w:rPr>
                  </w:r>
                  <w:r>
                    <w:rPr>
                      <w:rFonts w:asciiTheme="majorHAnsi" w:hAnsiTheme="majorHAnsi"/>
                    </w:rPr>
                    <w:fldChar w:fldCharType="separate"/>
                  </w:r>
                  <w:r>
                    <w:rPr>
                      <w:rFonts w:asciiTheme="majorHAnsi" w:hAnsiTheme="majorHAnsi"/>
                      <w:noProof/>
                    </w:rPr>
                    <w:t>Score 3</w:t>
                  </w:r>
                  <w:r>
                    <w:rPr>
                      <w:rFonts w:asciiTheme="majorHAnsi" w:hAnsiTheme="majorHAnsi"/>
                    </w:rPr>
                    <w:fldChar w:fldCharType="end"/>
                  </w:r>
                  <w:bookmarkEnd w:id="4"/>
                </w:p>
              </w:tc>
              <w:tc>
                <w:tcPr>
                  <w:tcW w:w="4082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6966E3BF" w14:textId="77777777" w:rsidR="00B7318E" w:rsidRPr="00B7318E" w:rsidRDefault="00021A0F" w:rsidP="00427A79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table text"/>
                      <w:tag w:val="Score table text"/>
                      <w:id w:val="955683193"/>
                      <w:placeholder>
                        <w:docPart w:val="2503F62D1E914A28B36BB14639C1D3A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I feel I have successfully learned the content and will remember it in the future.</w:t>
                      </w:r>
                    </w:sdtContent>
                  </w:sdt>
                </w:p>
              </w:tc>
            </w:tr>
            <w:tr w:rsidR="00B7318E" w:rsidRPr="00B7318E" w14:paraId="522ADDF8" w14:textId="77777777" w:rsidTr="00B731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367007C0" w14:textId="3008A97C" w:rsidR="00B7318E" w:rsidRPr="00B7318E" w:rsidRDefault="00EC6C07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Score 2"/>
                        </w:textInput>
                      </w:ffData>
                    </w:fldChar>
                  </w:r>
                  <w:bookmarkStart w:id="5" w:name="Text10"/>
                  <w:r>
                    <w:rPr>
                      <w:rFonts w:asciiTheme="majorHAnsi" w:hAnsi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/>
                    </w:rPr>
                  </w:r>
                  <w:r>
                    <w:rPr>
                      <w:rFonts w:asciiTheme="majorHAnsi" w:hAnsiTheme="majorHAnsi"/>
                    </w:rPr>
                    <w:fldChar w:fldCharType="separate"/>
                  </w:r>
                  <w:r>
                    <w:rPr>
                      <w:rFonts w:asciiTheme="majorHAnsi" w:hAnsiTheme="majorHAnsi"/>
                      <w:noProof/>
                    </w:rPr>
                    <w:t>Score 2</w:t>
                  </w:r>
                  <w:r>
                    <w:rPr>
                      <w:rFonts w:asciiTheme="majorHAnsi" w:hAnsiTheme="maj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4082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02E62520" w14:textId="77777777" w:rsidR="00B7318E" w:rsidRPr="00B7318E" w:rsidRDefault="00021A0F" w:rsidP="00427A79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table text"/>
                      <w:tag w:val="Score table text"/>
                      <w:id w:val="1623423233"/>
                      <w:placeholder>
                        <w:docPart w:val="A120D9DDD1E0429DA82839CDC9A515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I feel I am progressing, and developing understanding, but need support sometimes.</w:t>
                      </w:r>
                    </w:sdtContent>
                  </w:sdt>
                </w:p>
              </w:tc>
            </w:tr>
            <w:tr w:rsidR="00B7318E" w:rsidRPr="00B7318E" w14:paraId="7F54E355" w14:textId="77777777" w:rsidTr="00B7318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8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5192466A" w14:textId="651093A7" w:rsidR="00B7318E" w:rsidRPr="00B7318E" w:rsidRDefault="00EC6C07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Score 1"/>
                        </w:textInput>
                      </w:ffData>
                    </w:fldChar>
                  </w:r>
                  <w:bookmarkStart w:id="6" w:name="Text11"/>
                  <w:r>
                    <w:rPr>
                      <w:rFonts w:asciiTheme="majorHAnsi" w:hAnsiTheme="majorHAnsi"/>
                    </w:rPr>
                    <w:instrText xml:space="preserve"> FORMTEXT </w:instrText>
                  </w:r>
                  <w:r>
                    <w:rPr>
                      <w:rFonts w:asciiTheme="majorHAnsi" w:hAnsiTheme="majorHAnsi"/>
                    </w:rPr>
                  </w:r>
                  <w:r>
                    <w:rPr>
                      <w:rFonts w:asciiTheme="majorHAnsi" w:hAnsiTheme="majorHAnsi"/>
                    </w:rPr>
                    <w:fldChar w:fldCharType="separate"/>
                  </w:r>
                  <w:r>
                    <w:rPr>
                      <w:rFonts w:asciiTheme="majorHAnsi" w:hAnsiTheme="majorHAnsi"/>
                      <w:noProof/>
                    </w:rPr>
                    <w:t>Score 1</w:t>
                  </w:r>
                  <w:r>
                    <w:rPr>
                      <w:rFonts w:asciiTheme="majorHAnsi" w:hAnsiTheme="majorHAnsi"/>
                    </w:rPr>
                    <w:fldChar w:fldCharType="end"/>
                  </w:r>
                  <w:bookmarkEnd w:id="6"/>
                </w:p>
              </w:tc>
              <w:tc>
                <w:tcPr>
                  <w:tcW w:w="4082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  <w:hideMark/>
                </w:tcPr>
                <w:p w14:paraId="73A440BF" w14:textId="77777777" w:rsidR="00B7318E" w:rsidRPr="00B7318E" w:rsidRDefault="00021A0F" w:rsidP="00427A79">
                  <w:pPr>
                    <w:spacing w:line="276" w:lineRule="auto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table text"/>
                      <w:tag w:val="Score table text"/>
                      <w:id w:val="-1709336352"/>
                      <w:placeholder>
                        <w:docPart w:val="355E1939C6E549C1A5EC7A297CD17B1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I feel I am struggling with some or all of the content.</w:t>
                      </w:r>
                    </w:sdtContent>
                  </w:sdt>
                </w:p>
              </w:tc>
            </w:tr>
          </w:tbl>
          <w:p w14:paraId="2FA13FFB" w14:textId="77777777" w:rsidR="00503A01" w:rsidRDefault="00503A01" w:rsidP="00427A79">
            <w:pPr>
              <w:spacing w:before="0" w:after="0" w:line="276" w:lineRule="auto"/>
              <w:rPr>
                <w:rFonts w:asciiTheme="majorHAnsi" w:hAnsiTheme="majorHAnsi"/>
                <w:b/>
                <w:bCs/>
                <w:sz w:val="24"/>
                <w:szCs w:val="32"/>
              </w:rPr>
            </w:pPr>
          </w:p>
          <w:p w14:paraId="76A22F22" w14:textId="67407A50" w:rsidR="00B7318E" w:rsidRPr="005C1E91" w:rsidRDefault="00503A01" w:rsidP="00427A79">
            <w:pPr>
              <w:spacing w:before="0" w:after="0" w:line="276" w:lineRule="auto"/>
              <w:rPr>
                <w:rFonts w:asciiTheme="majorHAnsi" w:hAnsiTheme="majorHAnsi"/>
                <w:sz w:val="24"/>
                <w:szCs w:val="32"/>
              </w:rPr>
            </w:pPr>
            <w:r w:rsidRPr="00503A01">
              <w:rPr>
                <w:rFonts w:asciiTheme="majorHAnsi" w:hAnsiTheme="majorHAnsi"/>
                <w:b/>
                <w:bCs/>
                <w:sz w:val="24"/>
                <w:szCs w:val="32"/>
              </w:rPr>
              <w:t>1st</w:t>
            </w:r>
            <w:r w:rsidRPr="00503A01">
              <w:rPr>
                <w:rFonts w:asciiTheme="majorHAnsi" w:hAnsiTheme="majorHAnsi"/>
                <w:sz w:val="24"/>
                <w:szCs w:val="32"/>
              </w:rPr>
              <w:t xml:space="preserve"> </w:t>
            </w:r>
            <w:r w:rsidR="00080C26" w:rsidRPr="005C1E91">
              <w:rPr>
                <w:rFonts w:asciiTheme="majorHAnsi" w:hAnsiTheme="majorHAnsi"/>
                <w:sz w:val="24"/>
                <w:szCs w:val="32"/>
              </w:rPr>
              <w:t>Use the Self-Assessment Rubric (above) to express your academic confidence in our most recent content:</w:t>
            </w:r>
          </w:p>
          <w:p w14:paraId="6689EB37" w14:textId="77777777" w:rsidR="002340C1" w:rsidRPr="00B7318E" w:rsidRDefault="002340C1" w:rsidP="00427A79">
            <w:pPr>
              <w:spacing w:before="0" w:after="0" w:line="276" w:lineRule="auto"/>
              <w:rPr>
                <w:rFonts w:asciiTheme="majorHAnsi" w:hAnsiTheme="majorHAnsi"/>
              </w:rPr>
            </w:pPr>
          </w:p>
          <w:tbl>
            <w:tblPr>
              <w:tblStyle w:val="AcademicSelfAddessmen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20" w:firstRow="1" w:lastRow="0" w:firstColumn="0" w:lastColumn="0" w:noHBand="0" w:noVBand="1"/>
            </w:tblPr>
            <w:tblGrid>
              <w:gridCol w:w="7798"/>
              <w:gridCol w:w="2056"/>
            </w:tblGrid>
            <w:tr w:rsidR="00B7318E" w:rsidRPr="00B7318E" w14:paraId="7EF07A94" w14:textId="77777777" w:rsidTr="00B731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3957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2298587" w14:textId="77777777" w:rsidR="00B7318E" w:rsidRPr="00B7318E" w:rsidRDefault="00021A0F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Content details "/>
                      <w:tag w:val="Content details "/>
                      <w:id w:val="-800379186"/>
                      <w:placeholder>
                        <w:docPart w:val="AAE6BB27B443452983C8135937F2D9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Content details</w:t>
                      </w:r>
                    </w:sdtContent>
                  </w:sdt>
                </w:p>
              </w:tc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DF44463" w14:textId="77777777" w:rsidR="00B7318E" w:rsidRPr="00B7318E" w:rsidRDefault="00021A0F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# "/>
                      <w:tag w:val="Score # "/>
                      <w:id w:val="1279218510"/>
                      <w:placeholder>
                        <w:docPart w:val="CB1C515E2511464EA29FA2DF0F1FC0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Score #</w:t>
                      </w:r>
                    </w:sdtContent>
                  </w:sdt>
                </w:p>
              </w:tc>
            </w:tr>
            <w:tr w:rsidR="00B7318E" w:rsidRPr="00B7318E" w14:paraId="74471C01" w14:textId="77777777" w:rsidTr="00B7318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Content table text"/>
                  <w:tag w:val="Content table text"/>
                  <w:id w:val="-142268728"/>
                  <w:placeholder>
                    <w:docPart w:val="033764AE012B41C0897083DCF52CE2B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6A9B8031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Enter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6A91BE86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B7318E" w:rsidRPr="00B7318E" w14:paraId="1A52E4EE" w14:textId="77777777" w:rsidTr="00B7318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Content table text"/>
                  <w:tag w:val="Content table text"/>
                  <w:id w:val="-1836602681"/>
                  <w:placeholder>
                    <w:docPart w:val="556CA845CFDE4CE38D553537A5D4B76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670A3FD5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Enter content specifics such as “place value” or “decimal place”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F3FB6C2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3DE2611" w14:textId="77777777" w:rsidR="00314CA4" w:rsidRDefault="00314CA4" w:rsidP="00427A79">
            <w:pPr>
              <w:spacing w:before="0" w:after="0" w:line="276" w:lineRule="auto"/>
              <w:rPr>
                <w:rStyle w:val="Strong"/>
                <w:rFonts w:asciiTheme="majorHAnsi" w:hAnsiTheme="majorHAnsi"/>
              </w:rPr>
            </w:pPr>
          </w:p>
          <w:p w14:paraId="26684471" w14:textId="16E7E7FD" w:rsidR="00B7318E" w:rsidRPr="00503A01" w:rsidRDefault="00503A01" w:rsidP="00427A79">
            <w:pPr>
              <w:spacing w:before="0" w:after="0" w:line="276" w:lineRule="auto"/>
              <w:rPr>
                <w:rFonts w:asciiTheme="majorHAnsi" w:hAnsiTheme="majorHAnsi"/>
                <w:sz w:val="24"/>
                <w:szCs w:val="32"/>
              </w:rPr>
            </w:pPr>
            <w:r w:rsidRPr="00503A01">
              <w:rPr>
                <w:rFonts w:asciiTheme="majorHAnsi" w:hAnsiTheme="majorHAnsi"/>
                <w:b/>
                <w:bCs/>
                <w:sz w:val="24"/>
                <w:szCs w:val="32"/>
              </w:rPr>
              <w:t>2nd</w:t>
            </w:r>
            <w:r w:rsidRPr="00503A01">
              <w:rPr>
                <w:rFonts w:asciiTheme="majorHAnsi" w:hAnsiTheme="majorHAnsi"/>
                <w:sz w:val="24"/>
                <w:szCs w:val="32"/>
              </w:rPr>
              <w:t xml:space="preserve"> </w: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1 = never"/>
                  </w:textInput>
                </w:ffData>
              </w:fldChar>
            </w:r>
            <w:bookmarkStart w:id="7" w:name="Text4"/>
            <w:r w:rsidR="00122D0D" w:rsidRPr="00503A01">
              <w:rPr>
                <w:rFonts w:asciiTheme="majorHAnsi" w:hAnsiTheme="majorHAnsi"/>
                <w:sz w:val="24"/>
                <w:szCs w:val="32"/>
              </w:rPr>
              <w:instrText xml:space="preserve"> FORMTEXT </w:instrTex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separate"/>
            </w:r>
            <w:r w:rsidR="00122D0D" w:rsidRPr="00503A01">
              <w:rPr>
                <w:rFonts w:asciiTheme="majorHAnsi" w:hAnsiTheme="majorHAnsi"/>
                <w:noProof/>
                <w:sz w:val="24"/>
                <w:szCs w:val="32"/>
              </w:rPr>
              <w:t>1 = never</w: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end"/>
            </w:r>
            <w:bookmarkEnd w:id="7"/>
            <w:r w:rsidR="00122D0D" w:rsidRPr="00503A01">
              <w:rPr>
                <w:rFonts w:asciiTheme="majorHAnsi" w:hAnsiTheme="majorHAnsi"/>
                <w:sz w:val="24"/>
                <w:szCs w:val="32"/>
              </w:rPr>
              <w:t xml:space="preserve">, </w: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2 = sometimes"/>
                  </w:textInput>
                </w:ffData>
              </w:fldChar>
            </w:r>
            <w:bookmarkStart w:id="8" w:name="Text5"/>
            <w:r w:rsidR="00122D0D" w:rsidRPr="00503A01">
              <w:rPr>
                <w:rFonts w:asciiTheme="majorHAnsi" w:hAnsiTheme="majorHAnsi"/>
                <w:sz w:val="24"/>
                <w:szCs w:val="32"/>
              </w:rPr>
              <w:instrText xml:space="preserve"> FORMTEXT </w:instrTex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separate"/>
            </w:r>
            <w:r w:rsidR="00122D0D" w:rsidRPr="00503A01">
              <w:rPr>
                <w:rFonts w:asciiTheme="majorHAnsi" w:hAnsiTheme="majorHAnsi"/>
                <w:noProof/>
                <w:sz w:val="24"/>
                <w:szCs w:val="32"/>
              </w:rPr>
              <w:t>2 = sometimes</w:t>
            </w:r>
            <w:r w:rsidR="00122D0D" w:rsidRPr="00503A01">
              <w:rPr>
                <w:rFonts w:asciiTheme="majorHAnsi" w:hAnsiTheme="majorHAnsi"/>
                <w:sz w:val="24"/>
                <w:szCs w:val="32"/>
              </w:rPr>
              <w:fldChar w:fldCharType="end"/>
            </w:r>
            <w:bookmarkEnd w:id="8"/>
            <w:r w:rsidR="00122D0D" w:rsidRPr="00503A01">
              <w:rPr>
                <w:rFonts w:asciiTheme="majorHAnsi" w:hAnsiTheme="majorHAnsi"/>
                <w:sz w:val="24"/>
                <w:szCs w:val="32"/>
              </w:rPr>
              <w:t xml:space="preserve">, </w: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3 = often"/>
                  </w:textInput>
                </w:ffData>
              </w:fldChar>
            </w:r>
            <w:bookmarkStart w:id="9" w:name="Text6"/>
            <w:r w:rsidR="00A86792" w:rsidRPr="00503A01">
              <w:rPr>
                <w:rFonts w:asciiTheme="majorHAnsi" w:hAnsiTheme="majorHAnsi"/>
                <w:sz w:val="24"/>
                <w:szCs w:val="32"/>
              </w:rPr>
              <w:instrText xml:space="preserve"> FORMTEXT </w:instrTex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separate"/>
            </w:r>
            <w:r w:rsidR="00A86792" w:rsidRPr="00503A01">
              <w:rPr>
                <w:rFonts w:asciiTheme="majorHAnsi" w:hAnsiTheme="majorHAnsi"/>
                <w:noProof/>
                <w:sz w:val="24"/>
                <w:szCs w:val="32"/>
              </w:rPr>
              <w:t xml:space="preserve"> 3 = often</w: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end"/>
            </w:r>
            <w:bookmarkEnd w:id="9"/>
            <w:r w:rsidR="00A86792" w:rsidRPr="00503A01">
              <w:rPr>
                <w:rFonts w:asciiTheme="majorHAnsi" w:hAnsiTheme="majorHAnsi"/>
                <w:sz w:val="24"/>
                <w:szCs w:val="32"/>
              </w:rPr>
              <w:t xml:space="preserve">, </w: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4 = always"/>
                  </w:textInput>
                </w:ffData>
              </w:fldChar>
            </w:r>
            <w:bookmarkStart w:id="10" w:name="Text7"/>
            <w:r w:rsidR="00A86792" w:rsidRPr="00503A01">
              <w:rPr>
                <w:rFonts w:asciiTheme="majorHAnsi" w:hAnsiTheme="majorHAnsi"/>
                <w:sz w:val="24"/>
                <w:szCs w:val="32"/>
              </w:rPr>
              <w:instrText xml:space="preserve"> FORMTEXT </w:instrTex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separate"/>
            </w:r>
            <w:r w:rsidR="00A86792" w:rsidRPr="00503A01">
              <w:rPr>
                <w:rFonts w:asciiTheme="majorHAnsi" w:hAnsiTheme="majorHAnsi"/>
                <w:noProof/>
                <w:sz w:val="24"/>
                <w:szCs w:val="32"/>
              </w:rPr>
              <w:t>4 = always</w:t>
            </w:r>
            <w:r w:rsidR="00A86792" w:rsidRPr="00503A01">
              <w:rPr>
                <w:rFonts w:asciiTheme="majorHAnsi" w:hAnsiTheme="majorHAnsi"/>
                <w:sz w:val="24"/>
                <w:szCs w:val="32"/>
              </w:rPr>
              <w:fldChar w:fldCharType="end"/>
            </w:r>
            <w:bookmarkEnd w:id="10"/>
          </w:p>
          <w:p w14:paraId="652E30AD" w14:textId="77777777" w:rsidR="00427A79" w:rsidRPr="00B7318E" w:rsidRDefault="00427A79" w:rsidP="00427A79">
            <w:pPr>
              <w:spacing w:before="0" w:after="0" w:line="276" w:lineRule="auto"/>
              <w:rPr>
                <w:rFonts w:asciiTheme="majorHAnsi" w:hAnsiTheme="majorHAnsi"/>
              </w:rPr>
            </w:pPr>
          </w:p>
          <w:tbl>
            <w:tblPr>
              <w:tblStyle w:val="AcademicSelfAddessment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8" w:type="dxa"/>
                <w:bottom w:w="58" w:type="dxa"/>
              </w:tblCellMar>
              <w:tblLook w:val="0420" w:firstRow="1" w:lastRow="0" w:firstColumn="0" w:lastColumn="0" w:noHBand="0" w:noVBand="1"/>
            </w:tblPr>
            <w:tblGrid>
              <w:gridCol w:w="7798"/>
              <w:gridCol w:w="2056"/>
            </w:tblGrid>
            <w:tr w:rsidR="00B7318E" w:rsidRPr="00B7318E" w14:paraId="0222A32A" w14:textId="77777777" w:rsidTr="00A867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3957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09166777" w14:textId="77777777" w:rsidR="00B7318E" w:rsidRPr="00B7318E" w:rsidRDefault="00021A0F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Behavior "/>
                      <w:tag w:val="Behavior "/>
                      <w:id w:val="2143221816"/>
                      <w:placeholder>
                        <w:docPart w:val="006D6061C06048279602A9FC17F42C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Behavior</w:t>
                      </w:r>
                    </w:sdtContent>
                  </w:sdt>
                </w:p>
              </w:tc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3B8BED7D" w14:textId="77777777" w:rsidR="00B7318E" w:rsidRPr="00B7318E" w:rsidRDefault="00021A0F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Score # "/>
                      <w:tag w:val="Score # "/>
                      <w:id w:val="-3057328"/>
                      <w:placeholder>
                        <w:docPart w:val="C78E129213FD4D4EB66C088A0583D9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7318E" w:rsidRPr="00B7318E">
                        <w:rPr>
                          <w:rFonts w:asciiTheme="majorHAnsi" w:hAnsiTheme="majorHAnsi"/>
                        </w:rPr>
                        <w:t>Score #</w:t>
                      </w:r>
                    </w:sdtContent>
                  </w:sdt>
                </w:p>
              </w:tc>
            </w:tr>
            <w:tr w:rsidR="00B7318E" w:rsidRPr="00B7318E" w14:paraId="2F9E5BD6" w14:textId="77777777" w:rsidTr="00A86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Behavior table text"/>
                  <w:tag w:val="Behavior table text"/>
                  <w:id w:val="239758744"/>
                  <w:placeholder>
                    <w:docPart w:val="7647A1E15AE6431DAE60B4526FF777F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05DA3211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I completed my classwork and homework on time.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EBF654F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B7318E" w:rsidRPr="00B7318E" w14:paraId="1FEE6710" w14:textId="77777777" w:rsidTr="00A8679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Behavior table text"/>
                  <w:tag w:val="Behavior table text"/>
                  <w:id w:val="-768164442"/>
                  <w:placeholder>
                    <w:docPart w:val="E5E089BAA54E4DC580E5CDF8ACA0E42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6935EAA8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I listened carefully to classroom discussions.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54782348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B7318E" w:rsidRPr="00B7318E" w14:paraId="3417AB3A" w14:textId="77777777" w:rsidTr="00A86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Behavior table text"/>
                  <w:tag w:val="Behavior table text"/>
                  <w:id w:val="-2075113464"/>
                  <w:placeholder>
                    <w:docPart w:val="6807DB15F22C41AD8A1D483E2C1730E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17F4857D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I asked and answered questions.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AB1DA7D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B7318E" w:rsidRPr="00B7318E" w14:paraId="5690F404" w14:textId="77777777" w:rsidTr="00A8679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Behavior table text"/>
                  <w:tag w:val="Behavior table text"/>
                  <w:id w:val="522916542"/>
                  <w:placeholder>
                    <w:docPart w:val="612330D47011465DAD835D3DEED4732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0B10A44B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 xml:space="preserve">I actively collaborated with my classmates, but just </w:t>
                      </w:r>
                      <w:r w:rsidRPr="00B7318E">
                        <w:rPr>
                          <w:rFonts w:asciiTheme="majorHAnsi" w:hAnsiTheme="majorHAnsi"/>
                        </w:rPr>
                        <w:br/>
                        <w:t>when appropriate.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187B8B05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B7318E" w:rsidRPr="00B7318E" w14:paraId="47F8C3BA" w14:textId="77777777" w:rsidTr="00A8679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sdt>
                <w:sdtPr>
                  <w:rPr>
                    <w:rFonts w:asciiTheme="majorHAnsi" w:hAnsiTheme="majorHAnsi"/>
                  </w:rPr>
                  <w:alias w:val="Behavior table text"/>
                  <w:tag w:val="Behavior table text"/>
                  <w:id w:val="-950942498"/>
                  <w:placeholder>
                    <w:docPart w:val="2815B82D1AAB4487BB2EFBBF3F7D920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957" w:type="pct"/>
                      <w:tc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tl2br w:val="none" w:sz="0" w:space="0" w:color="auto"/>
                        <w:tr2bl w:val="none" w:sz="0" w:space="0" w:color="auto"/>
                      </w:tcBorders>
                      <w:shd w:val="clear" w:color="auto" w:fill="auto"/>
                    </w:tcPr>
                    <w:p w14:paraId="11EE15F2" w14:textId="77777777" w:rsidR="00B7318E" w:rsidRPr="00B7318E" w:rsidRDefault="00B7318E" w:rsidP="00427A79">
                      <w:pPr>
                        <w:spacing w:line="276" w:lineRule="auto"/>
                        <w:rPr>
                          <w:rFonts w:asciiTheme="majorHAnsi" w:hAnsiTheme="majorHAnsi"/>
                        </w:rPr>
                      </w:pPr>
                      <w:r w:rsidRPr="00B7318E">
                        <w:rPr>
                          <w:rFonts w:asciiTheme="majorHAnsi" w:hAnsiTheme="majorHAnsi"/>
                        </w:rPr>
                        <w:t>I took notes, read notes, and/or studied notes or study guide.</w:t>
                      </w:r>
                    </w:p>
                  </w:tc>
                </w:sdtContent>
              </w:sdt>
              <w:tc>
                <w:tcPr>
                  <w:tcW w:w="1043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shd w:val="clear" w:color="auto" w:fill="auto"/>
                </w:tcPr>
                <w:p w14:paraId="75CCAC3E" w14:textId="77777777" w:rsidR="00B7318E" w:rsidRPr="00B7318E" w:rsidRDefault="00B7318E" w:rsidP="00427A79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15400351" w14:textId="77777777" w:rsidR="00080C26" w:rsidRDefault="00080C26" w:rsidP="00427A79">
            <w:pPr>
              <w:spacing w:before="0" w:after="0" w:line="276" w:lineRule="auto"/>
              <w:rPr>
                <w:rFonts w:asciiTheme="majorHAnsi" w:hAnsiTheme="majorHAnsi"/>
                <w:b/>
                <w:bCs/>
              </w:rPr>
            </w:pPr>
          </w:p>
          <w:p w14:paraId="667F0776" w14:textId="77777777" w:rsidR="00B7318E" w:rsidRDefault="00122D0D" w:rsidP="00427A79">
            <w:pPr>
              <w:spacing w:before="0" w:after="0" w:line="276" w:lineRule="auto"/>
              <w:rPr>
                <w:rFonts w:asciiTheme="majorHAnsi" w:hAnsiTheme="majorHAnsi"/>
                <w:sz w:val="24"/>
                <w:szCs w:val="32"/>
              </w:rPr>
            </w:pPr>
            <w:r w:rsidRPr="00080C26">
              <w:rPr>
                <w:rFonts w:asciiTheme="majorHAnsi" w:hAnsiTheme="majorHAnsi"/>
                <w:b/>
                <w:bCs/>
                <w:sz w:val="24"/>
                <w:szCs w:val="32"/>
              </w:rPr>
              <w:lastRenderedPageBreak/>
              <w:t>3rd</w:t>
            </w:r>
            <w:r w:rsidRPr="00080C26">
              <w:rPr>
                <w:rFonts w:asciiTheme="majorHAnsi" w:hAnsiTheme="majorHAnsi"/>
                <w:sz w:val="24"/>
                <w:szCs w:val="32"/>
              </w:rPr>
              <w:t xml:space="preserve"> Consider how you honestly responded to your academic behaviors. How do you believe your behavior affected your academic success?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4"/>
            </w:tblGrid>
            <w:tr w:rsidR="00080C26" w14:paraId="7202BF3B" w14:textId="77777777" w:rsidTr="00080C26">
              <w:trPr>
                <w:trHeight w:val="57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276C8D1" w14:textId="77777777" w:rsidR="00080C26" w:rsidRDefault="00080C26" w:rsidP="00080C26">
                  <w:pPr>
                    <w:spacing w:before="0" w:after="0"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080C26" w14:paraId="3C432FB9" w14:textId="77777777" w:rsidTr="00080C26">
              <w:trPr>
                <w:trHeight w:val="57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6E6F3B4F" w14:textId="77777777" w:rsidR="00080C26" w:rsidRDefault="00080C26" w:rsidP="00080C26">
                  <w:pPr>
                    <w:spacing w:before="0" w:after="0" w:line="276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080C26" w14:paraId="7A336A7A" w14:textId="77777777" w:rsidTr="00080C26">
              <w:trPr>
                <w:trHeight w:val="57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788AA6F1" w14:textId="77777777" w:rsidR="00080C26" w:rsidRDefault="00080C26" w:rsidP="00080C26">
                  <w:pPr>
                    <w:spacing w:before="0" w:after="0" w:line="276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FF19155" w14:textId="0174521E" w:rsidR="00080C26" w:rsidRPr="00B7318E" w:rsidRDefault="00080C26" w:rsidP="00427A79">
            <w:pPr>
              <w:spacing w:before="0" w:after="0" w:line="276" w:lineRule="auto"/>
              <w:rPr>
                <w:rFonts w:asciiTheme="majorHAnsi" w:hAnsiTheme="majorHAnsi"/>
              </w:rPr>
            </w:pPr>
          </w:p>
        </w:tc>
      </w:tr>
    </w:tbl>
    <w:p w14:paraId="6D9E83FB" w14:textId="77777777" w:rsidR="00B7318E" w:rsidRPr="00B7318E" w:rsidRDefault="00B7318E" w:rsidP="00427A79">
      <w:pPr>
        <w:pStyle w:val="NoSpacing"/>
        <w:spacing w:line="276" w:lineRule="auto"/>
        <w:rPr>
          <w:rFonts w:asciiTheme="majorHAnsi" w:hAnsiTheme="majorHAnsi"/>
        </w:rPr>
      </w:pPr>
    </w:p>
    <w:sectPr w:rsidR="00B7318E" w:rsidRPr="00B7318E" w:rsidSect="00021A0F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C251" w14:textId="77777777" w:rsidR="00B7318E" w:rsidRDefault="00B7318E" w:rsidP="0096533B">
      <w:r>
        <w:separator/>
      </w:r>
    </w:p>
  </w:endnote>
  <w:endnote w:type="continuationSeparator" w:id="0">
    <w:p w14:paraId="2C69C86E" w14:textId="77777777" w:rsidR="00B7318E" w:rsidRDefault="00B7318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142243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6DB72D" w14:textId="04C6EBA8" w:rsidR="00021A0F" w:rsidRPr="00021A0F" w:rsidRDefault="00021A0F" w:rsidP="00021A0F">
            <w:pPr>
              <w:pStyle w:val="Footer"/>
              <w:jc w:val="right"/>
              <w:rPr>
                <w:sz w:val="16"/>
                <w:szCs w:val="16"/>
              </w:rPr>
            </w:pPr>
            <w:r w:rsidRPr="00021A0F">
              <w:rPr>
                <w:sz w:val="16"/>
                <w:szCs w:val="16"/>
              </w:rPr>
              <w:t xml:space="preserve">Page </w:t>
            </w:r>
            <w:r w:rsidRPr="00021A0F">
              <w:rPr>
                <w:b/>
                <w:bCs/>
                <w:sz w:val="16"/>
                <w:szCs w:val="16"/>
              </w:rPr>
              <w:fldChar w:fldCharType="begin"/>
            </w:r>
            <w:r w:rsidRPr="00021A0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21A0F">
              <w:rPr>
                <w:b/>
                <w:bCs/>
                <w:sz w:val="16"/>
                <w:szCs w:val="16"/>
              </w:rPr>
              <w:fldChar w:fldCharType="separate"/>
            </w:r>
            <w:r w:rsidRPr="00021A0F">
              <w:rPr>
                <w:b/>
                <w:bCs/>
                <w:noProof/>
                <w:sz w:val="16"/>
                <w:szCs w:val="16"/>
              </w:rPr>
              <w:t>2</w:t>
            </w:r>
            <w:r w:rsidRPr="00021A0F">
              <w:rPr>
                <w:b/>
                <w:bCs/>
                <w:sz w:val="16"/>
                <w:szCs w:val="16"/>
              </w:rPr>
              <w:fldChar w:fldCharType="end"/>
            </w:r>
            <w:r w:rsidRPr="00021A0F">
              <w:rPr>
                <w:sz w:val="16"/>
                <w:szCs w:val="16"/>
              </w:rPr>
              <w:t xml:space="preserve"> of </w:t>
            </w:r>
            <w:r w:rsidRPr="00021A0F">
              <w:rPr>
                <w:b/>
                <w:bCs/>
                <w:sz w:val="16"/>
                <w:szCs w:val="16"/>
              </w:rPr>
              <w:fldChar w:fldCharType="begin"/>
            </w:r>
            <w:r w:rsidRPr="00021A0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21A0F">
              <w:rPr>
                <w:b/>
                <w:bCs/>
                <w:sz w:val="16"/>
                <w:szCs w:val="16"/>
              </w:rPr>
              <w:fldChar w:fldCharType="separate"/>
            </w:r>
            <w:r w:rsidRPr="00021A0F">
              <w:rPr>
                <w:b/>
                <w:bCs/>
                <w:noProof/>
                <w:sz w:val="16"/>
                <w:szCs w:val="16"/>
              </w:rPr>
              <w:t>2</w:t>
            </w:r>
            <w:r w:rsidRPr="00021A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27A19" w14:textId="77777777" w:rsidR="00B7318E" w:rsidRDefault="00B7318E" w:rsidP="0096533B">
      <w:r>
        <w:separator/>
      </w:r>
    </w:p>
  </w:footnote>
  <w:footnote w:type="continuationSeparator" w:id="0">
    <w:p w14:paraId="3A5EA45C" w14:textId="77777777" w:rsidR="00B7318E" w:rsidRDefault="00B7318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11697">
    <w:abstractNumId w:val="2"/>
  </w:num>
  <w:num w:numId="2" w16cid:durableId="1493449436">
    <w:abstractNumId w:val="0"/>
  </w:num>
  <w:num w:numId="3" w16cid:durableId="35449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E"/>
    <w:rsid w:val="00021A0F"/>
    <w:rsid w:val="00034FD9"/>
    <w:rsid w:val="00080C26"/>
    <w:rsid w:val="000A75CE"/>
    <w:rsid w:val="000F4731"/>
    <w:rsid w:val="00122D0D"/>
    <w:rsid w:val="00133D44"/>
    <w:rsid w:val="001676C6"/>
    <w:rsid w:val="002340C1"/>
    <w:rsid w:val="00314CA4"/>
    <w:rsid w:val="00330C61"/>
    <w:rsid w:val="00427A79"/>
    <w:rsid w:val="004531A7"/>
    <w:rsid w:val="0046006A"/>
    <w:rsid w:val="004D7D51"/>
    <w:rsid w:val="00503A01"/>
    <w:rsid w:val="00571098"/>
    <w:rsid w:val="005C1E91"/>
    <w:rsid w:val="005D369F"/>
    <w:rsid w:val="0063297A"/>
    <w:rsid w:val="00634386"/>
    <w:rsid w:val="00651A07"/>
    <w:rsid w:val="00667656"/>
    <w:rsid w:val="00667AD5"/>
    <w:rsid w:val="00680B26"/>
    <w:rsid w:val="00706A2E"/>
    <w:rsid w:val="007F604F"/>
    <w:rsid w:val="008605B0"/>
    <w:rsid w:val="00872580"/>
    <w:rsid w:val="009646A6"/>
    <w:rsid w:val="0096533B"/>
    <w:rsid w:val="00A22D84"/>
    <w:rsid w:val="00A86792"/>
    <w:rsid w:val="00AA3A5D"/>
    <w:rsid w:val="00AD65E1"/>
    <w:rsid w:val="00B700F8"/>
    <w:rsid w:val="00B7318E"/>
    <w:rsid w:val="00B77123"/>
    <w:rsid w:val="00BA696E"/>
    <w:rsid w:val="00C56A3D"/>
    <w:rsid w:val="00C70DB6"/>
    <w:rsid w:val="00C91ADC"/>
    <w:rsid w:val="00CD3AEA"/>
    <w:rsid w:val="00CF3142"/>
    <w:rsid w:val="00DC38AB"/>
    <w:rsid w:val="00DF1CFE"/>
    <w:rsid w:val="00E45708"/>
    <w:rsid w:val="00E5004F"/>
    <w:rsid w:val="00EC6C07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F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table" w:styleId="PlainTable2">
    <w:name w:val="Plain Table 2"/>
    <w:basedOn w:val="TableNormal"/>
    <w:uiPriority w:val="42"/>
    <w:rsid w:val="00080C2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January%20Tasks\Student%20Evalution%20Form\tf454859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72638F86494E3680BC2C84025A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F1B9-D026-48D6-870C-3E869274D9B2}"/>
      </w:docPartPr>
      <w:docPartBody>
        <w:p w:rsidR="00086539" w:rsidRDefault="007823E6" w:rsidP="007823E6">
          <w:pPr>
            <w:pStyle w:val="EB72638F86494E3680BC2C84025A8A08"/>
          </w:pPr>
          <w:r w:rsidRPr="00AA3A5D">
            <w:t>I feel I fully understand the content and could teach it to a classmate.</w:t>
          </w:r>
        </w:p>
      </w:docPartBody>
    </w:docPart>
    <w:docPart>
      <w:docPartPr>
        <w:name w:val="2503F62D1E914A28B36BB14639C1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90B2-EEC9-4C78-807B-3AA9644F0221}"/>
      </w:docPartPr>
      <w:docPartBody>
        <w:p w:rsidR="00086539" w:rsidRDefault="007823E6" w:rsidP="007823E6">
          <w:pPr>
            <w:pStyle w:val="2503F62D1E914A28B36BB14639C1D3AC"/>
          </w:pPr>
          <w:r w:rsidRPr="00AA3A5D">
            <w:t>I feel I have successfully learned the content and will remember it in the future.</w:t>
          </w:r>
        </w:p>
      </w:docPartBody>
    </w:docPart>
    <w:docPart>
      <w:docPartPr>
        <w:name w:val="A120D9DDD1E0429DA82839CDC9A5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43AE-51C4-4419-9630-5058CD55F5BF}"/>
      </w:docPartPr>
      <w:docPartBody>
        <w:p w:rsidR="00086539" w:rsidRDefault="007823E6" w:rsidP="007823E6">
          <w:pPr>
            <w:pStyle w:val="A120D9DDD1E0429DA82839CDC9A51548"/>
          </w:pPr>
          <w:r w:rsidRPr="00AA3A5D">
            <w:t>I feel I am progressing, and developing understanding, but need support sometimes.</w:t>
          </w:r>
        </w:p>
      </w:docPartBody>
    </w:docPart>
    <w:docPart>
      <w:docPartPr>
        <w:name w:val="355E1939C6E549C1A5EC7A297CD1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F74C-6BFA-4585-8A14-5A7BB98597AA}"/>
      </w:docPartPr>
      <w:docPartBody>
        <w:p w:rsidR="00086539" w:rsidRDefault="007823E6" w:rsidP="007823E6">
          <w:pPr>
            <w:pStyle w:val="355E1939C6E549C1A5EC7A297CD17B18"/>
          </w:pPr>
          <w:r w:rsidRPr="00AA3A5D">
            <w:t>I feel I am struggling with some or all of the content.</w:t>
          </w:r>
        </w:p>
      </w:docPartBody>
    </w:docPart>
    <w:docPart>
      <w:docPartPr>
        <w:name w:val="AAE6BB27B443452983C8135937F2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38C8-3560-4066-84C7-D752BE5493A0}"/>
      </w:docPartPr>
      <w:docPartBody>
        <w:p w:rsidR="00086539" w:rsidRDefault="007823E6" w:rsidP="007823E6">
          <w:pPr>
            <w:pStyle w:val="AAE6BB27B443452983C8135937F2D920"/>
          </w:pPr>
          <w:r w:rsidRPr="00AA3A5D">
            <w:t>Content details</w:t>
          </w:r>
        </w:p>
      </w:docPartBody>
    </w:docPart>
    <w:docPart>
      <w:docPartPr>
        <w:name w:val="CB1C515E2511464EA29FA2DF0F1F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B7DF-B228-4060-B84B-AB24616B7392}"/>
      </w:docPartPr>
      <w:docPartBody>
        <w:p w:rsidR="00086539" w:rsidRDefault="007823E6" w:rsidP="007823E6">
          <w:pPr>
            <w:pStyle w:val="CB1C515E2511464EA29FA2DF0F1FC060"/>
          </w:pPr>
          <w:r w:rsidRPr="00AA3A5D">
            <w:t>Score #</w:t>
          </w:r>
        </w:p>
      </w:docPartBody>
    </w:docPart>
    <w:docPart>
      <w:docPartPr>
        <w:name w:val="033764AE012B41C0897083DCF52C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53B4-3AE7-4526-91D1-934F55EF4063}"/>
      </w:docPartPr>
      <w:docPartBody>
        <w:p w:rsidR="00086539" w:rsidRDefault="007823E6" w:rsidP="007823E6">
          <w:pPr>
            <w:pStyle w:val="033764AE012B41C0897083DCF52CE2BC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556CA845CFDE4CE38D553537A5D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D2BF-196C-4B49-9F57-6FE88D4F8A9D}"/>
      </w:docPartPr>
      <w:docPartBody>
        <w:p w:rsidR="00086539" w:rsidRDefault="007823E6" w:rsidP="007823E6">
          <w:pPr>
            <w:pStyle w:val="556CA845CFDE4CE38D553537A5D4B761"/>
          </w:pPr>
          <w:r>
            <w:t>E</w:t>
          </w:r>
          <w:r w:rsidRPr="00AA3A5D">
            <w:t>nter content specifics such as “place value” or “decimal place”</w:t>
          </w:r>
        </w:p>
      </w:docPartBody>
    </w:docPart>
    <w:docPart>
      <w:docPartPr>
        <w:name w:val="006D6061C06048279602A9FC17F4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8D965-B4A5-4734-A77F-42E391BD7B7A}"/>
      </w:docPartPr>
      <w:docPartBody>
        <w:p w:rsidR="00086539" w:rsidRDefault="007823E6" w:rsidP="007823E6">
          <w:pPr>
            <w:pStyle w:val="006D6061C06048279602A9FC17F42CD1"/>
          </w:pPr>
          <w:r w:rsidRPr="00AA3A5D">
            <w:t>Behavior</w:t>
          </w:r>
        </w:p>
      </w:docPartBody>
    </w:docPart>
    <w:docPart>
      <w:docPartPr>
        <w:name w:val="C78E129213FD4D4EB66C088A0583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A070-6D78-4960-A9B4-7845C0B7D13E}"/>
      </w:docPartPr>
      <w:docPartBody>
        <w:p w:rsidR="00086539" w:rsidRDefault="007823E6" w:rsidP="007823E6">
          <w:pPr>
            <w:pStyle w:val="C78E129213FD4D4EB66C088A0583D9CD"/>
          </w:pPr>
          <w:r w:rsidRPr="00AA3A5D">
            <w:t>Score #</w:t>
          </w:r>
        </w:p>
      </w:docPartBody>
    </w:docPart>
    <w:docPart>
      <w:docPartPr>
        <w:name w:val="7647A1E15AE6431DAE60B4526FF7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A2B4-98F3-4099-9DBB-790D6B947CA6}"/>
      </w:docPartPr>
      <w:docPartBody>
        <w:p w:rsidR="00086539" w:rsidRDefault="007823E6" w:rsidP="007823E6">
          <w:pPr>
            <w:pStyle w:val="7647A1E15AE6431DAE60B4526FF777F6"/>
          </w:pPr>
          <w:r w:rsidRPr="00AA3A5D">
            <w:t>I completed my classwork and homework on time.</w:t>
          </w:r>
        </w:p>
      </w:docPartBody>
    </w:docPart>
    <w:docPart>
      <w:docPartPr>
        <w:name w:val="E5E089BAA54E4DC580E5CDF8ACA0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3AC9B-CE2C-4194-8304-BDD70475522F}"/>
      </w:docPartPr>
      <w:docPartBody>
        <w:p w:rsidR="00086539" w:rsidRDefault="007823E6" w:rsidP="007823E6">
          <w:pPr>
            <w:pStyle w:val="E5E089BAA54E4DC580E5CDF8ACA0E426"/>
          </w:pPr>
          <w:r w:rsidRPr="00AA3A5D">
            <w:t>I listened carefully to classroom discussions.</w:t>
          </w:r>
        </w:p>
      </w:docPartBody>
    </w:docPart>
    <w:docPart>
      <w:docPartPr>
        <w:name w:val="6807DB15F22C41AD8A1D483E2C17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CD50-EA6F-4F61-8F7F-79DD53DAD8A6}"/>
      </w:docPartPr>
      <w:docPartBody>
        <w:p w:rsidR="00086539" w:rsidRDefault="007823E6" w:rsidP="007823E6">
          <w:pPr>
            <w:pStyle w:val="6807DB15F22C41AD8A1D483E2C1730EC"/>
          </w:pPr>
          <w:r w:rsidRPr="00AA3A5D">
            <w:t>I asked and answered questions.</w:t>
          </w:r>
        </w:p>
      </w:docPartBody>
    </w:docPart>
    <w:docPart>
      <w:docPartPr>
        <w:name w:val="612330D47011465DAD835D3DEED4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0DAB-8CB1-4B1A-A29F-7A19153D7893}"/>
      </w:docPartPr>
      <w:docPartBody>
        <w:p w:rsidR="00086539" w:rsidRDefault="007823E6" w:rsidP="007823E6">
          <w:pPr>
            <w:pStyle w:val="612330D47011465DAD835D3DEED4732C"/>
          </w:pPr>
          <w:r w:rsidRPr="00AA3A5D">
            <w:t xml:space="preserve">I actively collaborated with my classmates, but just </w:t>
          </w:r>
          <w:r w:rsidRPr="00AA3A5D">
            <w:br/>
            <w:t>when appropriate.</w:t>
          </w:r>
        </w:p>
      </w:docPartBody>
    </w:docPart>
    <w:docPart>
      <w:docPartPr>
        <w:name w:val="2815B82D1AAB4487BB2EFBBF3F7D9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2E8E-BB2E-4BDA-BFD3-0097514A289A}"/>
      </w:docPartPr>
      <w:docPartBody>
        <w:p w:rsidR="00086539" w:rsidRDefault="007823E6" w:rsidP="007823E6">
          <w:pPr>
            <w:pStyle w:val="2815B82D1AAB4487BB2EFBBF3F7D920F"/>
          </w:pPr>
          <w:r w:rsidRPr="00AA3A5D">
            <w:t>I took notes, read notes, and/or studied notes or study guide.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E6"/>
    <w:rsid w:val="00086539"/>
    <w:rsid w:val="007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23E6"/>
    <w:rPr>
      <w:b/>
      <w:bCs/>
    </w:rPr>
  </w:style>
  <w:style w:type="paragraph" w:customStyle="1" w:styleId="EB72638F86494E3680BC2C84025A8A08">
    <w:name w:val="EB72638F86494E3680BC2C84025A8A08"/>
    <w:rsid w:val="007823E6"/>
  </w:style>
  <w:style w:type="paragraph" w:customStyle="1" w:styleId="2503F62D1E914A28B36BB14639C1D3AC">
    <w:name w:val="2503F62D1E914A28B36BB14639C1D3AC"/>
    <w:rsid w:val="007823E6"/>
  </w:style>
  <w:style w:type="paragraph" w:customStyle="1" w:styleId="A120D9DDD1E0429DA82839CDC9A51548">
    <w:name w:val="A120D9DDD1E0429DA82839CDC9A51548"/>
    <w:rsid w:val="007823E6"/>
  </w:style>
  <w:style w:type="paragraph" w:customStyle="1" w:styleId="355E1939C6E549C1A5EC7A297CD17B18">
    <w:name w:val="355E1939C6E549C1A5EC7A297CD17B18"/>
    <w:rsid w:val="007823E6"/>
  </w:style>
  <w:style w:type="paragraph" w:customStyle="1" w:styleId="AAE6BB27B443452983C8135937F2D920">
    <w:name w:val="AAE6BB27B443452983C8135937F2D920"/>
    <w:rsid w:val="007823E6"/>
  </w:style>
  <w:style w:type="paragraph" w:customStyle="1" w:styleId="CB1C515E2511464EA29FA2DF0F1FC060">
    <w:name w:val="CB1C515E2511464EA29FA2DF0F1FC060"/>
    <w:rsid w:val="007823E6"/>
  </w:style>
  <w:style w:type="paragraph" w:customStyle="1" w:styleId="033764AE012B41C0897083DCF52CE2BC">
    <w:name w:val="033764AE012B41C0897083DCF52CE2BC"/>
    <w:rsid w:val="007823E6"/>
  </w:style>
  <w:style w:type="paragraph" w:customStyle="1" w:styleId="556CA845CFDE4CE38D553537A5D4B761">
    <w:name w:val="556CA845CFDE4CE38D553537A5D4B761"/>
    <w:rsid w:val="007823E6"/>
  </w:style>
  <w:style w:type="paragraph" w:customStyle="1" w:styleId="006D6061C06048279602A9FC17F42CD1">
    <w:name w:val="006D6061C06048279602A9FC17F42CD1"/>
    <w:rsid w:val="007823E6"/>
  </w:style>
  <w:style w:type="paragraph" w:customStyle="1" w:styleId="C78E129213FD4D4EB66C088A0583D9CD">
    <w:name w:val="C78E129213FD4D4EB66C088A0583D9CD"/>
    <w:rsid w:val="007823E6"/>
  </w:style>
  <w:style w:type="paragraph" w:customStyle="1" w:styleId="7647A1E15AE6431DAE60B4526FF777F6">
    <w:name w:val="7647A1E15AE6431DAE60B4526FF777F6"/>
    <w:rsid w:val="007823E6"/>
  </w:style>
  <w:style w:type="paragraph" w:customStyle="1" w:styleId="E5E089BAA54E4DC580E5CDF8ACA0E426">
    <w:name w:val="E5E089BAA54E4DC580E5CDF8ACA0E426"/>
    <w:rsid w:val="007823E6"/>
  </w:style>
  <w:style w:type="paragraph" w:customStyle="1" w:styleId="6807DB15F22C41AD8A1D483E2C1730EC">
    <w:name w:val="6807DB15F22C41AD8A1D483E2C1730EC"/>
    <w:rsid w:val="007823E6"/>
  </w:style>
  <w:style w:type="paragraph" w:customStyle="1" w:styleId="612330D47011465DAD835D3DEED4732C">
    <w:name w:val="612330D47011465DAD835D3DEED4732C"/>
    <w:rsid w:val="007823E6"/>
  </w:style>
  <w:style w:type="paragraph" w:customStyle="1" w:styleId="2815B82D1AAB4487BB2EFBBF3F7D920F">
    <w:name w:val="2815B82D1AAB4487BB2EFBBF3F7D920F"/>
    <w:rsid w:val="007823E6"/>
  </w:style>
  <w:style w:type="character" w:styleId="PlaceholderText">
    <w:name w:val="Placeholder Text"/>
    <w:basedOn w:val="DefaultParagraphFont"/>
    <w:uiPriority w:val="99"/>
    <w:semiHidden/>
    <w:rsid w:val="00086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tf45485947_win32</Template>
  <TotalTime>0</TotalTime>
  <Pages>2</Pages>
  <Words>178</Words>
  <Characters>1139</Characters>
  <Application>Microsoft Office Word</Application>
  <DocSecurity>0</DocSecurity>
  <Lines>189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2023-01-18T08:06:00Z</dcterms:created>
  <dcterms:modified xsi:type="dcterms:W3CDTF">2023-02-28T04:47:00Z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2023-01-18T08:10:32Z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0d7600ba-3f04-4bf2-8e9e-33e80b340d1c</vt:lpwstr>
  </property>
  <property fmtid="{D5CDD505-2E9C-101B-9397-08002B2CF9AE}" pid="9" name="MSIP_Label_defa4170-0d19-0005-0004-bc88714345d2_ContentBits">
    <vt:lpwstr>0</vt:lpwstr>
  </property>
</Properties>
</file>