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C520" w14:textId="32C89457" w:rsidR="00C71D9C" w:rsidRDefault="00C71D9C" w:rsidP="00C71D9C">
      <w:pPr>
        <w:spacing w:line="276" w:lineRule="auto"/>
        <w:jc w:val="center"/>
        <w:outlineLvl w:val="0"/>
        <w:rPr>
          <w:b/>
          <w:sz w:val="36"/>
          <w:szCs w:val="36"/>
          <w:u w:val="single"/>
        </w:rPr>
      </w:pPr>
      <w:r w:rsidRPr="00C71D9C">
        <w:rPr>
          <w:b/>
          <w:sz w:val="36"/>
          <w:szCs w:val="36"/>
          <w:u w:val="single"/>
        </w:rPr>
        <w:t>COMMERCIAL CONSTRUCTION PROPOSAL</w:t>
      </w:r>
    </w:p>
    <w:p w14:paraId="53EF8B1F" w14:textId="77777777" w:rsidR="00C71D9C" w:rsidRPr="00C71D9C" w:rsidRDefault="00C71D9C" w:rsidP="00C71D9C">
      <w:pPr>
        <w:spacing w:line="276" w:lineRule="auto"/>
        <w:jc w:val="center"/>
        <w:outlineLvl w:val="0"/>
        <w:rPr>
          <w:b/>
          <w:sz w:val="36"/>
          <w:szCs w:val="36"/>
          <w:u w:val="single"/>
        </w:rPr>
      </w:pPr>
    </w:p>
    <w:p w14:paraId="31790187" w14:textId="15268EC0" w:rsidR="00AA1392" w:rsidRPr="00C71D9C" w:rsidRDefault="00C71D9C" w:rsidP="00C71D9C">
      <w:pPr>
        <w:spacing w:line="276" w:lineRule="auto"/>
        <w:outlineLvl w:val="0"/>
        <w:rPr>
          <w:b/>
          <w:sz w:val="24"/>
        </w:rPr>
      </w:pPr>
      <w:r w:rsidRPr="00C71D9C">
        <w:rPr>
          <w:b/>
          <w:sz w:val="28"/>
          <w:szCs w:val="28"/>
        </w:rPr>
        <w:t>Prepared For</w:t>
      </w:r>
    </w:p>
    <w:p w14:paraId="0A3C5304" w14:textId="267147A6" w:rsidR="00AA1392" w:rsidRPr="00C71D9C" w:rsidRDefault="00C71D9C" w:rsidP="00C71D9C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C71D9C">
        <w:rPr>
          <w:bCs/>
          <w:i/>
          <w:iCs/>
          <w:color w:val="767171" w:themeColor="background2" w:themeShade="80"/>
          <w:sz w:val="24"/>
        </w:rPr>
        <w:t>[Client Name]</w:t>
      </w:r>
    </w:p>
    <w:p w14:paraId="68C8F179" w14:textId="77777777" w:rsidR="00541A1C" w:rsidRPr="00C71D9C" w:rsidRDefault="00541A1C" w:rsidP="00C71D9C">
      <w:pPr>
        <w:spacing w:line="276" w:lineRule="auto"/>
        <w:outlineLvl w:val="0"/>
        <w:rPr>
          <w:bCs/>
          <w:sz w:val="24"/>
        </w:rPr>
      </w:pPr>
    </w:p>
    <w:p w14:paraId="7FE49A2D" w14:textId="53531EEF" w:rsidR="00DB2A4E" w:rsidRPr="00C71D9C" w:rsidRDefault="00C71D9C" w:rsidP="00C71D9C">
      <w:pPr>
        <w:spacing w:line="276" w:lineRule="auto"/>
        <w:outlineLvl w:val="0"/>
        <w:rPr>
          <w:b/>
          <w:sz w:val="28"/>
          <w:szCs w:val="28"/>
        </w:rPr>
      </w:pPr>
      <w:r w:rsidRPr="00C71D9C">
        <w:rPr>
          <w:b/>
          <w:sz w:val="28"/>
          <w:szCs w:val="28"/>
        </w:rPr>
        <w:t>Prepared By</w:t>
      </w:r>
    </w:p>
    <w:p w14:paraId="7FFBADC6" w14:textId="39A4AE10" w:rsidR="00DB2A4E" w:rsidRPr="00C71D9C" w:rsidRDefault="00C71D9C" w:rsidP="00C71D9C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C71D9C">
        <w:rPr>
          <w:bCs/>
          <w:i/>
          <w:iCs/>
          <w:color w:val="767171" w:themeColor="background2" w:themeShade="80"/>
          <w:sz w:val="24"/>
        </w:rPr>
        <w:t>[Company Name]</w:t>
      </w:r>
    </w:p>
    <w:p w14:paraId="754687D4" w14:textId="5B1A215B" w:rsidR="00DB2A4E" w:rsidRPr="00C71D9C" w:rsidRDefault="00C71D9C" w:rsidP="00C71D9C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C71D9C">
        <w:rPr>
          <w:bCs/>
          <w:i/>
          <w:iCs/>
          <w:color w:val="767171" w:themeColor="background2" w:themeShade="80"/>
          <w:sz w:val="24"/>
        </w:rPr>
        <w:t>[Point Of Contact Name]</w:t>
      </w:r>
    </w:p>
    <w:p w14:paraId="2DD5B672" w14:textId="56D1934A" w:rsidR="00DB2A4E" w:rsidRPr="00C71D9C" w:rsidRDefault="00C71D9C" w:rsidP="00C71D9C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C71D9C">
        <w:rPr>
          <w:bCs/>
          <w:i/>
          <w:iCs/>
          <w:color w:val="767171" w:themeColor="background2" w:themeShade="80"/>
          <w:sz w:val="24"/>
        </w:rPr>
        <w:t>[Address Line 1]</w:t>
      </w:r>
    </w:p>
    <w:p w14:paraId="7AC4F293" w14:textId="136B506A" w:rsidR="00DB2A4E" w:rsidRPr="00C71D9C" w:rsidRDefault="00C71D9C" w:rsidP="00C71D9C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C71D9C">
        <w:rPr>
          <w:bCs/>
          <w:i/>
          <w:iCs/>
          <w:color w:val="767171" w:themeColor="background2" w:themeShade="80"/>
          <w:sz w:val="24"/>
        </w:rPr>
        <w:t>[Address Line 2]</w:t>
      </w:r>
    </w:p>
    <w:p w14:paraId="709AF653" w14:textId="5CEA7BDF" w:rsidR="00DB2A4E" w:rsidRPr="00C71D9C" w:rsidRDefault="00C71D9C" w:rsidP="00C71D9C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C71D9C">
        <w:rPr>
          <w:bCs/>
          <w:i/>
          <w:iCs/>
          <w:color w:val="767171" w:themeColor="background2" w:themeShade="80"/>
          <w:sz w:val="24"/>
        </w:rPr>
        <w:t>[Address Line 3]</w:t>
      </w:r>
    </w:p>
    <w:p w14:paraId="03E8B0FD" w14:textId="28AF97D2" w:rsidR="00DB2A4E" w:rsidRPr="00C71D9C" w:rsidRDefault="00C71D9C" w:rsidP="00C71D9C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C71D9C">
        <w:rPr>
          <w:bCs/>
          <w:i/>
          <w:iCs/>
          <w:color w:val="767171" w:themeColor="background2" w:themeShade="80"/>
          <w:sz w:val="24"/>
        </w:rPr>
        <w:t>[Phone: 000-000-0000]</w:t>
      </w:r>
    </w:p>
    <w:p w14:paraId="10DA7D81" w14:textId="467498ED" w:rsidR="00DB2A4E" w:rsidRPr="00C71D9C" w:rsidRDefault="00C71D9C" w:rsidP="00C71D9C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C71D9C">
        <w:rPr>
          <w:bCs/>
          <w:i/>
          <w:iCs/>
          <w:color w:val="767171" w:themeColor="background2" w:themeShade="80"/>
          <w:sz w:val="24"/>
        </w:rPr>
        <w:t>[Fax: 000-000-0000]</w:t>
      </w:r>
    </w:p>
    <w:p w14:paraId="290D7C0E" w14:textId="7798E6C1" w:rsidR="00DB2A4E" w:rsidRPr="00C71D9C" w:rsidRDefault="00C71D9C" w:rsidP="00C71D9C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C71D9C">
        <w:rPr>
          <w:bCs/>
          <w:i/>
          <w:iCs/>
          <w:color w:val="767171" w:themeColor="background2" w:themeShade="80"/>
          <w:sz w:val="24"/>
        </w:rPr>
        <w:t>[Email Address]</w:t>
      </w:r>
    </w:p>
    <w:p w14:paraId="055CF5CA" w14:textId="11D24529" w:rsidR="00DB2A4E" w:rsidRPr="00C71D9C" w:rsidRDefault="00C71D9C" w:rsidP="00C71D9C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C71D9C">
        <w:rPr>
          <w:bCs/>
          <w:i/>
          <w:iCs/>
          <w:color w:val="767171" w:themeColor="background2" w:themeShade="80"/>
          <w:sz w:val="24"/>
        </w:rPr>
        <w:t>[Company Web Address]</w:t>
      </w:r>
    </w:p>
    <w:p w14:paraId="7A52374B" w14:textId="77777777" w:rsidR="00DB2A4E" w:rsidRPr="00C71D9C" w:rsidRDefault="00DB2A4E" w:rsidP="00C71D9C">
      <w:pPr>
        <w:spacing w:line="276" w:lineRule="auto"/>
        <w:outlineLvl w:val="0"/>
        <w:rPr>
          <w:bCs/>
          <w:sz w:val="24"/>
        </w:rPr>
      </w:pPr>
    </w:p>
    <w:p w14:paraId="3F20257E" w14:textId="74294661" w:rsidR="00DB2A4E" w:rsidRPr="00C71D9C" w:rsidRDefault="00C71D9C" w:rsidP="00C71D9C">
      <w:pPr>
        <w:spacing w:line="276" w:lineRule="auto"/>
        <w:outlineLvl w:val="0"/>
        <w:rPr>
          <w:b/>
          <w:sz w:val="28"/>
          <w:szCs w:val="28"/>
        </w:rPr>
      </w:pPr>
      <w:r w:rsidRPr="00C71D9C">
        <w:rPr>
          <w:b/>
          <w:sz w:val="28"/>
          <w:szCs w:val="28"/>
        </w:rPr>
        <w:t>Date Prepared</w:t>
      </w:r>
    </w:p>
    <w:p w14:paraId="4F4B2651" w14:textId="6DD30687" w:rsidR="00DB2A4E" w:rsidRPr="00C71D9C" w:rsidRDefault="00C71D9C" w:rsidP="00C71D9C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C71D9C">
        <w:rPr>
          <w:bCs/>
          <w:i/>
          <w:iCs/>
          <w:color w:val="767171" w:themeColor="background2" w:themeShade="80"/>
          <w:sz w:val="24"/>
        </w:rPr>
        <w:t>[00/00/0000]</w:t>
      </w:r>
    </w:p>
    <w:p w14:paraId="09003AE2" w14:textId="424B91C3" w:rsidR="00C71D9C" w:rsidRPr="00C71D9C" w:rsidRDefault="00C71D9C" w:rsidP="00C71D9C">
      <w:pPr>
        <w:spacing w:line="276" w:lineRule="auto"/>
        <w:outlineLvl w:val="0"/>
        <w:rPr>
          <w:bCs/>
          <w:sz w:val="24"/>
        </w:rPr>
        <w:sectPr w:rsidR="00C71D9C" w:rsidRPr="00C71D9C" w:rsidSect="00C71D9C">
          <w:footerReference w:type="even" r:id="rId11"/>
          <w:footerReference w:type="default" r:id="rId12"/>
          <w:footerReference w:type="first" r:id="rId13"/>
          <w:type w:val="continuous"/>
          <w:pgSz w:w="12240" w:h="15840"/>
          <w:pgMar w:top="1440" w:right="1080" w:bottom="1440" w:left="1080" w:header="720" w:footer="518" w:gutter="0"/>
          <w:cols w:space="720"/>
          <w:titlePg/>
          <w:docGrid w:linePitch="360"/>
        </w:sectPr>
      </w:pPr>
      <w:r w:rsidRPr="00C71D9C">
        <w:rPr>
          <w:bCs/>
          <w:sz w:val="24"/>
        </w:rPr>
        <w:t>Quote Is Valid For 30 Days</w:t>
      </w:r>
    </w:p>
    <w:p w14:paraId="1593BB1F" w14:textId="77777777" w:rsidR="00541A1C" w:rsidRPr="00C71D9C" w:rsidRDefault="00541A1C" w:rsidP="00C71D9C">
      <w:pPr>
        <w:spacing w:line="276" w:lineRule="auto"/>
        <w:rPr>
          <w:rFonts w:cs="Arial"/>
          <w:bCs/>
          <w:noProof/>
          <w:sz w:val="24"/>
        </w:rPr>
      </w:pPr>
    </w:p>
    <w:p w14:paraId="5F7E5885" w14:textId="77777777" w:rsidR="00623EC5" w:rsidRPr="00C71D9C" w:rsidRDefault="00623EC5" w:rsidP="00C71D9C">
      <w:pPr>
        <w:spacing w:line="276" w:lineRule="auto"/>
        <w:rPr>
          <w:rFonts w:cs="Arial"/>
          <w:bCs/>
          <w:noProof/>
          <w:sz w:val="24"/>
        </w:rPr>
        <w:sectPr w:rsidR="00623EC5" w:rsidRPr="00C71D9C" w:rsidSect="00C71D9C">
          <w:type w:val="continuous"/>
          <w:pgSz w:w="12240" w:h="15840"/>
          <w:pgMar w:top="1440" w:right="1080" w:bottom="1440" w:left="1080" w:header="720" w:footer="518" w:gutter="0"/>
          <w:cols w:space="720"/>
          <w:titlePg/>
          <w:docGrid w:linePitch="360"/>
        </w:sectPr>
      </w:pPr>
    </w:p>
    <w:p w14:paraId="3B3D77B6" w14:textId="6DF0A097" w:rsidR="00623EC5" w:rsidRPr="00C71D9C" w:rsidRDefault="00C71D9C" w:rsidP="00C71D9C">
      <w:pPr>
        <w:spacing w:line="276" w:lineRule="auto"/>
        <w:rPr>
          <w:rFonts w:cs="Arial"/>
          <w:b/>
          <w:noProof/>
          <w:sz w:val="28"/>
          <w:szCs w:val="28"/>
        </w:rPr>
      </w:pPr>
      <w:r w:rsidRPr="00C71D9C">
        <w:rPr>
          <w:rFonts w:cs="Arial"/>
          <w:b/>
          <w:noProof/>
          <w:sz w:val="28"/>
          <w:szCs w:val="28"/>
        </w:rPr>
        <w:t>Project Scope</w:t>
      </w:r>
    </w:p>
    <w:p w14:paraId="40265DA7" w14:textId="77777777" w:rsidR="00623EC5" w:rsidRPr="00C71D9C" w:rsidRDefault="00646337" w:rsidP="00C71D9C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C71D9C">
        <w:rPr>
          <w:bCs/>
          <w:i/>
          <w:iCs/>
          <w:color w:val="767171" w:themeColor="background2" w:themeShade="80"/>
          <w:sz w:val="24"/>
        </w:rPr>
        <w:t>[</w:t>
      </w:r>
      <w:r w:rsidR="00623EC5" w:rsidRPr="00C71D9C">
        <w:rPr>
          <w:bCs/>
          <w:i/>
          <w:iCs/>
          <w:color w:val="767171" w:themeColor="background2" w:themeShade="80"/>
          <w:sz w:val="24"/>
        </w:rPr>
        <w:t xml:space="preserve">Include a comprehensive list of all work </w:t>
      </w:r>
      <w:r w:rsidRPr="00C71D9C">
        <w:rPr>
          <w:bCs/>
          <w:i/>
          <w:iCs/>
          <w:color w:val="767171" w:themeColor="background2" w:themeShade="80"/>
          <w:sz w:val="24"/>
        </w:rPr>
        <w:t xml:space="preserve">you will </w:t>
      </w:r>
      <w:r w:rsidR="00623EC5" w:rsidRPr="00C71D9C">
        <w:rPr>
          <w:bCs/>
          <w:i/>
          <w:iCs/>
          <w:color w:val="767171" w:themeColor="background2" w:themeShade="80"/>
          <w:sz w:val="24"/>
        </w:rPr>
        <w:t>perform.</w:t>
      </w:r>
      <w:r w:rsidRPr="00C71D9C">
        <w:rPr>
          <w:bCs/>
          <w:i/>
          <w:iCs/>
          <w:color w:val="767171" w:themeColor="background2" w:themeShade="80"/>
          <w:sz w:val="24"/>
        </w:rPr>
        <w:t>]</w:t>
      </w:r>
      <w:r w:rsidR="00623EC5" w:rsidRPr="00C71D9C">
        <w:rPr>
          <w:bCs/>
          <w:i/>
          <w:iCs/>
          <w:color w:val="767171" w:themeColor="background2" w:themeShade="80"/>
          <w:sz w:val="24"/>
        </w:rPr>
        <w:t xml:space="preserve">  </w:t>
      </w:r>
    </w:p>
    <w:p w14:paraId="1AE3B606" w14:textId="77777777" w:rsidR="008034C1" w:rsidRPr="00C71D9C" w:rsidRDefault="00646337" w:rsidP="00C71D9C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C71D9C">
        <w:rPr>
          <w:bCs/>
          <w:i/>
          <w:iCs/>
          <w:color w:val="767171" w:themeColor="background2" w:themeShade="80"/>
          <w:sz w:val="24"/>
        </w:rPr>
        <w:t>[</w:t>
      </w:r>
      <w:r w:rsidR="00984FD2" w:rsidRPr="00C71D9C">
        <w:rPr>
          <w:bCs/>
          <w:i/>
          <w:iCs/>
          <w:color w:val="767171" w:themeColor="background2" w:themeShade="80"/>
          <w:sz w:val="24"/>
        </w:rPr>
        <w:t>Provide details of materials used, colors, models, and specifications.</w:t>
      </w:r>
      <w:r w:rsidRPr="00C71D9C">
        <w:rPr>
          <w:bCs/>
          <w:i/>
          <w:iCs/>
          <w:color w:val="767171" w:themeColor="background2" w:themeShade="80"/>
          <w:sz w:val="24"/>
        </w:rPr>
        <w:t>]</w:t>
      </w:r>
    </w:p>
    <w:p w14:paraId="2CCABC4D" w14:textId="77777777" w:rsidR="00984FD2" w:rsidRPr="00C71D9C" w:rsidRDefault="00646337" w:rsidP="00C71D9C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C71D9C">
        <w:rPr>
          <w:bCs/>
          <w:i/>
          <w:iCs/>
          <w:color w:val="767171" w:themeColor="background2" w:themeShade="80"/>
          <w:sz w:val="24"/>
        </w:rPr>
        <w:t>[</w:t>
      </w:r>
      <w:r w:rsidR="00984FD2" w:rsidRPr="00C71D9C">
        <w:rPr>
          <w:bCs/>
          <w:i/>
          <w:iCs/>
          <w:color w:val="767171" w:themeColor="background2" w:themeShade="80"/>
          <w:sz w:val="24"/>
        </w:rPr>
        <w:t>Detail processes for site cleanup.</w:t>
      </w:r>
      <w:r w:rsidRPr="00C71D9C">
        <w:rPr>
          <w:bCs/>
          <w:i/>
          <w:iCs/>
          <w:color w:val="767171" w:themeColor="background2" w:themeShade="80"/>
          <w:sz w:val="24"/>
        </w:rPr>
        <w:t>]</w:t>
      </w:r>
      <w:r w:rsidR="00984FD2" w:rsidRPr="00C71D9C">
        <w:rPr>
          <w:bCs/>
          <w:i/>
          <w:iCs/>
          <w:color w:val="767171" w:themeColor="background2" w:themeShade="80"/>
          <w:sz w:val="24"/>
        </w:rPr>
        <w:t xml:space="preserve"> </w:t>
      </w:r>
    </w:p>
    <w:p w14:paraId="78A6B1AF" w14:textId="77777777" w:rsidR="00984FD2" w:rsidRPr="00C71D9C" w:rsidRDefault="00646337" w:rsidP="00C71D9C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C71D9C">
        <w:rPr>
          <w:bCs/>
          <w:i/>
          <w:iCs/>
          <w:color w:val="767171" w:themeColor="background2" w:themeShade="80"/>
          <w:sz w:val="24"/>
        </w:rPr>
        <w:t>[</w:t>
      </w:r>
      <w:r w:rsidR="00984FD2" w:rsidRPr="00C71D9C">
        <w:rPr>
          <w:bCs/>
          <w:i/>
          <w:iCs/>
          <w:color w:val="767171" w:themeColor="background2" w:themeShade="80"/>
          <w:sz w:val="24"/>
        </w:rPr>
        <w:t>Discuss client expectations.</w:t>
      </w:r>
      <w:r w:rsidRPr="00C71D9C">
        <w:rPr>
          <w:bCs/>
          <w:i/>
          <w:iCs/>
          <w:color w:val="767171" w:themeColor="background2" w:themeShade="80"/>
          <w:sz w:val="24"/>
        </w:rPr>
        <w:t>]</w:t>
      </w:r>
      <w:r w:rsidR="00984FD2" w:rsidRPr="00C71D9C">
        <w:rPr>
          <w:bCs/>
          <w:i/>
          <w:iCs/>
          <w:color w:val="767171" w:themeColor="background2" w:themeShade="80"/>
          <w:sz w:val="24"/>
        </w:rPr>
        <w:t xml:space="preserve"> </w:t>
      </w:r>
    </w:p>
    <w:p w14:paraId="42C79593" w14:textId="77777777" w:rsidR="008034C1" w:rsidRDefault="008034C1" w:rsidP="00C71D9C">
      <w:pPr>
        <w:spacing w:line="276" w:lineRule="auto"/>
        <w:outlineLvl w:val="0"/>
        <w:rPr>
          <w:bCs/>
          <w:sz w:val="24"/>
        </w:rPr>
      </w:pPr>
    </w:p>
    <w:p w14:paraId="496DBFE7" w14:textId="77777777" w:rsidR="00C71D9C" w:rsidRDefault="00C71D9C" w:rsidP="00C71D9C">
      <w:pPr>
        <w:spacing w:line="276" w:lineRule="auto"/>
        <w:outlineLvl w:val="0"/>
        <w:rPr>
          <w:bCs/>
          <w:sz w:val="24"/>
        </w:rPr>
      </w:pPr>
    </w:p>
    <w:p w14:paraId="3711C133" w14:textId="77777777" w:rsidR="00C71D9C" w:rsidRDefault="00C71D9C" w:rsidP="00C71D9C">
      <w:pPr>
        <w:spacing w:line="276" w:lineRule="auto"/>
        <w:outlineLvl w:val="0"/>
        <w:rPr>
          <w:bCs/>
          <w:sz w:val="24"/>
        </w:rPr>
      </w:pPr>
    </w:p>
    <w:p w14:paraId="514CD23D" w14:textId="77777777" w:rsidR="00C71D9C" w:rsidRDefault="00C71D9C" w:rsidP="00C71D9C">
      <w:pPr>
        <w:spacing w:line="276" w:lineRule="auto"/>
        <w:outlineLvl w:val="0"/>
        <w:rPr>
          <w:bCs/>
          <w:sz w:val="24"/>
        </w:rPr>
      </w:pPr>
    </w:p>
    <w:p w14:paraId="6EBA4972" w14:textId="77777777" w:rsidR="00C71D9C" w:rsidRDefault="00C71D9C" w:rsidP="00C71D9C">
      <w:pPr>
        <w:spacing w:line="276" w:lineRule="auto"/>
        <w:outlineLvl w:val="0"/>
        <w:rPr>
          <w:bCs/>
          <w:sz w:val="24"/>
        </w:rPr>
      </w:pPr>
    </w:p>
    <w:p w14:paraId="5BE26AF0" w14:textId="77777777" w:rsidR="00C71D9C" w:rsidRDefault="00C71D9C" w:rsidP="00C71D9C">
      <w:pPr>
        <w:spacing w:line="276" w:lineRule="auto"/>
        <w:outlineLvl w:val="0"/>
        <w:rPr>
          <w:bCs/>
          <w:sz w:val="24"/>
        </w:rPr>
      </w:pPr>
    </w:p>
    <w:p w14:paraId="1DEE042F" w14:textId="77777777" w:rsidR="00C71D9C" w:rsidRDefault="00C71D9C" w:rsidP="00C71D9C">
      <w:pPr>
        <w:spacing w:line="276" w:lineRule="auto"/>
        <w:outlineLvl w:val="0"/>
        <w:rPr>
          <w:bCs/>
          <w:sz w:val="24"/>
        </w:rPr>
      </w:pPr>
    </w:p>
    <w:p w14:paraId="1514D45D" w14:textId="77777777" w:rsidR="00C71D9C" w:rsidRDefault="00C71D9C" w:rsidP="00C71D9C">
      <w:pPr>
        <w:spacing w:line="276" w:lineRule="auto"/>
        <w:outlineLvl w:val="0"/>
        <w:rPr>
          <w:bCs/>
          <w:sz w:val="24"/>
        </w:rPr>
      </w:pPr>
    </w:p>
    <w:p w14:paraId="013F0DBE" w14:textId="77777777" w:rsidR="00C71D9C" w:rsidRDefault="00C71D9C" w:rsidP="00C71D9C">
      <w:pPr>
        <w:spacing w:line="276" w:lineRule="auto"/>
        <w:outlineLvl w:val="0"/>
        <w:rPr>
          <w:bCs/>
          <w:sz w:val="24"/>
        </w:rPr>
      </w:pPr>
    </w:p>
    <w:p w14:paraId="4D448D5E" w14:textId="77777777" w:rsidR="00C71D9C" w:rsidRDefault="00C71D9C" w:rsidP="00C71D9C">
      <w:pPr>
        <w:spacing w:line="276" w:lineRule="auto"/>
        <w:outlineLvl w:val="0"/>
        <w:rPr>
          <w:bCs/>
          <w:sz w:val="24"/>
        </w:rPr>
      </w:pPr>
    </w:p>
    <w:p w14:paraId="6BB216FB" w14:textId="77777777" w:rsidR="00C71D9C" w:rsidRDefault="00C71D9C" w:rsidP="00C71D9C">
      <w:pPr>
        <w:spacing w:line="276" w:lineRule="auto"/>
        <w:outlineLvl w:val="0"/>
        <w:rPr>
          <w:bCs/>
          <w:sz w:val="24"/>
        </w:rPr>
      </w:pPr>
    </w:p>
    <w:p w14:paraId="65AFDF9A" w14:textId="59F01DBF" w:rsidR="00C71D9C" w:rsidRPr="00C71D9C" w:rsidRDefault="00C71D9C" w:rsidP="00C71D9C">
      <w:pPr>
        <w:spacing w:line="276" w:lineRule="auto"/>
        <w:outlineLvl w:val="0"/>
        <w:rPr>
          <w:bCs/>
          <w:sz w:val="24"/>
        </w:rPr>
        <w:sectPr w:rsidR="00C71D9C" w:rsidRPr="00C71D9C" w:rsidSect="00C71D9C">
          <w:type w:val="continuous"/>
          <w:pgSz w:w="12240" w:h="15840"/>
          <w:pgMar w:top="1440" w:right="1080" w:bottom="1440" w:left="1080" w:header="720" w:footer="518" w:gutter="0"/>
          <w:cols w:space="720"/>
          <w:titlePg/>
          <w:docGrid w:linePitch="360"/>
        </w:sectPr>
      </w:pPr>
    </w:p>
    <w:p w14:paraId="2721F9A1" w14:textId="60E006C5" w:rsidR="00984FD2" w:rsidRPr="00C71D9C" w:rsidRDefault="00C71D9C" w:rsidP="00C71D9C">
      <w:pPr>
        <w:spacing w:line="276" w:lineRule="auto"/>
        <w:rPr>
          <w:rFonts w:cs="Arial"/>
          <w:b/>
          <w:noProof/>
          <w:sz w:val="28"/>
          <w:szCs w:val="28"/>
        </w:rPr>
      </w:pPr>
      <w:r w:rsidRPr="00C71D9C">
        <w:rPr>
          <w:rFonts w:cs="Arial"/>
          <w:b/>
          <w:noProof/>
          <w:sz w:val="28"/>
          <w:szCs w:val="28"/>
        </w:rPr>
        <w:lastRenderedPageBreak/>
        <w:t>Project Schedule</w:t>
      </w:r>
    </w:p>
    <w:tbl>
      <w:tblPr>
        <w:tblStyle w:val="TableGrid"/>
        <w:tblW w:w="5000" w:type="pct"/>
        <w:tblBorders>
          <w:top w:val="single" w:sz="4" w:space="0" w:color="E1D7C6"/>
          <w:left w:val="single" w:sz="4" w:space="0" w:color="E1D7C6"/>
          <w:bottom w:val="single" w:sz="4" w:space="0" w:color="E1D7C6"/>
          <w:right w:val="single" w:sz="4" w:space="0" w:color="E1D7C6"/>
          <w:insideH w:val="single" w:sz="4" w:space="0" w:color="E1D7C6"/>
          <w:insideV w:val="single" w:sz="4" w:space="0" w:color="E1D7C6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6741"/>
        <w:gridCol w:w="1678"/>
        <w:gridCol w:w="1651"/>
      </w:tblGrid>
      <w:tr w:rsidR="00C71D9C" w:rsidRPr="00C71D9C" w14:paraId="1EAE0757" w14:textId="77777777" w:rsidTr="000600B9">
        <w:trPr>
          <w:trHeight w:val="720"/>
        </w:trPr>
        <w:tc>
          <w:tcPr>
            <w:tcW w:w="3347" w:type="pct"/>
            <w:shd w:val="clear" w:color="auto" w:fill="579BB1"/>
            <w:vAlign w:val="center"/>
          </w:tcPr>
          <w:p w14:paraId="5D72516E" w14:textId="1721D318" w:rsidR="00984FD2" w:rsidRPr="00B343BA" w:rsidRDefault="00C71D9C" w:rsidP="00C71D9C">
            <w:pPr>
              <w:spacing w:line="276" w:lineRule="auto"/>
              <w:jc w:val="center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B343BA">
              <w:rPr>
                <w:rFonts w:cs="Arial"/>
                <w:b/>
                <w:noProof/>
                <w:color w:val="FFFFFF" w:themeColor="background1"/>
                <w:sz w:val="24"/>
              </w:rPr>
              <w:t>Milestone</w:t>
            </w:r>
          </w:p>
        </w:tc>
        <w:tc>
          <w:tcPr>
            <w:tcW w:w="833" w:type="pct"/>
            <w:shd w:val="clear" w:color="auto" w:fill="579BB1"/>
            <w:vAlign w:val="center"/>
          </w:tcPr>
          <w:p w14:paraId="05AACECB" w14:textId="6CFEFB6B" w:rsidR="00984FD2" w:rsidRPr="00B343BA" w:rsidRDefault="00C71D9C" w:rsidP="00C71D9C">
            <w:pPr>
              <w:spacing w:line="276" w:lineRule="auto"/>
              <w:jc w:val="center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B343BA">
              <w:rPr>
                <w:rFonts w:cs="Arial"/>
                <w:b/>
                <w:noProof/>
                <w:color w:val="FFFFFF" w:themeColor="background1"/>
                <w:sz w:val="24"/>
              </w:rPr>
              <w:t>Start Date</w:t>
            </w:r>
          </w:p>
        </w:tc>
        <w:tc>
          <w:tcPr>
            <w:tcW w:w="820" w:type="pct"/>
            <w:shd w:val="clear" w:color="auto" w:fill="579BB1"/>
            <w:vAlign w:val="center"/>
          </w:tcPr>
          <w:p w14:paraId="04CBEF75" w14:textId="57F076A3" w:rsidR="00984FD2" w:rsidRPr="00B343BA" w:rsidRDefault="00C71D9C" w:rsidP="00C71D9C">
            <w:pPr>
              <w:spacing w:line="276" w:lineRule="auto"/>
              <w:jc w:val="center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B343BA">
              <w:rPr>
                <w:rFonts w:cs="Arial"/>
                <w:b/>
                <w:noProof/>
                <w:color w:val="FFFFFF" w:themeColor="background1"/>
                <w:sz w:val="24"/>
              </w:rPr>
              <w:t>End Date</w:t>
            </w:r>
          </w:p>
        </w:tc>
      </w:tr>
      <w:tr w:rsidR="00C71D9C" w:rsidRPr="00C71D9C" w14:paraId="753FB6FA" w14:textId="77777777" w:rsidTr="000600B9">
        <w:trPr>
          <w:trHeight w:val="720"/>
        </w:trPr>
        <w:tc>
          <w:tcPr>
            <w:tcW w:w="3347" w:type="pct"/>
            <w:shd w:val="clear" w:color="auto" w:fill="auto"/>
            <w:vAlign w:val="center"/>
          </w:tcPr>
          <w:p w14:paraId="155C520D" w14:textId="77777777" w:rsidR="00984FD2" w:rsidRPr="00C71D9C" w:rsidRDefault="00984FD2" w:rsidP="00C71D9C">
            <w:pPr>
              <w:spacing w:line="276" w:lineRule="auto"/>
              <w:rPr>
                <w:rFonts w:cs="Arial"/>
                <w:bCs/>
                <w:noProof/>
                <w:sz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1C46E1B" w14:textId="77777777" w:rsidR="00984FD2" w:rsidRPr="00C71D9C" w:rsidRDefault="00984FD2" w:rsidP="00C71D9C">
            <w:pPr>
              <w:spacing w:line="276" w:lineRule="auto"/>
              <w:jc w:val="center"/>
              <w:rPr>
                <w:rFonts w:cs="Arial"/>
                <w:bCs/>
                <w:noProof/>
                <w:sz w:val="24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37C0A9D2" w14:textId="77777777" w:rsidR="00984FD2" w:rsidRPr="00C71D9C" w:rsidRDefault="00984FD2" w:rsidP="00C71D9C">
            <w:pPr>
              <w:spacing w:line="276" w:lineRule="auto"/>
              <w:jc w:val="center"/>
              <w:rPr>
                <w:rFonts w:cs="Arial"/>
                <w:bCs/>
                <w:noProof/>
                <w:sz w:val="24"/>
              </w:rPr>
            </w:pPr>
          </w:p>
        </w:tc>
      </w:tr>
      <w:tr w:rsidR="00C71D9C" w:rsidRPr="00C71D9C" w14:paraId="7B6568E6" w14:textId="77777777" w:rsidTr="000600B9">
        <w:trPr>
          <w:trHeight w:val="720"/>
        </w:trPr>
        <w:tc>
          <w:tcPr>
            <w:tcW w:w="3347" w:type="pct"/>
            <w:shd w:val="clear" w:color="auto" w:fill="auto"/>
            <w:vAlign w:val="center"/>
          </w:tcPr>
          <w:p w14:paraId="285B7EEC" w14:textId="77777777" w:rsidR="00984FD2" w:rsidRPr="00C71D9C" w:rsidRDefault="00984FD2" w:rsidP="00C71D9C">
            <w:pPr>
              <w:spacing w:line="276" w:lineRule="auto"/>
              <w:rPr>
                <w:rFonts w:cs="Arial"/>
                <w:bCs/>
                <w:noProof/>
                <w:sz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920DF00" w14:textId="77777777" w:rsidR="00984FD2" w:rsidRPr="00C71D9C" w:rsidRDefault="00984FD2" w:rsidP="00C71D9C">
            <w:pPr>
              <w:spacing w:line="276" w:lineRule="auto"/>
              <w:jc w:val="center"/>
              <w:rPr>
                <w:rFonts w:cs="Arial"/>
                <w:bCs/>
                <w:noProof/>
                <w:sz w:val="24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5D17F6D6" w14:textId="77777777" w:rsidR="00984FD2" w:rsidRPr="00C71D9C" w:rsidRDefault="00984FD2" w:rsidP="00C71D9C">
            <w:pPr>
              <w:spacing w:line="276" w:lineRule="auto"/>
              <w:jc w:val="center"/>
              <w:rPr>
                <w:rFonts w:cs="Arial"/>
                <w:bCs/>
                <w:noProof/>
                <w:sz w:val="24"/>
              </w:rPr>
            </w:pPr>
          </w:p>
        </w:tc>
      </w:tr>
      <w:tr w:rsidR="00C71D9C" w:rsidRPr="00C71D9C" w14:paraId="6662DC74" w14:textId="77777777" w:rsidTr="000600B9">
        <w:trPr>
          <w:trHeight w:val="720"/>
        </w:trPr>
        <w:tc>
          <w:tcPr>
            <w:tcW w:w="3347" w:type="pct"/>
            <w:shd w:val="clear" w:color="auto" w:fill="auto"/>
            <w:vAlign w:val="center"/>
          </w:tcPr>
          <w:p w14:paraId="7C7634BD" w14:textId="77777777" w:rsidR="00984FD2" w:rsidRPr="00C71D9C" w:rsidRDefault="00984FD2" w:rsidP="00C71D9C">
            <w:pPr>
              <w:spacing w:line="276" w:lineRule="auto"/>
              <w:rPr>
                <w:rFonts w:cs="Arial"/>
                <w:bCs/>
                <w:noProof/>
                <w:sz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DD23A28" w14:textId="77777777" w:rsidR="00984FD2" w:rsidRPr="00C71D9C" w:rsidRDefault="00984FD2" w:rsidP="00C71D9C">
            <w:pPr>
              <w:spacing w:line="276" w:lineRule="auto"/>
              <w:jc w:val="center"/>
              <w:rPr>
                <w:rFonts w:cs="Arial"/>
                <w:bCs/>
                <w:noProof/>
                <w:sz w:val="24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650E0857" w14:textId="77777777" w:rsidR="00984FD2" w:rsidRPr="00C71D9C" w:rsidRDefault="00984FD2" w:rsidP="00C71D9C">
            <w:pPr>
              <w:spacing w:line="276" w:lineRule="auto"/>
              <w:jc w:val="center"/>
              <w:rPr>
                <w:rFonts w:cs="Arial"/>
                <w:bCs/>
                <w:noProof/>
                <w:sz w:val="24"/>
              </w:rPr>
            </w:pPr>
          </w:p>
        </w:tc>
      </w:tr>
      <w:tr w:rsidR="00C71D9C" w:rsidRPr="00C71D9C" w14:paraId="2EB63D9B" w14:textId="77777777" w:rsidTr="000600B9">
        <w:trPr>
          <w:trHeight w:val="720"/>
        </w:trPr>
        <w:tc>
          <w:tcPr>
            <w:tcW w:w="3347" w:type="pct"/>
            <w:shd w:val="clear" w:color="auto" w:fill="auto"/>
            <w:vAlign w:val="center"/>
          </w:tcPr>
          <w:p w14:paraId="79B028BA" w14:textId="77777777" w:rsidR="00984FD2" w:rsidRPr="00C71D9C" w:rsidRDefault="00984FD2" w:rsidP="00C71D9C">
            <w:pPr>
              <w:spacing w:line="276" w:lineRule="auto"/>
              <w:rPr>
                <w:rFonts w:cs="Arial"/>
                <w:bCs/>
                <w:noProof/>
                <w:sz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617588F" w14:textId="77777777" w:rsidR="00984FD2" w:rsidRPr="00C71D9C" w:rsidRDefault="00984FD2" w:rsidP="00C71D9C">
            <w:pPr>
              <w:spacing w:line="276" w:lineRule="auto"/>
              <w:jc w:val="center"/>
              <w:rPr>
                <w:rFonts w:cs="Arial"/>
                <w:bCs/>
                <w:noProof/>
                <w:sz w:val="24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8AD62DA" w14:textId="77777777" w:rsidR="00984FD2" w:rsidRPr="00C71D9C" w:rsidRDefault="00984FD2" w:rsidP="00C71D9C">
            <w:pPr>
              <w:spacing w:line="276" w:lineRule="auto"/>
              <w:jc w:val="center"/>
              <w:rPr>
                <w:rFonts w:cs="Arial"/>
                <w:bCs/>
                <w:noProof/>
                <w:sz w:val="24"/>
              </w:rPr>
            </w:pPr>
          </w:p>
        </w:tc>
      </w:tr>
    </w:tbl>
    <w:p w14:paraId="766FD01A" w14:textId="77777777" w:rsidR="00984FD2" w:rsidRPr="00C71D9C" w:rsidRDefault="00984FD2" w:rsidP="00C71D9C">
      <w:pPr>
        <w:spacing w:line="276" w:lineRule="auto"/>
        <w:jc w:val="right"/>
        <w:rPr>
          <w:rFonts w:cs="Arial"/>
          <w:b/>
          <w:noProof/>
          <w:sz w:val="28"/>
          <w:szCs w:val="28"/>
        </w:rPr>
        <w:sectPr w:rsidR="00984FD2" w:rsidRPr="00C71D9C" w:rsidSect="00C71D9C">
          <w:type w:val="continuous"/>
          <w:pgSz w:w="12240" w:h="15840"/>
          <w:pgMar w:top="1440" w:right="1080" w:bottom="1440" w:left="1080" w:header="720" w:footer="518" w:gutter="0"/>
          <w:cols w:space="720"/>
          <w:titlePg/>
          <w:docGrid w:linePitch="360"/>
        </w:sectPr>
      </w:pPr>
    </w:p>
    <w:p w14:paraId="5D2D1452" w14:textId="329C316E" w:rsidR="00984FD2" w:rsidRPr="00C71D9C" w:rsidRDefault="00984FD2" w:rsidP="00C71D9C">
      <w:pPr>
        <w:spacing w:line="276" w:lineRule="auto"/>
        <w:rPr>
          <w:rFonts w:cs="Arial"/>
          <w:bCs/>
          <w:noProof/>
          <w:sz w:val="24"/>
        </w:rPr>
      </w:pPr>
      <w:r w:rsidRPr="00C71D9C">
        <w:rPr>
          <w:rFonts w:cs="Arial"/>
          <w:b/>
          <w:noProof/>
          <w:sz w:val="28"/>
          <w:szCs w:val="28"/>
        </w:rPr>
        <w:t>A</w:t>
      </w:r>
      <w:r w:rsidR="00C71D9C">
        <w:rPr>
          <w:rFonts w:cs="Arial"/>
          <w:b/>
          <w:noProof/>
          <w:sz w:val="28"/>
          <w:szCs w:val="28"/>
        </w:rPr>
        <w:t>bout Our Company</w:t>
      </w:r>
    </w:p>
    <w:p w14:paraId="25717112" w14:textId="67868F14" w:rsidR="00984FD2" w:rsidRPr="00C71D9C" w:rsidRDefault="00C71D9C" w:rsidP="00C71D9C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C71D9C">
        <w:rPr>
          <w:bCs/>
          <w:i/>
          <w:iCs/>
          <w:color w:val="767171" w:themeColor="background2" w:themeShade="80"/>
          <w:sz w:val="24"/>
        </w:rPr>
        <w:t>[Company Name]</w:t>
      </w:r>
    </w:p>
    <w:p w14:paraId="0C0B8CDE" w14:textId="1F020E4A" w:rsidR="00984FD2" w:rsidRPr="00C71D9C" w:rsidRDefault="00C71D9C" w:rsidP="00C71D9C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C71D9C">
        <w:rPr>
          <w:bCs/>
          <w:i/>
          <w:iCs/>
          <w:color w:val="767171" w:themeColor="background2" w:themeShade="80"/>
          <w:sz w:val="24"/>
        </w:rPr>
        <w:t>[Address Line 1]</w:t>
      </w:r>
    </w:p>
    <w:p w14:paraId="3227E582" w14:textId="4A4EF3DA" w:rsidR="00984FD2" w:rsidRPr="00C71D9C" w:rsidRDefault="00C71D9C" w:rsidP="00C71D9C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C71D9C">
        <w:rPr>
          <w:bCs/>
          <w:i/>
          <w:iCs/>
          <w:color w:val="767171" w:themeColor="background2" w:themeShade="80"/>
          <w:sz w:val="24"/>
        </w:rPr>
        <w:t>[Address Line 2]</w:t>
      </w:r>
    </w:p>
    <w:p w14:paraId="3F9C834B" w14:textId="2A9108C1" w:rsidR="00984FD2" w:rsidRPr="00C71D9C" w:rsidRDefault="00C71D9C" w:rsidP="00C71D9C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C71D9C">
        <w:rPr>
          <w:bCs/>
          <w:i/>
          <w:iCs/>
          <w:color w:val="767171" w:themeColor="background2" w:themeShade="80"/>
          <w:sz w:val="24"/>
        </w:rPr>
        <w:t>[Address Line 3]</w:t>
      </w:r>
    </w:p>
    <w:p w14:paraId="7265B0A1" w14:textId="2077DCF0" w:rsidR="00984FD2" w:rsidRPr="00C71D9C" w:rsidRDefault="00C71D9C" w:rsidP="00C71D9C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C71D9C">
        <w:rPr>
          <w:bCs/>
          <w:i/>
          <w:iCs/>
          <w:color w:val="767171" w:themeColor="background2" w:themeShade="80"/>
          <w:sz w:val="24"/>
        </w:rPr>
        <w:t>[Phone: 000-000-0000]</w:t>
      </w:r>
    </w:p>
    <w:p w14:paraId="42360F44" w14:textId="59DECCA5" w:rsidR="00984FD2" w:rsidRPr="00C71D9C" w:rsidRDefault="00C71D9C" w:rsidP="00C71D9C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C71D9C">
        <w:rPr>
          <w:bCs/>
          <w:i/>
          <w:iCs/>
          <w:color w:val="767171" w:themeColor="background2" w:themeShade="80"/>
          <w:sz w:val="24"/>
        </w:rPr>
        <w:t>[Fax: 000-000-0000]</w:t>
      </w:r>
    </w:p>
    <w:p w14:paraId="2EF48A6E" w14:textId="4F0D3C38" w:rsidR="00984FD2" w:rsidRPr="00C71D9C" w:rsidRDefault="00C71D9C" w:rsidP="00C71D9C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C71D9C">
        <w:rPr>
          <w:bCs/>
          <w:i/>
          <w:iCs/>
          <w:color w:val="767171" w:themeColor="background2" w:themeShade="80"/>
          <w:sz w:val="24"/>
        </w:rPr>
        <w:t>[Email Address]</w:t>
      </w:r>
    </w:p>
    <w:p w14:paraId="766F78EC" w14:textId="367E1E6A" w:rsidR="00984FD2" w:rsidRPr="00C71D9C" w:rsidRDefault="00C71D9C" w:rsidP="00C71D9C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C71D9C">
        <w:rPr>
          <w:bCs/>
          <w:i/>
          <w:iCs/>
          <w:color w:val="767171" w:themeColor="background2" w:themeShade="80"/>
          <w:sz w:val="24"/>
        </w:rPr>
        <w:t>[Company Web Address]</w:t>
      </w:r>
    </w:p>
    <w:p w14:paraId="2D7EE335" w14:textId="77777777" w:rsidR="00984FD2" w:rsidRPr="00C71D9C" w:rsidRDefault="00984FD2" w:rsidP="00C71D9C">
      <w:pPr>
        <w:spacing w:line="276" w:lineRule="auto"/>
        <w:outlineLvl w:val="0"/>
        <w:rPr>
          <w:bCs/>
          <w:sz w:val="24"/>
        </w:rPr>
      </w:pPr>
    </w:p>
    <w:p w14:paraId="77DF2A43" w14:textId="4CC84A35" w:rsidR="00984FD2" w:rsidRPr="00C71D9C" w:rsidRDefault="00C71D9C" w:rsidP="00C71D9C">
      <w:pPr>
        <w:spacing w:line="276" w:lineRule="auto"/>
        <w:outlineLvl w:val="0"/>
        <w:rPr>
          <w:bCs/>
          <w:sz w:val="24"/>
        </w:rPr>
      </w:pPr>
      <w:r w:rsidRPr="00C71D9C">
        <w:rPr>
          <w:rFonts w:cs="Arial"/>
          <w:bCs/>
          <w:noProof/>
          <w:sz w:val="24"/>
        </w:rPr>
        <w:t>Year Established:</w:t>
      </w:r>
      <w:r w:rsidRPr="00C71D9C">
        <w:rPr>
          <w:rFonts w:cs="Arial"/>
          <w:b/>
          <w:noProof/>
          <w:sz w:val="24"/>
        </w:rPr>
        <w:t xml:space="preserve"> </w:t>
      </w:r>
      <w:r w:rsidRPr="00C71D9C">
        <w:rPr>
          <w:rFonts w:cs="Arial"/>
          <w:bCs/>
          <w:noProof/>
          <w:sz w:val="24"/>
        </w:rPr>
        <w:t>2004</w:t>
      </w:r>
    </w:p>
    <w:p w14:paraId="47654D84" w14:textId="10199978" w:rsidR="00984FD2" w:rsidRDefault="00C71D9C" w:rsidP="00C71D9C">
      <w:pPr>
        <w:spacing w:line="276" w:lineRule="auto"/>
        <w:outlineLvl w:val="0"/>
        <w:rPr>
          <w:rFonts w:cs="Arial"/>
          <w:bCs/>
          <w:noProof/>
          <w:sz w:val="24"/>
        </w:rPr>
      </w:pPr>
      <w:r w:rsidRPr="00C71D9C">
        <w:rPr>
          <w:rFonts w:cs="Arial"/>
          <w:bCs/>
          <w:noProof/>
          <w:sz w:val="24"/>
        </w:rPr>
        <w:t>Number Of Employees:</w:t>
      </w:r>
      <w:r w:rsidRPr="00C71D9C">
        <w:rPr>
          <w:rFonts w:cs="Arial"/>
          <w:b/>
          <w:noProof/>
          <w:sz w:val="24"/>
        </w:rPr>
        <w:t xml:space="preserve"> </w:t>
      </w:r>
      <w:r w:rsidRPr="00C71D9C">
        <w:rPr>
          <w:rFonts w:cs="Arial"/>
          <w:bCs/>
          <w:noProof/>
          <w:sz w:val="24"/>
        </w:rPr>
        <w:t>22</w:t>
      </w:r>
    </w:p>
    <w:p w14:paraId="412150E2" w14:textId="77777777" w:rsidR="00C71D9C" w:rsidRPr="00C71D9C" w:rsidRDefault="00C71D9C" w:rsidP="00C71D9C">
      <w:pPr>
        <w:spacing w:line="276" w:lineRule="auto"/>
        <w:outlineLvl w:val="0"/>
        <w:rPr>
          <w:rFonts w:cs="Arial"/>
          <w:bCs/>
          <w:noProof/>
          <w:sz w:val="24"/>
        </w:rPr>
      </w:pPr>
    </w:p>
    <w:p w14:paraId="145BA07D" w14:textId="35EBE738" w:rsidR="00984FD2" w:rsidRPr="00C71D9C" w:rsidRDefault="00C71D9C" w:rsidP="00C71D9C">
      <w:pPr>
        <w:spacing w:line="276" w:lineRule="auto"/>
        <w:outlineLvl w:val="0"/>
        <w:rPr>
          <w:rFonts w:cs="Arial"/>
          <w:b/>
          <w:noProof/>
          <w:sz w:val="28"/>
          <w:szCs w:val="28"/>
        </w:rPr>
      </w:pPr>
      <w:r w:rsidRPr="00C71D9C">
        <w:rPr>
          <w:rFonts w:cs="Arial"/>
          <w:b/>
          <w:noProof/>
          <w:sz w:val="28"/>
          <w:szCs w:val="28"/>
        </w:rPr>
        <w:t xml:space="preserve">Certifications: </w:t>
      </w:r>
    </w:p>
    <w:p w14:paraId="1A28A598" w14:textId="50ADE2F8" w:rsidR="00984FD2" w:rsidRPr="00C71D9C" w:rsidRDefault="00C71D9C" w:rsidP="00C71D9C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C71D9C">
        <w:rPr>
          <w:bCs/>
          <w:i/>
          <w:iCs/>
          <w:color w:val="767171" w:themeColor="background2" w:themeShade="80"/>
          <w:sz w:val="24"/>
        </w:rPr>
        <w:t>[Certification 1]</w:t>
      </w:r>
    </w:p>
    <w:p w14:paraId="246564F4" w14:textId="219DA69C" w:rsidR="00984FD2" w:rsidRPr="00C71D9C" w:rsidRDefault="00C71D9C" w:rsidP="00C71D9C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C71D9C">
        <w:rPr>
          <w:bCs/>
          <w:i/>
          <w:iCs/>
          <w:color w:val="767171" w:themeColor="background2" w:themeShade="80"/>
          <w:sz w:val="24"/>
        </w:rPr>
        <w:t>[Certification 2]</w:t>
      </w:r>
    </w:p>
    <w:p w14:paraId="60DEA8F9" w14:textId="77777777" w:rsidR="00984FD2" w:rsidRPr="00C71D9C" w:rsidRDefault="00984FD2" w:rsidP="00C71D9C">
      <w:pPr>
        <w:spacing w:line="276" w:lineRule="auto"/>
        <w:outlineLvl w:val="0"/>
        <w:rPr>
          <w:bCs/>
          <w:sz w:val="24"/>
        </w:rPr>
      </w:pPr>
    </w:p>
    <w:p w14:paraId="59054B79" w14:textId="74447FEE" w:rsidR="00984FD2" w:rsidRPr="00C71D9C" w:rsidRDefault="00C71D9C" w:rsidP="00C71D9C">
      <w:pPr>
        <w:spacing w:line="276" w:lineRule="auto"/>
        <w:outlineLvl w:val="0"/>
        <w:rPr>
          <w:rFonts w:cs="Arial"/>
          <w:b/>
          <w:noProof/>
          <w:sz w:val="28"/>
          <w:szCs w:val="28"/>
        </w:rPr>
      </w:pPr>
      <w:r w:rsidRPr="00C71D9C">
        <w:rPr>
          <w:rFonts w:cs="Arial"/>
          <w:b/>
          <w:noProof/>
          <w:sz w:val="28"/>
          <w:szCs w:val="28"/>
        </w:rPr>
        <w:t xml:space="preserve">License: </w:t>
      </w:r>
    </w:p>
    <w:p w14:paraId="3B2D33D4" w14:textId="76DBCA3A" w:rsidR="00984FD2" w:rsidRPr="00C71D9C" w:rsidRDefault="00C71D9C" w:rsidP="00C71D9C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C71D9C">
        <w:rPr>
          <w:bCs/>
          <w:i/>
          <w:iCs/>
          <w:color w:val="767171" w:themeColor="background2" w:themeShade="80"/>
          <w:sz w:val="24"/>
        </w:rPr>
        <w:t>[License Issuer Name; Valid Through: 00/00/0000]</w:t>
      </w:r>
    </w:p>
    <w:p w14:paraId="502A21CF" w14:textId="77777777" w:rsidR="00984FD2" w:rsidRPr="00C71D9C" w:rsidRDefault="00984FD2" w:rsidP="00C71D9C">
      <w:pPr>
        <w:spacing w:line="276" w:lineRule="auto"/>
        <w:outlineLvl w:val="0"/>
        <w:rPr>
          <w:bCs/>
          <w:sz w:val="24"/>
        </w:rPr>
      </w:pPr>
    </w:p>
    <w:p w14:paraId="7B5FDB36" w14:textId="7711D4D3" w:rsidR="00984FD2" w:rsidRPr="00C71D9C" w:rsidRDefault="00C71D9C" w:rsidP="00C71D9C">
      <w:pPr>
        <w:spacing w:line="276" w:lineRule="auto"/>
        <w:outlineLvl w:val="0"/>
        <w:rPr>
          <w:rFonts w:cs="Arial"/>
          <w:b/>
          <w:noProof/>
          <w:sz w:val="28"/>
          <w:szCs w:val="28"/>
        </w:rPr>
      </w:pPr>
      <w:r w:rsidRPr="00C71D9C">
        <w:rPr>
          <w:rFonts w:cs="Arial"/>
          <w:b/>
          <w:noProof/>
          <w:sz w:val="28"/>
          <w:szCs w:val="28"/>
        </w:rPr>
        <w:t xml:space="preserve">About Us: </w:t>
      </w:r>
    </w:p>
    <w:p w14:paraId="27699EBB" w14:textId="77777777" w:rsidR="00984FD2" w:rsidRPr="00C71D9C" w:rsidRDefault="00984FD2" w:rsidP="00C71D9C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C71D9C">
        <w:rPr>
          <w:bCs/>
          <w:i/>
          <w:iCs/>
          <w:color w:val="767171" w:themeColor="background2" w:themeShade="80"/>
          <w:sz w:val="24"/>
        </w:rPr>
        <w:t xml:space="preserve">[Describe your company and </w:t>
      </w:r>
      <w:r w:rsidR="00646337" w:rsidRPr="00C71D9C">
        <w:rPr>
          <w:bCs/>
          <w:i/>
          <w:iCs/>
          <w:color w:val="767171" w:themeColor="background2" w:themeShade="80"/>
          <w:sz w:val="24"/>
        </w:rPr>
        <w:t xml:space="preserve">the </w:t>
      </w:r>
      <w:r w:rsidRPr="00C71D9C">
        <w:rPr>
          <w:bCs/>
          <w:i/>
          <w:iCs/>
          <w:color w:val="767171" w:themeColor="background2" w:themeShade="80"/>
          <w:sz w:val="24"/>
        </w:rPr>
        <w:t xml:space="preserve">services </w:t>
      </w:r>
      <w:r w:rsidR="00646337" w:rsidRPr="00C71D9C">
        <w:rPr>
          <w:bCs/>
          <w:i/>
          <w:iCs/>
          <w:color w:val="767171" w:themeColor="background2" w:themeShade="80"/>
          <w:sz w:val="24"/>
        </w:rPr>
        <w:t xml:space="preserve">you </w:t>
      </w:r>
      <w:r w:rsidRPr="00C71D9C">
        <w:rPr>
          <w:bCs/>
          <w:i/>
          <w:iCs/>
          <w:color w:val="767171" w:themeColor="background2" w:themeShade="80"/>
          <w:sz w:val="24"/>
        </w:rPr>
        <w:t>offer.</w:t>
      </w:r>
      <w:r w:rsidR="00646337" w:rsidRPr="00C71D9C">
        <w:rPr>
          <w:bCs/>
          <w:i/>
          <w:iCs/>
          <w:color w:val="767171" w:themeColor="background2" w:themeShade="80"/>
          <w:sz w:val="24"/>
        </w:rPr>
        <w:t>]</w:t>
      </w:r>
      <w:r w:rsidRPr="00C71D9C">
        <w:rPr>
          <w:bCs/>
          <w:i/>
          <w:iCs/>
          <w:color w:val="767171" w:themeColor="background2" w:themeShade="80"/>
          <w:sz w:val="24"/>
        </w:rPr>
        <w:t xml:space="preserve">  </w:t>
      </w:r>
    </w:p>
    <w:p w14:paraId="1C4EA326" w14:textId="77777777" w:rsidR="00984FD2" w:rsidRDefault="00646337" w:rsidP="00C71D9C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C71D9C">
        <w:rPr>
          <w:bCs/>
          <w:i/>
          <w:iCs/>
          <w:color w:val="767171" w:themeColor="background2" w:themeShade="80"/>
          <w:sz w:val="24"/>
        </w:rPr>
        <w:t>[</w:t>
      </w:r>
      <w:r w:rsidR="00984FD2" w:rsidRPr="00C71D9C">
        <w:rPr>
          <w:bCs/>
          <w:i/>
          <w:iCs/>
          <w:color w:val="767171" w:themeColor="background2" w:themeShade="80"/>
          <w:sz w:val="24"/>
        </w:rPr>
        <w:t>Share any additional details that would be appealing to your potential client.]</w:t>
      </w:r>
    </w:p>
    <w:p w14:paraId="142941AE" w14:textId="77777777" w:rsidR="00C71D9C" w:rsidRDefault="00C71D9C" w:rsidP="00C71D9C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</w:p>
    <w:p w14:paraId="20E63AE5" w14:textId="0FD5B263" w:rsidR="00C71D9C" w:rsidRPr="00C71D9C" w:rsidRDefault="00C71D9C" w:rsidP="00C71D9C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  <w:sectPr w:rsidR="00C71D9C" w:rsidRPr="00C71D9C" w:rsidSect="00BF7C4C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3B6E250E" w14:textId="0DA0F2B2" w:rsidR="00984FD2" w:rsidRPr="00C71D9C" w:rsidRDefault="00C71D9C" w:rsidP="00C71D9C">
      <w:pPr>
        <w:spacing w:line="276" w:lineRule="auto"/>
        <w:rPr>
          <w:rFonts w:cs="Arial"/>
          <w:b/>
          <w:noProof/>
          <w:sz w:val="28"/>
          <w:szCs w:val="28"/>
        </w:rPr>
      </w:pPr>
      <w:r w:rsidRPr="00C71D9C">
        <w:rPr>
          <w:rFonts w:cs="Arial"/>
          <w:b/>
          <w:noProof/>
          <w:sz w:val="28"/>
          <w:szCs w:val="28"/>
        </w:rPr>
        <w:t>Project Examples</w:t>
      </w:r>
    </w:p>
    <w:tbl>
      <w:tblPr>
        <w:tblStyle w:val="TableGrid"/>
        <w:tblW w:w="5000" w:type="pct"/>
        <w:tblBorders>
          <w:top w:val="single" w:sz="4" w:space="0" w:color="E1D7C6"/>
          <w:left w:val="single" w:sz="4" w:space="0" w:color="E1D7C6"/>
          <w:bottom w:val="single" w:sz="4" w:space="0" w:color="E1D7C6"/>
          <w:right w:val="single" w:sz="4" w:space="0" w:color="E1D7C6"/>
          <w:insideH w:val="single" w:sz="4" w:space="0" w:color="E1D7C6"/>
          <w:insideV w:val="single" w:sz="4" w:space="0" w:color="E1D7C6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272"/>
        <w:gridCol w:w="2896"/>
        <w:gridCol w:w="1623"/>
        <w:gridCol w:w="1875"/>
        <w:gridCol w:w="1404"/>
      </w:tblGrid>
      <w:tr w:rsidR="00C71D9C" w:rsidRPr="00C71D9C" w14:paraId="46654C9A" w14:textId="77777777" w:rsidTr="000600B9">
        <w:trPr>
          <w:trHeight w:val="576"/>
        </w:trPr>
        <w:tc>
          <w:tcPr>
            <w:tcW w:w="1128" w:type="pct"/>
            <w:shd w:val="clear" w:color="auto" w:fill="579BB1"/>
            <w:vAlign w:val="center"/>
          </w:tcPr>
          <w:p w14:paraId="0B9056F7" w14:textId="6388A5AE" w:rsidR="000B4ACB" w:rsidRPr="000600B9" w:rsidRDefault="00C71D9C" w:rsidP="00C71D9C">
            <w:pPr>
              <w:spacing w:line="276" w:lineRule="auto"/>
              <w:jc w:val="center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0600B9">
              <w:rPr>
                <w:rFonts w:cs="Arial"/>
                <w:b/>
                <w:noProof/>
                <w:color w:val="FFFFFF" w:themeColor="background1"/>
                <w:sz w:val="24"/>
              </w:rPr>
              <w:t>Project Name</w:t>
            </w:r>
          </w:p>
        </w:tc>
        <w:tc>
          <w:tcPr>
            <w:tcW w:w="1438" w:type="pct"/>
            <w:shd w:val="clear" w:color="auto" w:fill="579BB1"/>
            <w:vAlign w:val="center"/>
          </w:tcPr>
          <w:p w14:paraId="3B650325" w14:textId="66B439C4" w:rsidR="000B4ACB" w:rsidRPr="000600B9" w:rsidRDefault="00C71D9C" w:rsidP="00C71D9C">
            <w:pPr>
              <w:spacing w:line="276" w:lineRule="auto"/>
              <w:jc w:val="center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0600B9">
              <w:rPr>
                <w:rFonts w:cs="Arial"/>
                <w:b/>
                <w:noProof/>
                <w:color w:val="FFFFFF" w:themeColor="background1"/>
                <w:sz w:val="24"/>
              </w:rPr>
              <w:t>Description</w:t>
            </w:r>
          </w:p>
        </w:tc>
        <w:tc>
          <w:tcPr>
            <w:tcW w:w="806" w:type="pct"/>
            <w:shd w:val="clear" w:color="auto" w:fill="579BB1"/>
            <w:vAlign w:val="center"/>
          </w:tcPr>
          <w:p w14:paraId="2D366BDF" w14:textId="79E08617" w:rsidR="000B4ACB" w:rsidRPr="000600B9" w:rsidRDefault="00C71D9C" w:rsidP="00C71D9C">
            <w:pPr>
              <w:spacing w:line="276" w:lineRule="auto"/>
              <w:jc w:val="center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0600B9">
              <w:rPr>
                <w:rFonts w:cs="Arial"/>
                <w:b/>
                <w:noProof/>
                <w:color w:val="FFFFFF" w:themeColor="background1"/>
                <w:sz w:val="24"/>
              </w:rPr>
              <w:t>Owner</w:t>
            </w:r>
          </w:p>
        </w:tc>
        <w:tc>
          <w:tcPr>
            <w:tcW w:w="931" w:type="pct"/>
            <w:shd w:val="clear" w:color="auto" w:fill="579BB1"/>
            <w:vAlign w:val="center"/>
          </w:tcPr>
          <w:p w14:paraId="1BD52427" w14:textId="4FEB57F0" w:rsidR="000B4ACB" w:rsidRPr="000600B9" w:rsidRDefault="00C71D9C" w:rsidP="00C71D9C">
            <w:pPr>
              <w:spacing w:line="276" w:lineRule="auto"/>
              <w:jc w:val="center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0600B9">
              <w:rPr>
                <w:rFonts w:cs="Arial"/>
                <w:b/>
                <w:noProof/>
                <w:color w:val="FFFFFF" w:themeColor="background1"/>
                <w:sz w:val="24"/>
              </w:rPr>
              <w:t>Duration</w:t>
            </w:r>
          </w:p>
        </w:tc>
        <w:tc>
          <w:tcPr>
            <w:tcW w:w="697" w:type="pct"/>
            <w:shd w:val="clear" w:color="auto" w:fill="579BB1"/>
            <w:vAlign w:val="center"/>
          </w:tcPr>
          <w:p w14:paraId="5AD8B359" w14:textId="213CCC74" w:rsidR="000B4ACB" w:rsidRPr="000600B9" w:rsidRDefault="00C71D9C" w:rsidP="00C71D9C">
            <w:pPr>
              <w:spacing w:line="276" w:lineRule="auto"/>
              <w:jc w:val="center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0600B9">
              <w:rPr>
                <w:rFonts w:cs="Arial"/>
                <w:b/>
                <w:noProof/>
                <w:color w:val="FFFFFF" w:themeColor="background1"/>
                <w:sz w:val="24"/>
              </w:rPr>
              <w:t>Cost</w:t>
            </w:r>
          </w:p>
        </w:tc>
      </w:tr>
      <w:tr w:rsidR="00C71D9C" w:rsidRPr="00C71D9C" w14:paraId="0393EEB9" w14:textId="77777777" w:rsidTr="000600B9">
        <w:trPr>
          <w:trHeight w:val="576"/>
        </w:trPr>
        <w:tc>
          <w:tcPr>
            <w:tcW w:w="1128" w:type="pct"/>
            <w:shd w:val="clear" w:color="auto" w:fill="auto"/>
            <w:vAlign w:val="center"/>
          </w:tcPr>
          <w:p w14:paraId="37387FAB" w14:textId="77777777" w:rsidR="000B4ACB" w:rsidRPr="00C71D9C" w:rsidRDefault="000B4ACB" w:rsidP="00C71D9C">
            <w:pPr>
              <w:spacing w:line="276" w:lineRule="auto"/>
              <w:jc w:val="center"/>
              <w:rPr>
                <w:rFonts w:cs="Arial"/>
                <w:bCs/>
                <w:noProof/>
                <w:sz w:val="24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 w14:paraId="0D86A727" w14:textId="77777777" w:rsidR="000B4ACB" w:rsidRPr="00C71D9C" w:rsidRDefault="000B4ACB" w:rsidP="00C71D9C">
            <w:pPr>
              <w:spacing w:line="276" w:lineRule="auto"/>
              <w:jc w:val="center"/>
              <w:rPr>
                <w:rFonts w:cs="Arial"/>
                <w:bCs/>
                <w:noProof/>
                <w:sz w:val="24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14:paraId="01C74974" w14:textId="77777777" w:rsidR="000B4ACB" w:rsidRPr="00C71D9C" w:rsidRDefault="000B4ACB" w:rsidP="00C71D9C">
            <w:pPr>
              <w:spacing w:line="276" w:lineRule="auto"/>
              <w:jc w:val="center"/>
              <w:rPr>
                <w:rFonts w:cs="Arial"/>
                <w:bCs/>
                <w:noProof/>
                <w:sz w:val="24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5559A927" w14:textId="77777777" w:rsidR="000B4ACB" w:rsidRPr="00C71D9C" w:rsidRDefault="000B4ACB" w:rsidP="00C71D9C">
            <w:pPr>
              <w:spacing w:line="276" w:lineRule="auto"/>
              <w:jc w:val="center"/>
              <w:rPr>
                <w:rFonts w:cs="Arial"/>
                <w:bCs/>
                <w:noProof/>
                <w:sz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6BBB17FB" w14:textId="77777777" w:rsidR="000B4ACB" w:rsidRPr="00C71D9C" w:rsidRDefault="000B4ACB" w:rsidP="00C71D9C">
            <w:pPr>
              <w:spacing w:line="276" w:lineRule="auto"/>
              <w:jc w:val="center"/>
              <w:rPr>
                <w:rFonts w:cs="Arial"/>
                <w:bCs/>
                <w:noProof/>
                <w:sz w:val="24"/>
              </w:rPr>
            </w:pPr>
          </w:p>
        </w:tc>
      </w:tr>
      <w:tr w:rsidR="00C71D9C" w:rsidRPr="00C71D9C" w14:paraId="39DD6BCD" w14:textId="77777777" w:rsidTr="000600B9">
        <w:trPr>
          <w:trHeight w:val="576"/>
        </w:trPr>
        <w:tc>
          <w:tcPr>
            <w:tcW w:w="1128" w:type="pct"/>
            <w:shd w:val="clear" w:color="auto" w:fill="auto"/>
            <w:vAlign w:val="center"/>
          </w:tcPr>
          <w:p w14:paraId="5D39F078" w14:textId="77777777" w:rsidR="000B4ACB" w:rsidRPr="00C71D9C" w:rsidRDefault="000B4ACB" w:rsidP="00C71D9C">
            <w:pPr>
              <w:spacing w:line="276" w:lineRule="auto"/>
              <w:jc w:val="center"/>
              <w:rPr>
                <w:rFonts w:cs="Arial"/>
                <w:bCs/>
                <w:noProof/>
                <w:sz w:val="24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 w14:paraId="12CB0D74" w14:textId="77777777" w:rsidR="000B4ACB" w:rsidRPr="00C71D9C" w:rsidRDefault="000B4ACB" w:rsidP="00C71D9C">
            <w:pPr>
              <w:spacing w:line="276" w:lineRule="auto"/>
              <w:jc w:val="center"/>
              <w:rPr>
                <w:rFonts w:cs="Arial"/>
                <w:bCs/>
                <w:noProof/>
                <w:sz w:val="24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14:paraId="12CFD729" w14:textId="77777777" w:rsidR="000B4ACB" w:rsidRPr="00C71D9C" w:rsidRDefault="000B4ACB" w:rsidP="00C71D9C">
            <w:pPr>
              <w:spacing w:line="276" w:lineRule="auto"/>
              <w:jc w:val="center"/>
              <w:rPr>
                <w:rFonts w:cs="Arial"/>
                <w:bCs/>
                <w:noProof/>
                <w:sz w:val="24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4A7E0654" w14:textId="77777777" w:rsidR="000B4ACB" w:rsidRPr="00C71D9C" w:rsidRDefault="000B4ACB" w:rsidP="00C71D9C">
            <w:pPr>
              <w:spacing w:line="276" w:lineRule="auto"/>
              <w:jc w:val="center"/>
              <w:rPr>
                <w:rFonts w:cs="Arial"/>
                <w:bCs/>
                <w:noProof/>
                <w:sz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5FC59476" w14:textId="77777777" w:rsidR="000B4ACB" w:rsidRPr="00C71D9C" w:rsidRDefault="000B4ACB" w:rsidP="00C71D9C">
            <w:pPr>
              <w:spacing w:line="276" w:lineRule="auto"/>
              <w:jc w:val="center"/>
              <w:rPr>
                <w:rFonts w:cs="Arial"/>
                <w:bCs/>
                <w:noProof/>
                <w:sz w:val="24"/>
              </w:rPr>
            </w:pPr>
          </w:p>
        </w:tc>
      </w:tr>
      <w:tr w:rsidR="00C71D9C" w:rsidRPr="00C71D9C" w14:paraId="3D6F1606" w14:textId="77777777" w:rsidTr="000600B9">
        <w:trPr>
          <w:trHeight w:val="576"/>
        </w:trPr>
        <w:tc>
          <w:tcPr>
            <w:tcW w:w="1128" w:type="pct"/>
            <w:shd w:val="clear" w:color="auto" w:fill="auto"/>
            <w:vAlign w:val="center"/>
          </w:tcPr>
          <w:p w14:paraId="7E7D77C1" w14:textId="77777777" w:rsidR="000B4ACB" w:rsidRPr="00C71D9C" w:rsidRDefault="000B4ACB" w:rsidP="00C71D9C">
            <w:pPr>
              <w:spacing w:line="276" w:lineRule="auto"/>
              <w:jc w:val="center"/>
              <w:rPr>
                <w:rFonts w:cs="Arial"/>
                <w:bCs/>
                <w:noProof/>
                <w:sz w:val="24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 w14:paraId="2E68109D" w14:textId="77777777" w:rsidR="000B4ACB" w:rsidRPr="00C71D9C" w:rsidRDefault="000B4ACB" w:rsidP="00C71D9C">
            <w:pPr>
              <w:spacing w:line="276" w:lineRule="auto"/>
              <w:jc w:val="center"/>
              <w:rPr>
                <w:rFonts w:cs="Arial"/>
                <w:bCs/>
                <w:noProof/>
                <w:sz w:val="24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14:paraId="69522748" w14:textId="77777777" w:rsidR="000B4ACB" w:rsidRPr="00C71D9C" w:rsidRDefault="000B4ACB" w:rsidP="00C71D9C">
            <w:pPr>
              <w:spacing w:line="276" w:lineRule="auto"/>
              <w:jc w:val="center"/>
              <w:rPr>
                <w:rFonts w:cs="Arial"/>
                <w:bCs/>
                <w:noProof/>
                <w:sz w:val="24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0FB9E39B" w14:textId="77777777" w:rsidR="000B4ACB" w:rsidRPr="00C71D9C" w:rsidRDefault="000B4ACB" w:rsidP="00C71D9C">
            <w:pPr>
              <w:spacing w:line="276" w:lineRule="auto"/>
              <w:jc w:val="center"/>
              <w:rPr>
                <w:rFonts w:cs="Arial"/>
                <w:bCs/>
                <w:noProof/>
                <w:sz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695D5ABE" w14:textId="77777777" w:rsidR="000B4ACB" w:rsidRPr="00C71D9C" w:rsidRDefault="000B4ACB" w:rsidP="00C71D9C">
            <w:pPr>
              <w:spacing w:line="276" w:lineRule="auto"/>
              <w:jc w:val="center"/>
              <w:rPr>
                <w:rFonts w:cs="Arial"/>
                <w:bCs/>
                <w:noProof/>
                <w:sz w:val="24"/>
              </w:rPr>
            </w:pPr>
          </w:p>
        </w:tc>
      </w:tr>
      <w:tr w:rsidR="00C71D9C" w:rsidRPr="00C71D9C" w14:paraId="1BFEF533" w14:textId="77777777" w:rsidTr="000600B9">
        <w:trPr>
          <w:trHeight w:val="576"/>
        </w:trPr>
        <w:tc>
          <w:tcPr>
            <w:tcW w:w="1128" w:type="pct"/>
            <w:shd w:val="clear" w:color="auto" w:fill="auto"/>
            <w:vAlign w:val="center"/>
          </w:tcPr>
          <w:p w14:paraId="69ACA657" w14:textId="77777777" w:rsidR="000B4ACB" w:rsidRPr="00C71D9C" w:rsidRDefault="000B4ACB" w:rsidP="00C71D9C">
            <w:pPr>
              <w:spacing w:line="276" w:lineRule="auto"/>
              <w:jc w:val="center"/>
              <w:rPr>
                <w:rFonts w:cs="Arial"/>
                <w:bCs/>
                <w:noProof/>
                <w:sz w:val="24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 w14:paraId="1F76405C" w14:textId="77777777" w:rsidR="000B4ACB" w:rsidRPr="00C71D9C" w:rsidRDefault="000B4ACB" w:rsidP="00C71D9C">
            <w:pPr>
              <w:spacing w:line="276" w:lineRule="auto"/>
              <w:jc w:val="center"/>
              <w:rPr>
                <w:rFonts w:cs="Arial"/>
                <w:bCs/>
                <w:noProof/>
                <w:sz w:val="24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14:paraId="168FBA5A" w14:textId="77777777" w:rsidR="000B4ACB" w:rsidRPr="00C71D9C" w:rsidRDefault="000B4ACB" w:rsidP="00C71D9C">
            <w:pPr>
              <w:spacing w:line="276" w:lineRule="auto"/>
              <w:jc w:val="center"/>
              <w:rPr>
                <w:rFonts w:cs="Arial"/>
                <w:bCs/>
                <w:noProof/>
                <w:sz w:val="24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22ECD9A0" w14:textId="77777777" w:rsidR="000B4ACB" w:rsidRPr="00C71D9C" w:rsidRDefault="000B4ACB" w:rsidP="00C71D9C">
            <w:pPr>
              <w:spacing w:line="276" w:lineRule="auto"/>
              <w:jc w:val="center"/>
              <w:rPr>
                <w:rFonts w:cs="Arial"/>
                <w:bCs/>
                <w:noProof/>
                <w:sz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73659B2D" w14:textId="77777777" w:rsidR="000B4ACB" w:rsidRPr="00C71D9C" w:rsidRDefault="000B4ACB" w:rsidP="00C71D9C">
            <w:pPr>
              <w:spacing w:line="276" w:lineRule="auto"/>
              <w:jc w:val="center"/>
              <w:rPr>
                <w:rFonts w:cs="Arial"/>
                <w:bCs/>
                <w:noProof/>
                <w:sz w:val="24"/>
              </w:rPr>
            </w:pPr>
          </w:p>
        </w:tc>
      </w:tr>
      <w:tr w:rsidR="003F6000" w:rsidRPr="00C71D9C" w14:paraId="30AE928D" w14:textId="77777777" w:rsidTr="000600B9">
        <w:trPr>
          <w:trHeight w:val="576"/>
        </w:trPr>
        <w:tc>
          <w:tcPr>
            <w:tcW w:w="1128" w:type="pct"/>
            <w:shd w:val="clear" w:color="auto" w:fill="auto"/>
            <w:vAlign w:val="center"/>
          </w:tcPr>
          <w:p w14:paraId="20370CF5" w14:textId="77777777" w:rsidR="003F6000" w:rsidRPr="00C71D9C" w:rsidRDefault="003F6000" w:rsidP="00C71D9C">
            <w:pPr>
              <w:spacing w:line="276" w:lineRule="auto"/>
              <w:jc w:val="center"/>
              <w:rPr>
                <w:rFonts w:cs="Arial"/>
                <w:bCs/>
                <w:noProof/>
                <w:sz w:val="24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 w14:paraId="7AF8E366" w14:textId="77777777" w:rsidR="003F6000" w:rsidRPr="00C71D9C" w:rsidRDefault="003F6000" w:rsidP="00C71D9C">
            <w:pPr>
              <w:spacing w:line="276" w:lineRule="auto"/>
              <w:jc w:val="center"/>
              <w:rPr>
                <w:rFonts w:cs="Arial"/>
                <w:bCs/>
                <w:noProof/>
                <w:sz w:val="24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14:paraId="3938BC70" w14:textId="77777777" w:rsidR="003F6000" w:rsidRPr="00C71D9C" w:rsidRDefault="003F6000" w:rsidP="00C71D9C">
            <w:pPr>
              <w:spacing w:line="276" w:lineRule="auto"/>
              <w:jc w:val="center"/>
              <w:rPr>
                <w:rFonts w:cs="Arial"/>
                <w:bCs/>
                <w:noProof/>
                <w:sz w:val="24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50A1DC3E" w14:textId="77777777" w:rsidR="003F6000" w:rsidRPr="00C71D9C" w:rsidRDefault="003F6000" w:rsidP="00C71D9C">
            <w:pPr>
              <w:spacing w:line="276" w:lineRule="auto"/>
              <w:jc w:val="center"/>
              <w:rPr>
                <w:rFonts w:cs="Arial"/>
                <w:bCs/>
                <w:noProof/>
                <w:sz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6C8B2245" w14:textId="77777777" w:rsidR="003F6000" w:rsidRPr="00C71D9C" w:rsidRDefault="003F6000" w:rsidP="00C71D9C">
            <w:pPr>
              <w:spacing w:line="276" w:lineRule="auto"/>
              <w:jc w:val="center"/>
              <w:rPr>
                <w:rFonts w:cs="Arial"/>
                <w:bCs/>
                <w:noProof/>
                <w:sz w:val="24"/>
              </w:rPr>
            </w:pPr>
          </w:p>
        </w:tc>
      </w:tr>
      <w:tr w:rsidR="003F6000" w:rsidRPr="00C71D9C" w14:paraId="5D30FC17" w14:textId="77777777" w:rsidTr="000600B9">
        <w:trPr>
          <w:trHeight w:val="576"/>
        </w:trPr>
        <w:tc>
          <w:tcPr>
            <w:tcW w:w="1128" w:type="pct"/>
            <w:shd w:val="clear" w:color="auto" w:fill="auto"/>
            <w:vAlign w:val="center"/>
          </w:tcPr>
          <w:p w14:paraId="6C9663FD" w14:textId="77777777" w:rsidR="003F6000" w:rsidRPr="00C71D9C" w:rsidRDefault="003F6000" w:rsidP="00C71D9C">
            <w:pPr>
              <w:spacing w:line="276" w:lineRule="auto"/>
              <w:jc w:val="center"/>
              <w:rPr>
                <w:rFonts w:cs="Arial"/>
                <w:bCs/>
                <w:noProof/>
                <w:sz w:val="24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 w14:paraId="6086CC0E" w14:textId="77777777" w:rsidR="003F6000" w:rsidRPr="00C71D9C" w:rsidRDefault="003F6000" w:rsidP="00C71D9C">
            <w:pPr>
              <w:spacing w:line="276" w:lineRule="auto"/>
              <w:jc w:val="center"/>
              <w:rPr>
                <w:rFonts w:cs="Arial"/>
                <w:bCs/>
                <w:noProof/>
                <w:sz w:val="24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14:paraId="2E4F2BB3" w14:textId="77777777" w:rsidR="003F6000" w:rsidRPr="00C71D9C" w:rsidRDefault="003F6000" w:rsidP="00C71D9C">
            <w:pPr>
              <w:spacing w:line="276" w:lineRule="auto"/>
              <w:jc w:val="center"/>
              <w:rPr>
                <w:rFonts w:cs="Arial"/>
                <w:bCs/>
                <w:noProof/>
                <w:sz w:val="24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2E4C3A1C" w14:textId="77777777" w:rsidR="003F6000" w:rsidRPr="00C71D9C" w:rsidRDefault="003F6000" w:rsidP="00C71D9C">
            <w:pPr>
              <w:spacing w:line="276" w:lineRule="auto"/>
              <w:jc w:val="center"/>
              <w:rPr>
                <w:rFonts w:cs="Arial"/>
                <w:bCs/>
                <w:noProof/>
                <w:sz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3D5E13F9" w14:textId="77777777" w:rsidR="003F6000" w:rsidRPr="00C71D9C" w:rsidRDefault="003F6000" w:rsidP="00C71D9C">
            <w:pPr>
              <w:spacing w:line="276" w:lineRule="auto"/>
              <w:jc w:val="center"/>
              <w:rPr>
                <w:rFonts w:cs="Arial"/>
                <w:bCs/>
                <w:noProof/>
                <w:sz w:val="24"/>
              </w:rPr>
            </w:pPr>
          </w:p>
        </w:tc>
      </w:tr>
    </w:tbl>
    <w:p w14:paraId="1F117614" w14:textId="77777777" w:rsidR="00984FD2" w:rsidRPr="00C71D9C" w:rsidRDefault="00984FD2" w:rsidP="00C71D9C">
      <w:pPr>
        <w:spacing w:line="276" w:lineRule="auto"/>
        <w:jc w:val="right"/>
        <w:rPr>
          <w:rFonts w:cs="Arial"/>
          <w:bCs/>
          <w:noProof/>
          <w:sz w:val="24"/>
        </w:rPr>
        <w:sectPr w:rsidR="00984FD2" w:rsidRPr="00C71D9C" w:rsidSect="00C71D9C">
          <w:type w:val="continuous"/>
          <w:pgSz w:w="12240" w:h="15840"/>
          <w:pgMar w:top="1440" w:right="1080" w:bottom="1440" w:left="1080" w:header="720" w:footer="518" w:gutter="0"/>
          <w:cols w:space="720"/>
          <w:titlePg/>
          <w:docGrid w:linePitch="360"/>
        </w:sectPr>
      </w:pPr>
    </w:p>
    <w:p w14:paraId="7BEB9ADA" w14:textId="24BF67AA" w:rsidR="000B4ACB" w:rsidRPr="00C71D9C" w:rsidRDefault="00C71D9C" w:rsidP="00C71D9C">
      <w:pPr>
        <w:spacing w:line="276" w:lineRule="auto"/>
        <w:rPr>
          <w:rFonts w:cs="Arial"/>
          <w:b/>
          <w:noProof/>
          <w:sz w:val="28"/>
          <w:szCs w:val="28"/>
        </w:rPr>
      </w:pPr>
      <w:r w:rsidRPr="00C71D9C">
        <w:rPr>
          <w:rFonts w:cs="Arial"/>
          <w:b/>
          <w:noProof/>
          <w:sz w:val="28"/>
          <w:szCs w:val="28"/>
        </w:rPr>
        <w:t>Roles And Responsibilities</w:t>
      </w:r>
    </w:p>
    <w:tbl>
      <w:tblPr>
        <w:tblStyle w:val="TableGrid"/>
        <w:tblW w:w="5000" w:type="pct"/>
        <w:tblBorders>
          <w:top w:val="single" w:sz="4" w:space="0" w:color="E1D7C6"/>
          <w:left w:val="single" w:sz="4" w:space="0" w:color="E1D7C6"/>
          <w:bottom w:val="single" w:sz="4" w:space="0" w:color="E1D7C6"/>
          <w:right w:val="single" w:sz="4" w:space="0" w:color="E1D7C6"/>
          <w:insideH w:val="single" w:sz="4" w:space="0" w:color="E1D7C6"/>
          <w:insideV w:val="single" w:sz="4" w:space="0" w:color="E1D7C6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119"/>
        <w:gridCol w:w="2298"/>
        <w:gridCol w:w="5653"/>
      </w:tblGrid>
      <w:tr w:rsidR="00C71D9C" w:rsidRPr="00C71D9C" w14:paraId="46B9E885" w14:textId="77777777" w:rsidTr="000600B9">
        <w:trPr>
          <w:trHeight w:val="576"/>
        </w:trPr>
        <w:tc>
          <w:tcPr>
            <w:tcW w:w="1052" w:type="pct"/>
            <w:shd w:val="clear" w:color="auto" w:fill="579BB1"/>
            <w:vAlign w:val="center"/>
          </w:tcPr>
          <w:p w14:paraId="18A0A93D" w14:textId="274AEC92" w:rsidR="000B4ACB" w:rsidRPr="000600B9" w:rsidRDefault="00C71D9C" w:rsidP="00C71D9C">
            <w:pPr>
              <w:spacing w:line="276" w:lineRule="auto"/>
              <w:jc w:val="center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0600B9">
              <w:rPr>
                <w:rFonts w:cs="Arial"/>
                <w:b/>
                <w:noProof/>
                <w:color w:val="FFFFFF" w:themeColor="background1"/>
                <w:sz w:val="24"/>
              </w:rPr>
              <w:t>Name</w:t>
            </w:r>
          </w:p>
        </w:tc>
        <w:tc>
          <w:tcPr>
            <w:tcW w:w="1141" w:type="pct"/>
            <w:shd w:val="clear" w:color="auto" w:fill="579BB1"/>
            <w:vAlign w:val="center"/>
          </w:tcPr>
          <w:p w14:paraId="66894F5E" w14:textId="5A6C3EF2" w:rsidR="000B4ACB" w:rsidRPr="000600B9" w:rsidRDefault="00C71D9C" w:rsidP="00C71D9C">
            <w:pPr>
              <w:spacing w:line="276" w:lineRule="auto"/>
              <w:jc w:val="center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0600B9">
              <w:rPr>
                <w:rFonts w:cs="Arial"/>
                <w:b/>
                <w:noProof/>
                <w:color w:val="FFFFFF" w:themeColor="background1"/>
                <w:sz w:val="24"/>
              </w:rPr>
              <w:t>Title</w:t>
            </w:r>
          </w:p>
        </w:tc>
        <w:tc>
          <w:tcPr>
            <w:tcW w:w="2807" w:type="pct"/>
            <w:shd w:val="clear" w:color="auto" w:fill="579BB1"/>
            <w:vAlign w:val="center"/>
          </w:tcPr>
          <w:p w14:paraId="3CB6AA8E" w14:textId="742B5F79" w:rsidR="000B4ACB" w:rsidRPr="000600B9" w:rsidRDefault="00C71D9C" w:rsidP="00C71D9C">
            <w:pPr>
              <w:spacing w:line="276" w:lineRule="auto"/>
              <w:jc w:val="center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0600B9">
              <w:rPr>
                <w:rFonts w:cs="Arial"/>
                <w:b/>
                <w:noProof/>
                <w:color w:val="FFFFFF" w:themeColor="background1"/>
                <w:sz w:val="24"/>
              </w:rPr>
              <w:t>Responsibilities</w:t>
            </w:r>
          </w:p>
        </w:tc>
      </w:tr>
      <w:tr w:rsidR="00C71D9C" w:rsidRPr="00C71D9C" w14:paraId="47710AC7" w14:textId="77777777" w:rsidTr="000600B9">
        <w:trPr>
          <w:trHeight w:val="576"/>
        </w:trPr>
        <w:tc>
          <w:tcPr>
            <w:tcW w:w="1052" w:type="pct"/>
            <w:shd w:val="clear" w:color="auto" w:fill="auto"/>
            <w:vAlign w:val="center"/>
          </w:tcPr>
          <w:p w14:paraId="651A1579" w14:textId="77777777" w:rsidR="000B4ACB" w:rsidRPr="00C71D9C" w:rsidRDefault="000B4ACB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14:paraId="34B6B706" w14:textId="77777777" w:rsidR="000B4ACB" w:rsidRPr="00C71D9C" w:rsidRDefault="000B4ACB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2807" w:type="pct"/>
            <w:shd w:val="clear" w:color="auto" w:fill="auto"/>
            <w:vAlign w:val="center"/>
          </w:tcPr>
          <w:p w14:paraId="60982284" w14:textId="77777777" w:rsidR="000B4ACB" w:rsidRPr="00C71D9C" w:rsidRDefault="000B4ACB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</w:tr>
      <w:tr w:rsidR="00C71D9C" w:rsidRPr="00C71D9C" w14:paraId="7D68CE39" w14:textId="77777777" w:rsidTr="000600B9">
        <w:trPr>
          <w:trHeight w:val="576"/>
        </w:trPr>
        <w:tc>
          <w:tcPr>
            <w:tcW w:w="1052" w:type="pct"/>
            <w:shd w:val="clear" w:color="auto" w:fill="auto"/>
            <w:vAlign w:val="center"/>
          </w:tcPr>
          <w:p w14:paraId="56B7528D" w14:textId="77777777" w:rsidR="000B4ACB" w:rsidRPr="00C71D9C" w:rsidRDefault="000B4ACB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14:paraId="51E6D864" w14:textId="77777777" w:rsidR="000B4ACB" w:rsidRPr="00C71D9C" w:rsidRDefault="000B4ACB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2807" w:type="pct"/>
            <w:shd w:val="clear" w:color="auto" w:fill="auto"/>
            <w:vAlign w:val="center"/>
          </w:tcPr>
          <w:p w14:paraId="2008671F" w14:textId="77777777" w:rsidR="000B4ACB" w:rsidRPr="00C71D9C" w:rsidRDefault="000B4ACB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</w:tr>
      <w:tr w:rsidR="00C71D9C" w:rsidRPr="00C71D9C" w14:paraId="343FC271" w14:textId="77777777" w:rsidTr="000600B9">
        <w:trPr>
          <w:trHeight w:val="576"/>
        </w:trPr>
        <w:tc>
          <w:tcPr>
            <w:tcW w:w="1052" w:type="pct"/>
            <w:shd w:val="clear" w:color="auto" w:fill="auto"/>
            <w:vAlign w:val="center"/>
          </w:tcPr>
          <w:p w14:paraId="38BC693A" w14:textId="77777777" w:rsidR="000B4ACB" w:rsidRPr="00C71D9C" w:rsidRDefault="000B4ACB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14:paraId="2F1DAE1D" w14:textId="77777777" w:rsidR="000B4ACB" w:rsidRPr="00C71D9C" w:rsidRDefault="000B4ACB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2807" w:type="pct"/>
            <w:shd w:val="clear" w:color="auto" w:fill="auto"/>
            <w:vAlign w:val="center"/>
          </w:tcPr>
          <w:p w14:paraId="20AD526C" w14:textId="77777777" w:rsidR="000B4ACB" w:rsidRPr="00C71D9C" w:rsidRDefault="000B4ACB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</w:tr>
      <w:tr w:rsidR="00C71D9C" w:rsidRPr="00C71D9C" w14:paraId="6AC1824A" w14:textId="77777777" w:rsidTr="000600B9">
        <w:trPr>
          <w:trHeight w:val="576"/>
        </w:trPr>
        <w:tc>
          <w:tcPr>
            <w:tcW w:w="1052" w:type="pct"/>
            <w:shd w:val="clear" w:color="auto" w:fill="auto"/>
            <w:vAlign w:val="center"/>
          </w:tcPr>
          <w:p w14:paraId="0D132E4A" w14:textId="77777777" w:rsidR="000B4ACB" w:rsidRPr="00C71D9C" w:rsidRDefault="000B4ACB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14:paraId="33E37A11" w14:textId="77777777" w:rsidR="000B4ACB" w:rsidRPr="00C71D9C" w:rsidRDefault="000B4ACB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2807" w:type="pct"/>
            <w:shd w:val="clear" w:color="auto" w:fill="auto"/>
            <w:vAlign w:val="center"/>
          </w:tcPr>
          <w:p w14:paraId="38CEA5F5" w14:textId="77777777" w:rsidR="000B4ACB" w:rsidRPr="00C71D9C" w:rsidRDefault="000B4ACB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</w:tr>
      <w:tr w:rsidR="00C71D9C" w:rsidRPr="00C71D9C" w14:paraId="32524442" w14:textId="77777777" w:rsidTr="000600B9">
        <w:trPr>
          <w:trHeight w:val="576"/>
        </w:trPr>
        <w:tc>
          <w:tcPr>
            <w:tcW w:w="1052" w:type="pct"/>
            <w:shd w:val="clear" w:color="auto" w:fill="auto"/>
            <w:vAlign w:val="center"/>
          </w:tcPr>
          <w:p w14:paraId="1CB04C5E" w14:textId="77777777" w:rsidR="000B4ACB" w:rsidRPr="00C71D9C" w:rsidRDefault="000B4ACB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14:paraId="326E72D0" w14:textId="77777777" w:rsidR="000B4ACB" w:rsidRPr="00C71D9C" w:rsidRDefault="000B4ACB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2807" w:type="pct"/>
            <w:shd w:val="clear" w:color="auto" w:fill="auto"/>
            <w:vAlign w:val="center"/>
          </w:tcPr>
          <w:p w14:paraId="52376609" w14:textId="77777777" w:rsidR="000B4ACB" w:rsidRPr="00C71D9C" w:rsidRDefault="000B4ACB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</w:tr>
      <w:tr w:rsidR="003F6000" w:rsidRPr="00C71D9C" w14:paraId="7A1A76E9" w14:textId="77777777" w:rsidTr="000600B9">
        <w:trPr>
          <w:trHeight w:val="576"/>
        </w:trPr>
        <w:tc>
          <w:tcPr>
            <w:tcW w:w="1052" w:type="pct"/>
            <w:shd w:val="clear" w:color="auto" w:fill="auto"/>
            <w:vAlign w:val="center"/>
          </w:tcPr>
          <w:p w14:paraId="4120DE40" w14:textId="77777777" w:rsidR="003F6000" w:rsidRPr="00C71D9C" w:rsidRDefault="003F6000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14:paraId="24FB119F" w14:textId="77777777" w:rsidR="003F6000" w:rsidRPr="00C71D9C" w:rsidRDefault="003F6000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2807" w:type="pct"/>
            <w:shd w:val="clear" w:color="auto" w:fill="auto"/>
            <w:vAlign w:val="center"/>
          </w:tcPr>
          <w:p w14:paraId="4EDFC878" w14:textId="77777777" w:rsidR="003F6000" w:rsidRPr="00C71D9C" w:rsidRDefault="003F6000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</w:tr>
      <w:tr w:rsidR="003F6000" w:rsidRPr="00C71D9C" w14:paraId="3472D0C0" w14:textId="77777777" w:rsidTr="000600B9">
        <w:trPr>
          <w:trHeight w:val="576"/>
        </w:trPr>
        <w:tc>
          <w:tcPr>
            <w:tcW w:w="1052" w:type="pct"/>
            <w:shd w:val="clear" w:color="auto" w:fill="auto"/>
            <w:vAlign w:val="center"/>
          </w:tcPr>
          <w:p w14:paraId="51192DF2" w14:textId="77777777" w:rsidR="003F6000" w:rsidRPr="00C71D9C" w:rsidRDefault="003F6000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14:paraId="4E046D9C" w14:textId="77777777" w:rsidR="003F6000" w:rsidRPr="00C71D9C" w:rsidRDefault="003F6000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2807" w:type="pct"/>
            <w:shd w:val="clear" w:color="auto" w:fill="auto"/>
            <w:vAlign w:val="center"/>
          </w:tcPr>
          <w:p w14:paraId="1AEDEB91" w14:textId="77777777" w:rsidR="003F6000" w:rsidRPr="00C71D9C" w:rsidRDefault="003F6000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</w:tr>
    </w:tbl>
    <w:p w14:paraId="7F196A74" w14:textId="77777777" w:rsidR="000B4ACB" w:rsidRPr="00C71D9C" w:rsidRDefault="000B4ACB" w:rsidP="00C71D9C">
      <w:pPr>
        <w:spacing w:line="276" w:lineRule="auto"/>
        <w:jc w:val="right"/>
        <w:rPr>
          <w:rFonts w:cs="Arial"/>
          <w:bCs/>
          <w:noProof/>
          <w:sz w:val="24"/>
        </w:rPr>
        <w:sectPr w:rsidR="000B4ACB" w:rsidRPr="00C71D9C" w:rsidSect="00C71D9C">
          <w:type w:val="continuous"/>
          <w:pgSz w:w="12240" w:h="15840"/>
          <w:pgMar w:top="1440" w:right="1080" w:bottom="1440" w:left="1080" w:header="720" w:footer="518" w:gutter="0"/>
          <w:cols w:space="720"/>
          <w:titlePg/>
          <w:docGrid w:linePitch="360"/>
        </w:sectPr>
      </w:pPr>
    </w:p>
    <w:p w14:paraId="0A1EFF9E" w14:textId="77777777" w:rsidR="003F6000" w:rsidRDefault="003F6000" w:rsidP="00C71D9C">
      <w:pPr>
        <w:spacing w:line="276" w:lineRule="auto"/>
        <w:rPr>
          <w:rFonts w:cs="Arial"/>
          <w:b/>
          <w:noProof/>
          <w:sz w:val="28"/>
          <w:szCs w:val="28"/>
        </w:rPr>
      </w:pPr>
    </w:p>
    <w:p w14:paraId="0D15E8EB" w14:textId="6450C83F" w:rsidR="00685385" w:rsidRPr="00C71D9C" w:rsidRDefault="00C71D9C" w:rsidP="00C71D9C">
      <w:pPr>
        <w:spacing w:line="276" w:lineRule="auto"/>
        <w:rPr>
          <w:rFonts w:cs="Arial"/>
          <w:b/>
          <w:noProof/>
          <w:sz w:val="28"/>
          <w:szCs w:val="28"/>
        </w:rPr>
      </w:pPr>
      <w:r w:rsidRPr="00C71D9C">
        <w:rPr>
          <w:rFonts w:cs="Arial"/>
          <w:b/>
          <w:noProof/>
          <w:sz w:val="28"/>
          <w:szCs w:val="28"/>
        </w:rPr>
        <w:lastRenderedPageBreak/>
        <w:t>Material Overview</w:t>
      </w:r>
    </w:p>
    <w:tbl>
      <w:tblPr>
        <w:tblStyle w:val="TableGrid"/>
        <w:tblW w:w="5000" w:type="pct"/>
        <w:tblBorders>
          <w:top w:val="single" w:sz="4" w:space="0" w:color="E1D7C6"/>
          <w:left w:val="single" w:sz="4" w:space="0" w:color="E1D7C6"/>
          <w:bottom w:val="single" w:sz="4" w:space="0" w:color="E1D7C6"/>
          <w:right w:val="single" w:sz="4" w:space="0" w:color="E1D7C6"/>
          <w:insideH w:val="single" w:sz="4" w:space="0" w:color="E1D7C6"/>
          <w:insideV w:val="single" w:sz="4" w:space="0" w:color="E1D7C6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6058"/>
        <w:gridCol w:w="1416"/>
        <w:gridCol w:w="1216"/>
        <w:gridCol w:w="1380"/>
      </w:tblGrid>
      <w:tr w:rsidR="00C71D9C" w:rsidRPr="00C71D9C" w14:paraId="5A7EEBC4" w14:textId="77777777" w:rsidTr="000600B9">
        <w:trPr>
          <w:trHeight w:val="576"/>
        </w:trPr>
        <w:tc>
          <w:tcPr>
            <w:tcW w:w="3008" w:type="pct"/>
            <w:shd w:val="clear" w:color="auto" w:fill="579BB1"/>
            <w:vAlign w:val="center"/>
          </w:tcPr>
          <w:p w14:paraId="1C952DC1" w14:textId="47A86E95" w:rsidR="00685385" w:rsidRPr="000600B9" w:rsidRDefault="00C71D9C" w:rsidP="00C71D9C">
            <w:pPr>
              <w:spacing w:line="276" w:lineRule="auto"/>
              <w:jc w:val="center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0600B9">
              <w:rPr>
                <w:rFonts w:cs="Arial"/>
                <w:b/>
                <w:noProof/>
                <w:color w:val="FFFFFF" w:themeColor="background1"/>
                <w:sz w:val="24"/>
              </w:rPr>
              <w:t>Item</w:t>
            </w:r>
          </w:p>
        </w:tc>
        <w:tc>
          <w:tcPr>
            <w:tcW w:w="703" w:type="pct"/>
            <w:shd w:val="clear" w:color="auto" w:fill="579BB1"/>
            <w:vAlign w:val="center"/>
          </w:tcPr>
          <w:p w14:paraId="2209094D" w14:textId="5DAE77AE" w:rsidR="00685385" w:rsidRPr="000600B9" w:rsidRDefault="00C71D9C" w:rsidP="00C71D9C">
            <w:pPr>
              <w:spacing w:line="276" w:lineRule="auto"/>
              <w:jc w:val="center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0600B9">
              <w:rPr>
                <w:rFonts w:cs="Arial"/>
                <w:b/>
                <w:noProof/>
                <w:color w:val="FFFFFF" w:themeColor="background1"/>
                <w:sz w:val="24"/>
              </w:rPr>
              <w:t>Quantity</w:t>
            </w:r>
          </w:p>
        </w:tc>
        <w:tc>
          <w:tcPr>
            <w:tcW w:w="604" w:type="pct"/>
            <w:shd w:val="clear" w:color="auto" w:fill="579BB1"/>
            <w:vAlign w:val="center"/>
          </w:tcPr>
          <w:p w14:paraId="4FB68DB0" w14:textId="649EC7BD" w:rsidR="00685385" w:rsidRPr="000600B9" w:rsidRDefault="00C71D9C" w:rsidP="00C71D9C">
            <w:pPr>
              <w:spacing w:line="276" w:lineRule="auto"/>
              <w:jc w:val="center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0600B9">
              <w:rPr>
                <w:rFonts w:cs="Arial"/>
                <w:b/>
                <w:noProof/>
                <w:color w:val="FFFFFF" w:themeColor="background1"/>
                <w:sz w:val="24"/>
              </w:rPr>
              <w:t>Price</w:t>
            </w:r>
          </w:p>
        </w:tc>
        <w:tc>
          <w:tcPr>
            <w:tcW w:w="685" w:type="pct"/>
            <w:shd w:val="clear" w:color="auto" w:fill="579BB1"/>
            <w:vAlign w:val="center"/>
          </w:tcPr>
          <w:p w14:paraId="2966740D" w14:textId="48E47327" w:rsidR="00685385" w:rsidRPr="000600B9" w:rsidRDefault="00C71D9C" w:rsidP="00C71D9C">
            <w:pPr>
              <w:spacing w:line="276" w:lineRule="auto"/>
              <w:jc w:val="center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0600B9">
              <w:rPr>
                <w:rFonts w:cs="Arial"/>
                <w:b/>
                <w:noProof/>
                <w:color w:val="FFFFFF" w:themeColor="background1"/>
                <w:sz w:val="24"/>
              </w:rPr>
              <w:t>Amount</w:t>
            </w:r>
          </w:p>
        </w:tc>
      </w:tr>
      <w:tr w:rsidR="00C71D9C" w:rsidRPr="00C71D9C" w14:paraId="55D9B061" w14:textId="77777777" w:rsidTr="000600B9">
        <w:trPr>
          <w:trHeight w:val="576"/>
        </w:trPr>
        <w:tc>
          <w:tcPr>
            <w:tcW w:w="3008" w:type="pct"/>
            <w:shd w:val="clear" w:color="auto" w:fill="auto"/>
            <w:vAlign w:val="center"/>
          </w:tcPr>
          <w:p w14:paraId="52279E43" w14:textId="77777777" w:rsidR="00685385" w:rsidRPr="00C71D9C" w:rsidRDefault="00685385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14:paraId="54EF44EF" w14:textId="77777777" w:rsidR="00685385" w:rsidRPr="00C71D9C" w:rsidRDefault="00685385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7A34616F" w14:textId="77777777" w:rsidR="00685385" w:rsidRPr="00C71D9C" w:rsidRDefault="00685385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468ACCA5" w14:textId="77777777" w:rsidR="00685385" w:rsidRPr="00C71D9C" w:rsidRDefault="00685385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</w:tr>
      <w:tr w:rsidR="00C71D9C" w:rsidRPr="00C71D9C" w14:paraId="3A1CA87D" w14:textId="77777777" w:rsidTr="000600B9">
        <w:trPr>
          <w:trHeight w:val="576"/>
        </w:trPr>
        <w:tc>
          <w:tcPr>
            <w:tcW w:w="3008" w:type="pct"/>
            <w:shd w:val="clear" w:color="auto" w:fill="auto"/>
            <w:vAlign w:val="center"/>
          </w:tcPr>
          <w:p w14:paraId="1B505C4C" w14:textId="77777777" w:rsidR="00685385" w:rsidRPr="00C71D9C" w:rsidRDefault="00685385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14:paraId="74F18807" w14:textId="77777777" w:rsidR="00685385" w:rsidRPr="00C71D9C" w:rsidRDefault="00685385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70FC6C20" w14:textId="77777777" w:rsidR="00685385" w:rsidRPr="00C71D9C" w:rsidRDefault="00685385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1ECD03EF" w14:textId="77777777" w:rsidR="00685385" w:rsidRPr="00C71D9C" w:rsidRDefault="00685385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</w:tr>
      <w:tr w:rsidR="00C71D9C" w:rsidRPr="00C71D9C" w14:paraId="7BCEB0B6" w14:textId="77777777" w:rsidTr="000600B9">
        <w:trPr>
          <w:trHeight w:val="576"/>
        </w:trPr>
        <w:tc>
          <w:tcPr>
            <w:tcW w:w="3008" w:type="pct"/>
            <w:shd w:val="clear" w:color="auto" w:fill="auto"/>
            <w:vAlign w:val="center"/>
          </w:tcPr>
          <w:p w14:paraId="787893E1" w14:textId="77777777" w:rsidR="00685385" w:rsidRPr="00C71D9C" w:rsidRDefault="00685385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14:paraId="44CE2216" w14:textId="77777777" w:rsidR="00685385" w:rsidRPr="00C71D9C" w:rsidRDefault="00685385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32FE8FDE" w14:textId="77777777" w:rsidR="00685385" w:rsidRPr="00C71D9C" w:rsidRDefault="00685385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6AE2045F" w14:textId="77777777" w:rsidR="00685385" w:rsidRPr="00C71D9C" w:rsidRDefault="00685385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</w:tr>
      <w:tr w:rsidR="00C71D9C" w:rsidRPr="00C71D9C" w14:paraId="62CB19FE" w14:textId="77777777" w:rsidTr="000600B9">
        <w:trPr>
          <w:trHeight w:val="576"/>
        </w:trPr>
        <w:tc>
          <w:tcPr>
            <w:tcW w:w="3008" w:type="pct"/>
            <w:shd w:val="clear" w:color="auto" w:fill="auto"/>
            <w:vAlign w:val="center"/>
          </w:tcPr>
          <w:p w14:paraId="435E2E3A" w14:textId="77777777" w:rsidR="00685385" w:rsidRPr="00C71D9C" w:rsidRDefault="00685385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14:paraId="0F204782" w14:textId="77777777" w:rsidR="00685385" w:rsidRPr="00C71D9C" w:rsidRDefault="00685385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6463F0EF" w14:textId="77777777" w:rsidR="00685385" w:rsidRPr="00C71D9C" w:rsidRDefault="00685385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691EEF31" w14:textId="77777777" w:rsidR="00685385" w:rsidRPr="00C71D9C" w:rsidRDefault="00685385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</w:tr>
      <w:tr w:rsidR="00C71D9C" w:rsidRPr="00C71D9C" w14:paraId="50082D2B" w14:textId="77777777" w:rsidTr="000600B9">
        <w:trPr>
          <w:trHeight w:val="576"/>
        </w:trPr>
        <w:tc>
          <w:tcPr>
            <w:tcW w:w="3008" w:type="pct"/>
            <w:shd w:val="clear" w:color="auto" w:fill="auto"/>
            <w:vAlign w:val="center"/>
          </w:tcPr>
          <w:p w14:paraId="24B11465" w14:textId="77777777" w:rsidR="00685385" w:rsidRPr="00C71D9C" w:rsidRDefault="00685385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14:paraId="3868287B" w14:textId="77777777" w:rsidR="00685385" w:rsidRPr="00C71D9C" w:rsidRDefault="00685385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0EE5BC98" w14:textId="77777777" w:rsidR="00685385" w:rsidRPr="00C71D9C" w:rsidRDefault="00685385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1E80D8C1" w14:textId="77777777" w:rsidR="00685385" w:rsidRPr="00C71D9C" w:rsidRDefault="00685385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</w:tr>
      <w:tr w:rsidR="003F6000" w:rsidRPr="00C71D9C" w14:paraId="74F7D912" w14:textId="77777777" w:rsidTr="000600B9">
        <w:trPr>
          <w:trHeight w:val="576"/>
        </w:trPr>
        <w:tc>
          <w:tcPr>
            <w:tcW w:w="3008" w:type="pct"/>
            <w:shd w:val="clear" w:color="auto" w:fill="auto"/>
            <w:vAlign w:val="center"/>
          </w:tcPr>
          <w:p w14:paraId="17CDCDF3" w14:textId="77777777" w:rsidR="003F6000" w:rsidRPr="00C71D9C" w:rsidRDefault="003F6000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14:paraId="4D62A9DC" w14:textId="77777777" w:rsidR="003F6000" w:rsidRPr="00C71D9C" w:rsidRDefault="003F6000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5D1B3ACE" w14:textId="77777777" w:rsidR="003F6000" w:rsidRPr="00C71D9C" w:rsidRDefault="003F6000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78ABE186" w14:textId="77777777" w:rsidR="003F6000" w:rsidRPr="00C71D9C" w:rsidRDefault="003F6000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</w:tr>
      <w:tr w:rsidR="003F6000" w:rsidRPr="00C71D9C" w14:paraId="12C0CA5E" w14:textId="77777777" w:rsidTr="000600B9">
        <w:trPr>
          <w:trHeight w:val="576"/>
        </w:trPr>
        <w:tc>
          <w:tcPr>
            <w:tcW w:w="3008" w:type="pct"/>
            <w:shd w:val="clear" w:color="auto" w:fill="auto"/>
            <w:vAlign w:val="center"/>
          </w:tcPr>
          <w:p w14:paraId="2B8B7BE2" w14:textId="77777777" w:rsidR="003F6000" w:rsidRPr="00C71D9C" w:rsidRDefault="003F6000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14:paraId="211C6871" w14:textId="77777777" w:rsidR="003F6000" w:rsidRPr="00C71D9C" w:rsidRDefault="003F6000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59DF7AA3" w14:textId="77777777" w:rsidR="003F6000" w:rsidRPr="00C71D9C" w:rsidRDefault="003F6000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6D7092E8" w14:textId="77777777" w:rsidR="003F6000" w:rsidRPr="00C71D9C" w:rsidRDefault="003F6000" w:rsidP="00C71D9C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</w:tr>
    </w:tbl>
    <w:p w14:paraId="2E125BDA" w14:textId="77777777" w:rsidR="008034C1" w:rsidRPr="00C71D9C" w:rsidRDefault="008034C1" w:rsidP="00C71D9C">
      <w:pPr>
        <w:spacing w:line="276" w:lineRule="auto"/>
        <w:jc w:val="right"/>
        <w:rPr>
          <w:rFonts w:cs="Arial"/>
          <w:bCs/>
          <w:noProof/>
          <w:sz w:val="24"/>
        </w:rPr>
        <w:sectPr w:rsidR="008034C1" w:rsidRPr="00C71D9C" w:rsidSect="00C71D9C">
          <w:type w:val="continuous"/>
          <w:pgSz w:w="12240" w:h="15840"/>
          <w:pgMar w:top="1440" w:right="1080" w:bottom="1440" w:left="1080" w:header="720" w:footer="518" w:gutter="0"/>
          <w:cols w:space="720"/>
          <w:titlePg/>
          <w:docGrid w:linePitch="360"/>
        </w:sectPr>
      </w:pPr>
    </w:p>
    <w:p w14:paraId="115A8C8B" w14:textId="24514B47" w:rsidR="008034C1" w:rsidRPr="00C71D9C" w:rsidRDefault="003F6000" w:rsidP="00C71D9C">
      <w:pPr>
        <w:spacing w:line="276" w:lineRule="auto"/>
        <w:rPr>
          <w:rFonts w:cs="Arial"/>
          <w:b/>
          <w:noProof/>
          <w:sz w:val="28"/>
          <w:szCs w:val="28"/>
        </w:rPr>
      </w:pPr>
      <w:r w:rsidRPr="00C71D9C">
        <w:rPr>
          <w:rFonts w:cs="Arial"/>
          <w:b/>
          <w:noProof/>
          <w:sz w:val="28"/>
          <w:szCs w:val="28"/>
        </w:rPr>
        <w:t>Labor Overview</w:t>
      </w:r>
    </w:p>
    <w:tbl>
      <w:tblPr>
        <w:tblStyle w:val="TableGrid"/>
        <w:tblW w:w="5000" w:type="pct"/>
        <w:tblBorders>
          <w:top w:val="single" w:sz="4" w:space="0" w:color="E1D7C6"/>
          <w:left w:val="single" w:sz="4" w:space="0" w:color="E1D7C6"/>
          <w:bottom w:val="single" w:sz="4" w:space="0" w:color="E1D7C6"/>
          <w:right w:val="single" w:sz="4" w:space="0" w:color="E1D7C6"/>
          <w:insideH w:val="single" w:sz="4" w:space="0" w:color="E1D7C6"/>
          <w:insideV w:val="single" w:sz="4" w:space="0" w:color="E1D7C6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6237"/>
        <w:gridCol w:w="1277"/>
        <w:gridCol w:w="1172"/>
        <w:gridCol w:w="1384"/>
      </w:tblGrid>
      <w:tr w:rsidR="00C71D9C" w:rsidRPr="003F6000" w14:paraId="12197AB2" w14:textId="77777777" w:rsidTr="000600B9">
        <w:trPr>
          <w:trHeight w:val="576"/>
        </w:trPr>
        <w:tc>
          <w:tcPr>
            <w:tcW w:w="3097" w:type="pct"/>
            <w:shd w:val="clear" w:color="auto" w:fill="579BB1"/>
            <w:vAlign w:val="center"/>
          </w:tcPr>
          <w:p w14:paraId="59CE7BDF" w14:textId="77777777" w:rsidR="008034C1" w:rsidRPr="000600B9" w:rsidRDefault="008034C1" w:rsidP="003F6000">
            <w:pPr>
              <w:spacing w:line="276" w:lineRule="auto"/>
              <w:jc w:val="center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0600B9">
              <w:rPr>
                <w:rFonts w:cs="Arial"/>
                <w:b/>
                <w:noProof/>
                <w:color w:val="FFFFFF" w:themeColor="background1"/>
                <w:sz w:val="24"/>
              </w:rPr>
              <w:t>LABOR</w:t>
            </w:r>
          </w:p>
        </w:tc>
        <w:tc>
          <w:tcPr>
            <w:tcW w:w="634" w:type="pct"/>
            <w:shd w:val="clear" w:color="auto" w:fill="579BB1"/>
            <w:vAlign w:val="center"/>
          </w:tcPr>
          <w:p w14:paraId="61730FDF" w14:textId="77777777" w:rsidR="008034C1" w:rsidRPr="000600B9" w:rsidRDefault="008034C1" w:rsidP="003F6000">
            <w:pPr>
              <w:spacing w:line="276" w:lineRule="auto"/>
              <w:jc w:val="center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0600B9">
              <w:rPr>
                <w:rFonts w:cs="Arial"/>
                <w:b/>
                <w:noProof/>
                <w:color w:val="FFFFFF" w:themeColor="background1"/>
                <w:sz w:val="24"/>
              </w:rPr>
              <w:t>HOURS</w:t>
            </w:r>
          </w:p>
        </w:tc>
        <w:tc>
          <w:tcPr>
            <w:tcW w:w="582" w:type="pct"/>
            <w:shd w:val="clear" w:color="auto" w:fill="579BB1"/>
            <w:vAlign w:val="center"/>
          </w:tcPr>
          <w:p w14:paraId="1634D381" w14:textId="77777777" w:rsidR="008034C1" w:rsidRPr="000600B9" w:rsidRDefault="008034C1" w:rsidP="003F6000">
            <w:pPr>
              <w:spacing w:line="276" w:lineRule="auto"/>
              <w:jc w:val="center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0600B9">
              <w:rPr>
                <w:rFonts w:cs="Arial"/>
                <w:b/>
                <w:noProof/>
                <w:color w:val="FFFFFF" w:themeColor="background1"/>
                <w:sz w:val="24"/>
              </w:rPr>
              <w:t>RATE</w:t>
            </w:r>
          </w:p>
        </w:tc>
        <w:tc>
          <w:tcPr>
            <w:tcW w:w="687" w:type="pct"/>
            <w:shd w:val="clear" w:color="auto" w:fill="579BB1"/>
            <w:vAlign w:val="center"/>
          </w:tcPr>
          <w:p w14:paraId="03A2A826" w14:textId="77777777" w:rsidR="008034C1" w:rsidRPr="000600B9" w:rsidRDefault="008034C1" w:rsidP="003F6000">
            <w:pPr>
              <w:spacing w:line="276" w:lineRule="auto"/>
              <w:jc w:val="center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0600B9">
              <w:rPr>
                <w:rFonts w:cs="Arial"/>
                <w:b/>
                <w:noProof/>
                <w:color w:val="FFFFFF" w:themeColor="background1"/>
                <w:sz w:val="24"/>
              </w:rPr>
              <w:t>AMOUNT</w:t>
            </w:r>
          </w:p>
        </w:tc>
      </w:tr>
      <w:tr w:rsidR="00C71D9C" w:rsidRPr="003F6000" w14:paraId="7997C8E9" w14:textId="77777777" w:rsidTr="000600B9">
        <w:trPr>
          <w:trHeight w:val="576"/>
        </w:trPr>
        <w:tc>
          <w:tcPr>
            <w:tcW w:w="3097" w:type="pct"/>
            <w:shd w:val="clear" w:color="auto" w:fill="auto"/>
            <w:vAlign w:val="center"/>
          </w:tcPr>
          <w:p w14:paraId="7684BDAD" w14:textId="77777777" w:rsidR="008034C1" w:rsidRPr="003F6000" w:rsidRDefault="008034C1" w:rsidP="003F6000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5D6D8CD5" w14:textId="77777777" w:rsidR="008034C1" w:rsidRPr="003F6000" w:rsidRDefault="008034C1" w:rsidP="003F6000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4EC0B24D" w14:textId="77777777" w:rsidR="008034C1" w:rsidRPr="003F6000" w:rsidRDefault="008034C1" w:rsidP="003F6000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51851587" w14:textId="77777777" w:rsidR="008034C1" w:rsidRPr="003F6000" w:rsidRDefault="008034C1" w:rsidP="003F6000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</w:tr>
      <w:tr w:rsidR="00C71D9C" w:rsidRPr="003F6000" w14:paraId="2F73B179" w14:textId="77777777" w:rsidTr="000600B9">
        <w:trPr>
          <w:trHeight w:val="576"/>
        </w:trPr>
        <w:tc>
          <w:tcPr>
            <w:tcW w:w="3097" w:type="pct"/>
            <w:shd w:val="clear" w:color="auto" w:fill="auto"/>
            <w:vAlign w:val="center"/>
          </w:tcPr>
          <w:p w14:paraId="4F038FED" w14:textId="77777777" w:rsidR="008034C1" w:rsidRPr="003F6000" w:rsidRDefault="008034C1" w:rsidP="003F6000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56B5458C" w14:textId="77777777" w:rsidR="008034C1" w:rsidRPr="003F6000" w:rsidRDefault="008034C1" w:rsidP="003F6000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0339EC85" w14:textId="77777777" w:rsidR="008034C1" w:rsidRPr="003F6000" w:rsidRDefault="008034C1" w:rsidP="003F6000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603369EE" w14:textId="77777777" w:rsidR="008034C1" w:rsidRPr="003F6000" w:rsidRDefault="008034C1" w:rsidP="003F6000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</w:tr>
      <w:tr w:rsidR="00C71D9C" w:rsidRPr="003F6000" w14:paraId="21870073" w14:textId="77777777" w:rsidTr="000600B9">
        <w:trPr>
          <w:trHeight w:val="576"/>
        </w:trPr>
        <w:tc>
          <w:tcPr>
            <w:tcW w:w="3097" w:type="pct"/>
            <w:shd w:val="clear" w:color="auto" w:fill="auto"/>
            <w:vAlign w:val="center"/>
          </w:tcPr>
          <w:p w14:paraId="046C298E" w14:textId="77777777" w:rsidR="008034C1" w:rsidRPr="003F6000" w:rsidRDefault="008034C1" w:rsidP="003F6000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4482E1B6" w14:textId="77777777" w:rsidR="008034C1" w:rsidRPr="003F6000" w:rsidRDefault="008034C1" w:rsidP="003F6000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6C19D4A3" w14:textId="77777777" w:rsidR="008034C1" w:rsidRPr="003F6000" w:rsidRDefault="008034C1" w:rsidP="003F6000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35FF6308" w14:textId="77777777" w:rsidR="008034C1" w:rsidRPr="003F6000" w:rsidRDefault="008034C1" w:rsidP="003F6000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</w:tr>
      <w:tr w:rsidR="00C71D9C" w:rsidRPr="003F6000" w14:paraId="27593106" w14:textId="77777777" w:rsidTr="000600B9">
        <w:trPr>
          <w:trHeight w:val="576"/>
        </w:trPr>
        <w:tc>
          <w:tcPr>
            <w:tcW w:w="3097" w:type="pct"/>
            <w:shd w:val="clear" w:color="auto" w:fill="auto"/>
            <w:vAlign w:val="center"/>
          </w:tcPr>
          <w:p w14:paraId="53290DC0" w14:textId="77777777" w:rsidR="008034C1" w:rsidRPr="003F6000" w:rsidRDefault="008034C1" w:rsidP="003F6000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69014DA6" w14:textId="77777777" w:rsidR="008034C1" w:rsidRPr="003F6000" w:rsidRDefault="008034C1" w:rsidP="003F6000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720CBD68" w14:textId="77777777" w:rsidR="008034C1" w:rsidRPr="003F6000" w:rsidRDefault="008034C1" w:rsidP="003F6000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6DCB3265" w14:textId="77777777" w:rsidR="008034C1" w:rsidRPr="003F6000" w:rsidRDefault="008034C1" w:rsidP="003F6000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</w:tr>
      <w:tr w:rsidR="00C71D9C" w:rsidRPr="003F6000" w14:paraId="1A2DEF2F" w14:textId="77777777" w:rsidTr="000600B9">
        <w:trPr>
          <w:trHeight w:val="576"/>
        </w:trPr>
        <w:tc>
          <w:tcPr>
            <w:tcW w:w="3097" w:type="pct"/>
            <w:shd w:val="clear" w:color="auto" w:fill="auto"/>
            <w:vAlign w:val="center"/>
          </w:tcPr>
          <w:p w14:paraId="23BA6F0D" w14:textId="77777777" w:rsidR="008034C1" w:rsidRPr="003F6000" w:rsidRDefault="008034C1" w:rsidP="003F6000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4242FE38" w14:textId="77777777" w:rsidR="008034C1" w:rsidRPr="003F6000" w:rsidRDefault="008034C1" w:rsidP="003F6000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1F1F8289" w14:textId="77777777" w:rsidR="008034C1" w:rsidRPr="003F6000" w:rsidRDefault="008034C1" w:rsidP="003F6000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16DF9398" w14:textId="77777777" w:rsidR="008034C1" w:rsidRPr="003F6000" w:rsidRDefault="008034C1" w:rsidP="003F6000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</w:tr>
      <w:tr w:rsidR="003F6000" w:rsidRPr="003F6000" w14:paraId="1DE7BD9A" w14:textId="77777777" w:rsidTr="000600B9">
        <w:trPr>
          <w:trHeight w:val="576"/>
        </w:trPr>
        <w:tc>
          <w:tcPr>
            <w:tcW w:w="3097" w:type="pct"/>
            <w:shd w:val="clear" w:color="auto" w:fill="auto"/>
            <w:vAlign w:val="center"/>
          </w:tcPr>
          <w:p w14:paraId="61666F5B" w14:textId="77777777" w:rsidR="003F6000" w:rsidRPr="003F6000" w:rsidRDefault="003F6000" w:rsidP="003F6000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31CAE87A" w14:textId="77777777" w:rsidR="003F6000" w:rsidRPr="003F6000" w:rsidRDefault="003F6000" w:rsidP="003F6000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504551CF" w14:textId="77777777" w:rsidR="003F6000" w:rsidRPr="003F6000" w:rsidRDefault="003F6000" w:rsidP="003F6000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0E60429A" w14:textId="77777777" w:rsidR="003F6000" w:rsidRPr="003F6000" w:rsidRDefault="003F6000" w:rsidP="003F6000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</w:tr>
      <w:tr w:rsidR="003F6000" w:rsidRPr="003F6000" w14:paraId="1D3A9D92" w14:textId="77777777" w:rsidTr="000600B9">
        <w:trPr>
          <w:trHeight w:val="576"/>
        </w:trPr>
        <w:tc>
          <w:tcPr>
            <w:tcW w:w="3097" w:type="pct"/>
            <w:shd w:val="clear" w:color="auto" w:fill="auto"/>
            <w:vAlign w:val="center"/>
          </w:tcPr>
          <w:p w14:paraId="5ED339A3" w14:textId="77777777" w:rsidR="003F6000" w:rsidRPr="003F6000" w:rsidRDefault="003F6000" w:rsidP="003F6000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68570412" w14:textId="77777777" w:rsidR="003F6000" w:rsidRPr="003F6000" w:rsidRDefault="003F6000" w:rsidP="003F6000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6D4408EB" w14:textId="77777777" w:rsidR="003F6000" w:rsidRPr="003F6000" w:rsidRDefault="003F6000" w:rsidP="003F6000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66170C2A" w14:textId="77777777" w:rsidR="003F6000" w:rsidRPr="003F6000" w:rsidRDefault="003F6000" w:rsidP="003F6000">
            <w:pPr>
              <w:spacing w:line="276" w:lineRule="auto"/>
              <w:jc w:val="center"/>
              <w:rPr>
                <w:rFonts w:cs="Arial"/>
                <w:b/>
                <w:noProof/>
                <w:sz w:val="24"/>
              </w:rPr>
            </w:pPr>
          </w:p>
        </w:tc>
      </w:tr>
    </w:tbl>
    <w:p w14:paraId="66319CF1" w14:textId="77777777" w:rsidR="008034C1" w:rsidRPr="00C71D9C" w:rsidRDefault="008034C1" w:rsidP="00C71D9C">
      <w:pPr>
        <w:spacing w:line="276" w:lineRule="auto"/>
        <w:jc w:val="right"/>
        <w:rPr>
          <w:rFonts w:cs="Arial"/>
          <w:bCs/>
          <w:noProof/>
          <w:sz w:val="24"/>
        </w:rPr>
        <w:sectPr w:rsidR="008034C1" w:rsidRPr="00C71D9C" w:rsidSect="00C71D9C">
          <w:type w:val="continuous"/>
          <w:pgSz w:w="12240" w:h="15840"/>
          <w:pgMar w:top="1440" w:right="1080" w:bottom="1440" w:left="1080" w:header="720" w:footer="518" w:gutter="0"/>
          <w:cols w:space="720"/>
          <w:titlePg/>
          <w:docGrid w:linePitch="360"/>
        </w:sectPr>
      </w:pPr>
    </w:p>
    <w:p w14:paraId="7369981B" w14:textId="77777777" w:rsidR="003F6000" w:rsidRDefault="003F6000" w:rsidP="003F6000">
      <w:pPr>
        <w:spacing w:line="276" w:lineRule="auto"/>
        <w:rPr>
          <w:rFonts w:cs="Arial"/>
          <w:b/>
          <w:noProof/>
          <w:sz w:val="28"/>
          <w:szCs w:val="28"/>
        </w:rPr>
      </w:pPr>
    </w:p>
    <w:p w14:paraId="185EA6FD" w14:textId="624104FF" w:rsidR="00685385" w:rsidRPr="003F6000" w:rsidRDefault="003F6000" w:rsidP="003F6000">
      <w:pPr>
        <w:spacing w:line="276" w:lineRule="auto"/>
        <w:rPr>
          <w:rFonts w:cs="Arial"/>
          <w:b/>
          <w:noProof/>
          <w:sz w:val="28"/>
          <w:szCs w:val="28"/>
        </w:rPr>
      </w:pPr>
      <w:r w:rsidRPr="003F6000">
        <w:rPr>
          <w:rFonts w:cs="Arial"/>
          <w:b/>
          <w:noProof/>
          <w:sz w:val="28"/>
          <w:szCs w:val="28"/>
        </w:rPr>
        <w:lastRenderedPageBreak/>
        <w:t>Estimate</w:t>
      </w:r>
    </w:p>
    <w:tbl>
      <w:tblPr>
        <w:tblStyle w:val="TableGrid"/>
        <w:tblW w:w="0" w:type="auto"/>
        <w:tblBorders>
          <w:top w:val="single" w:sz="4" w:space="0" w:color="E1D7C6"/>
          <w:left w:val="single" w:sz="4" w:space="0" w:color="E1D7C6"/>
          <w:bottom w:val="single" w:sz="4" w:space="0" w:color="E1D7C6"/>
          <w:right w:val="single" w:sz="4" w:space="0" w:color="E1D7C6"/>
          <w:insideH w:val="single" w:sz="4" w:space="0" w:color="E1D7C6"/>
          <w:insideV w:val="single" w:sz="4" w:space="0" w:color="E1D7C6"/>
        </w:tblBorders>
        <w:tblLook w:val="04A0" w:firstRow="1" w:lastRow="0" w:firstColumn="1" w:lastColumn="0" w:noHBand="0" w:noVBand="1"/>
      </w:tblPr>
      <w:tblGrid>
        <w:gridCol w:w="8685"/>
        <w:gridCol w:w="1385"/>
      </w:tblGrid>
      <w:tr w:rsidR="00C71D9C" w:rsidRPr="00C71D9C" w14:paraId="3967964A" w14:textId="77777777" w:rsidTr="000600B9">
        <w:trPr>
          <w:trHeight w:val="576"/>
        </w:trPr>
        <w:tc>
          <w:tcPr>
            <w:tcW w:w="8685" w:type="dxa"/>
            <w:shd w:val="clear" w:color="auto" w:fill="579BB1"/>
            <w:vAlign w:val="center"/>
          </w:tcPr>
          <w:p w14:paraId="0238FECC" w14:textId="77777777" w:rsidR="00685385" w:rsidRPr="000600B9" w:rsidRDefault="00685385" w:rsidP="003F6000">
            <w:pPr>
              <w:spacing w:line="276" w:lineRule="auto"/>
              <w:jc w:val="center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0600B9">
              <w:rPr>
                <w:rFonts w:cs="Arial"/>
                <w:b/>
                <w:noProof/>
                <w:color w:val="FFFFFF" w:themeColor="background1"/>
                <w:sz w:val="24"/>
              </w:rPr>
              <w:t>DESCRIPTION</w:t>
            </w:r>
          </w:p>
        </w:tc>
        <w:tc>
          <w:tcPr>
            <w:tcW w:w="1385" w:type="dxa"/>
            <w:shd w:val="clear" w:color="auto" w:fill="579BB1"/>
            <w:vAlign w:val="center"/>
          </w:tcPr>
          <w:p w14:paraId="5F938524" w14:textId="77777777" w:rsidR="00685385" w:rsidRPr="000600B9" w:rsidRDefault="00685385" w:rsidP="003F6000">
            <w:pPr>
              <w:spacing w:line="276" w:lineRule="auto"/>
              <w:jc w:val="center"/>
              <w:rPr>
                <w:rFonts w:cs="Arial"/>
                <w:b/>
                <w:noProof/>
                <w:color w:val="FFFFFF" w:themeColor="background1"/>
                <w:sz w:val="24"/>
              </w:rPr>
            </w:pPr>
            <w:r w:rsidRPr="000600B9">
              <w:rPr>
                <w:rFonts w:cs="Arial"/>
                <w:b/>
                <w:noProof/>
                <w:color w:val="FFFFFF" w:themeColor="background1"/>
                <w:sz w:val="24"/>
              </w:rPr>
              <w:t>AMOUNT</w:t>
            </w:r>
          </w:p>
        </w:tc>
      </w:tr>
      <w:tr w:rsidR="00C71D9C" w:rsidRPr="00C71D9C" w14:paraId="571B40DC" w14:textId="77777777" w:rsidTr="000600B9">
        <w:trPr>
          <w:trHeight w:val="576"/>
        </w:trPr>
        <w:tc>
          <w:tcPr>
            <w:tcW w:w="8685" w:type="dxa"/>
            <w:shd w:val="clear" w:color="auto" w:fill="auto"/>
            <w:vAlign w:val="center"/>
          </w:tcPr>
          <w:p w14:paraId="55FD680D" w14:textId="7D015050" w:rsidR="00685385" w:rsidRPr="00C71D9C" w:rsidRDefault="003F6000" w:rsidP="00C71D9C">
            <w:pPr>
              <w:spacing w:line="276" w:lineRule="auto"/>
              <w:rPr>
                <w:rFonts w:cs="Arial"/>
                <w:bCs/>
                <w:noProof/>
                <w:sz w:val="24"/>
              </w:rPr>
            </w:pPr>
            <w:r w:rsidRPr="00C71D9C">
              <w:rPr>
                <w:rFonts w:cs="Arial"/>
                <w:bCs/>
                <w:noProof/>
                <w:sz w:val="24"/>
              </w:rPr>
              <w:t>Material Total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58DAC63" w14:textId="77777777" w:rsidR="00685385" w:rsidRPr="00C71D9C" w:rsidRDefault="00685385" w:rsidP="00C71D9C">
            <w:pPr>
              <w:spacing w:line="276" w:lineRule="auto"/>
              <w:jc w:val="right"/>
              <w:rPr>
                <w:rFonts w:cs="Arial"/>
                <w:bCs/>
                <w:noProof/>
                <w:sz w:val="24"/>
              </w:rPr>
            </w:pPr>
          </w:p>
        </w:tc>
      </w:tr>
      <w:tr w:rsidR="00C71D9C" w:rsidRPr="00C71D9C" w14:paraId="257C0F9A" w14:textId="77777777" w:rsidTr="000600B9">
        <w:trPr>
          <w:trHeight w:val="576"/>
        </w:trPr>
        <w:tc>
          <w:tcPr>
            <w:tcW w:w="8685" w:type="dxa"/>
            <w:shd w:val="clear" w:color="auto" w:fill="auto"/>
            <w:vAlign w:val="center"/>
          </w:tcPr>
          <w:p w14:paraId="4B940B2B" w14:textId="3E659E7E" w:rsidR="00685385" w:rsidRPr="00C71D9C" w:rsidRDefault="003F6000" w:rsidP="00C71D9C">
            <w:pPr>
              <w:spacing w:line="276" w:lineRule="auto"/>
              <w:rPr>
                <w:rFonts w:cs="Arial"/>
                <w:bCs/>
                <w:noProof/>
                <w:sz w:val="24"/>
              </w:rPr>
            </w:pPr>
            <w:r w:rsidRPr="00C71D9C">
              <w:rPr>
                <w:rFonts w:cs="Arial"/>
                <w:bCs/>
                <w:noProof/>
                <w:sz w:val="24"/>
              </w:rPr>
              <w:t>Labor Total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97D42E5" w14:textId="77777777" w:rsidR="00685385" w:rsidRPr="00C71D9C" w:rsidRDefault="00685385" w:rsidP="00C71D9C">
            <w:pPr>
              <w:spacing w:line="276" w:lineRule="auto"/>
              <w:jc w:val="right"/>
              <w:rPr>
                <w:rFonts w:cs="Arial"/>
                <w:bCs/>
                <w:noProof/>
                <w:sz w:val="24"/>
              </w:rPr>
            </w:pPr>
          </w:p>
        </w:tc>
      </w:tr>
      <w:tr w:rsidR="00C71D9C" w:rsidRPr="00C71D9C" w14:paraId="44DE9AC4" w14:textId="77777777" w:rsidTr="000600B9">
        <w:trPr>
          <w:trHeight w:val="576"/>
        </w:trPr>
        <w:tc>
          <w:tcPr>
            <w:tcW w:w="8685" w:type="dxa"/>
            <w:shd w:val="clear" w:color="auto" w:fill="auto"/>
            <w:vAlign w:val="center"/>
          </w:tcPr>
          <w:p w14:paraId="236F5A91" w14:textId="1018DE81" w:rsidR="00685385" w:rsidRPr="00C71D9C" w:rsidRDefault="003F6000" w:rsidP="00C71D9C">
            <w:pPr>
              <w:spacing w:line="276" w:lineRule="auto"/>
              <w:rPr>
                <w:rFonts w:cs="Arial"/>
                <w:bCs/>
                <w:noProof/>
                <w:sz w:val="24"/>
              </w:rPr>
            </w:pPr>
            <w:r w:rsidRPr="00C71D9C">
              <w:rPr>
                <w:rFonts w:cs="Arial"/>
                <w:bCs/>
                <w:noProof/>
                <w:sz w:val="24"/>
              </w:rPr>
              <w:t>Additional Cost 1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1F23B6E" w14:textId="77777777" w:rsidR="00685385" w:rsidRPr="00C71D9C" w:rsidRDefault="00685385" w:rsidP="00C71D9C">
            <w:pPr>
              <w:spacing w:line="276" w:lineRule="auto"/>
              <w:jc w:val="right"/>
              <w:rPr>
                <w:rFonts w:cs="Arial"/>
                <w:bCs/>
                <w:noProof/>
                <w:sz w:val="24"/>
              </w:rPr>
            </w:pPr>
          </w:p>
        </w:tc>
      </w:tr>
      <w:tr w:rsidR="00C71D9C" w:rsidRPr="00C71D9C" w14:paraId="5274F226" w14:textId="77777777" w:rsidTr="000600B9">
        <w:trPr>
          <w:trHeight w:val="576"/>
        </w:trPr>
        <w:tc>
          <w:tcPr>
            <w:tcW w:w="8685" w:type="dxa"/>
            <w:shd w:val="clear" w:color="auto" w:fill="auto"/>
            <w:vAlign w:val="center"/>
          </w:tcPr>
          <w:p w14:paraId="2AE426B3" w14:textId="5A083DE1" w:rsidR="008F6B77" w:rsidRPr="00C71D9C" w:rsidRDefault="003F6000" w:rsidP="00C71D9C">
            <w:pPr>
              <w:spacing w:line="276" w:lineRule="auto"/>
              <w:rPr>
                <w:rFonts w:cs="Arial"/>
                <w:bCs/>
                <w:noProof/>
                <w:sz w:val="24"/>
              </w:rPr>
            </w:pPr>
            <w:r w:rsidRPr="00C71D9C">
              <w:rPr>
                <w:rFonts w:cs="Arial"/>
                <w:bCs/>
                <w:noProof/>
                <w:sz w:val="24"/>
              </w:rPr>
              <w:t>Additional Cost 2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DAD752D" w14:textId="77777777" w:rsidR="008F6B77" w:rsidRPr="00C71D9C" w:rsidRDefault="008F6B77" w:rsidP="00C71D9C">
            <w:pPr>
              <w:spacing w:line="276" w:lineRule="auto"/>
              <w:jc w:val="right"/>
              <w:rPr>
                <w:rFonts w:cs="Arial"/>
                <w:bCs/>
                <w:noProof/>
                <w:sz w:val="24"/>
              </w:rPr>
            </w:pPr>
          </w:p>
        </w:tc>
      </w:tr>
      <w:tr w:rsidR="00C71D9C" w:rsidRPr="00C71D9C" w14:paraId="3A64FFE6" w14:textId="77777777" w:rsidTr="000600B9">
        <w:trPr>
          <w:trHeight w:val="576"/>
        </w:trPr>
        <w:tc>
          <w:tcPr>
            <w:tcW w:w="8685" w:type="dxa"/>
            <w:shd w:val="clear" w:color="auto" w:fill="auto"/>
            <w:vAlign w:val="center"/>
          </w:tcPr>
          <w:p w14:paraId="6B7A7B7C" w14:textId="2C5C99B7" w:rsidR="008F6B77" w:rsidRPr="00C71D9C" w:rsidRDefault="003F6000" w:rsidP="00C71D9C">
            <w:pPr>
              <w:spacing w:line="276" w:lineRule="auto"/>
              <w:rPr>
                <w:rFonts w:cs="Arial"/>
                <w:bCs/>
                <w:noProof/>
                <w:sz w:val="24"/>
              </w:rPr>
            </w:pPr>
            <w:r w:rsidRPr="00C71D9C">
              <w:rPr>
                <w:rFonts w:cs="Arial"/>
                <w:bCs/>
                <w:noProof/>
                <w:sz w:val="24"/>
              </w:rPr>
              <w:t>Additional Cost 3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4E04286" w14:textId="77777777" w:rsidR="008F6B77" w:rsidRPr="00C71D9C" w:rsidRDefault="008F6B77" w:rsidP="00C71D9C">
            <w:pPr>
              <w:spacing w:line="276" w:lineRule="auto"/>
              <w:jc w:val="right"/>
              <w:rPr>
                <w:rFonts w:cs="Arial"/>
                <w:bCs/>
                <w:noProof/>
                <w:sz w:val="24"/>
              </w:rPr>
            </w:pPr>
          </w:p>
        </w:tc>
      </w:tr>
      <w:tr w:rsidR="00C71D9C" w:rsidRPr="00C71D9C" w14:paraId="366E6D76" w14:textId="77777777" w:rsidTr="000600B9">
        <w:trPr>
          <w:trHeight w:val="576"/>
        </w:trPr>
        <w:tc>
          <w:tcPr>
            <w:tcW w:w="8685" w:type="dxa"/>
            <w:shd w:val="clear" w:color="auto" w:fill="auto"/>
            <w:vAlign w:val="center"/>
          </w:tcPr>
          <w:p w14:paraId="4FB9DFA3" w14:textId="54C6A602" w:rsidR="00685385" w:rsidRPr="00C71D9C" w:rsidRDefault="003F6000" w:rsidP="00C71D9C">
            <w:pPr>
              <w:spacing w:line="276" w:lineRule="auto"/>
              <w:rPr>
                <w:rFonts w:cs="Arial"/>
                <w:bCs/>
                <w:noProof/>
                <w:sz w:val="24"/>
              </w:rPr>
            </w:pPr>
            <w:r w:rsidRPr="00C71D9C">
              <w:rPr>
                <w:rFonts w:cs="Arial"/>
                <w:bCs/>
                <w:noProof/>
                <w:sz w:val="24"/>
              </w:rPr>
              <w:t>Additional Cost 4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8C55C30" w14:textId="77777777" w:rsidR="00685385" w:rsidRPr="00C71D9C" w:rsidRDefault="00685385" w:rsidP="00C71D9C">
            <w:pPr>
              <w:spacing w:line="276" w:lineRule="auto"/>
              <w:jc w:val="right"/>
              <w:rPr>
                <w:rFonts w:cs="Arial"/>
                <w:bCs/>
                <w:noProof/>
                <w:sz w:val="24"/>
              </w:rPr>
            </w:pPr>
          </w:p>
        </w:tc>
      </w:tr>
    </w:tbl>
    <w:p w14:paraId="7179D84E" w14:textId="77777777" w:rsidR="00D953F8" w:rsidRPr="00C71D9C" w:rsidRDefault="00D953F8" w:rsidP="00C71D9C">
      <w:pPr>
        <w:spacing w:line="276" w:lineRule="auto"/>
        <w:outlineLvl w:val="0"/>
        <w:rPr>
          <w:bCs/>
          <w:sz w:val="24"/>
        </w:rPr>
        <w:sectPr w:rsidR="00D953F8" w:rsidRPr="00C71D9C" w:rsidSect="00C71D9C">
          <w:type w:val="continuous"/>
          <w:pgSz w:w="12240" w:h="15840"/>
          <w:pgMar w:top="1440" w:right="1080" w:bottom="1440" w:left="1080" w:header="720" w:footer="518" w:gutter="0"/>
          <w:cols w:space="720"/>
          <w:titlePg/>
          <w:docGrid w:linePitch="360"/>
        </w:sectPr>
      </w:pPr>
    </w:p>
    <w:p w14:paraId="29B43CB1" w14:textId="2E78D8A8" w:rsidR="00D953F8" w:rsidRPr="003F6000" w:rsidRDefault="003F6000" w:rsidP="003F6000">
      <w:pPr>
        <w:spacing w:line="276" w:lineRule="auto"/>
        <w:rPr>
          <w:rFonts w:cs="Arial"/>
          <w:b/>
          <w:noProof/>
          <w:sz w:val="28"/>
          <w:szCs w:val="28"/>
        </w:rPr>
      </w:pPr>
      <w:r w:rsidRPr="003F6000">
        <w:rPr>
          <w:rFonts w:cs="Arial"/>
          <w:b/>
          <w:noProof/>
          <w:sz w:val="28"/>
          <w:szCs w:val="28"/>
        </w:rPr>
        <w:t>Terms And Conditions</w:t>
      </w:r>
    </w:p>
    <w:p w14:paraId="624FBFAE" w14:textId="690900E7" w:rsidR="00685385" w:rsidRDefault="00685385" w:rsidP="003F6000">
      <w:pPr>
        <w:spacing w:line="276" w:lineRule="auto"/>
        <w:outlineLvl w:val="0"/>
        <w:rPr>
          <w:bCs/>
          <w:sz w:val="24"/>
        </w:rPr>
      </w:pPr>
      <w:r w:rsidRPr="00C71D9C">
        <w:rPr>
          <w:bCs/>
          <w:sz w:val="24"/>
        </w:rPr>
        <w:t>Provide details of Terms and Conditions.</w:t>
      </w:r>
    </w:p>
    <w:p w14:paraId="197497D4" w14:textId="77777777" w:rsidR="003F6000" w:rsidRPr="00C71D9C" w:rsidRDefault="003F6000" w:rsidP="003F6000">
      <w:pPr>
        <w:spacing w:line="276" w:lineRule="auto"/>
        <w:outlineLvl w:val="0"/>
        <w:rPr>
          <w:bCs/>
          <w:sz w:val="24"/>
        </w:rPr>
      </w:pPr>
    </w:p>
    <w:p w14:paraId="28796C14" w14:textId="77777777" w:rsidR="00D953F8" w:rsidRPr="00C71D9C" w:rsidRDefault="00685385" w:rsidP="00C71D9C">
      <w:pPr>
        <w:spacing w:line="276" w:lineRule="auto"/>
        <w:outlineLvl w:val="0"/>
        <w:rPr>
          <w:bCs/>
          <w:sz w:val="24"/>
        </w:rPr>
      </w:pPr>
      <w:r w:rsidRPr="00C71D9C">
        <w:rPr>
          <w:bCs/>
          <w:sz w:val="24"/>
        </w:rPr>
        <w:t xml:space="preserve">Areas to consider:  </w:t>
      </w:r>
    </w:p>
    <w:p w14:paraId="5533FB07" w14:textId="77777777" w:rsidR="008F6B77" w:rsidRPr="00C71D9C" w:rsidRDefault="008F6B77" w:rsidP="00C71D9C">
      <w:pPr>
        <w:spacing w:line="276" w:lineRule="auto"/>
        <w:outlineLvl w:val="0"/>
        <w:rPr>
          <w:bCs/>
          <w:sz w:val="24"/>
        </w:rPr>
      </w:pPr>
      <w:r w:rsidRPr="00C71D9C">
        <w:rPr>
          <w:bCs/>
          <w:sz w:val="24"/>
        </w:rPr>
        <w:t>• Agreement Statement</w:t>
      </w:r>
    </w:p>
    <w:p w14:paraId="46322B7C" w14:textId="77777777" w:rsidR="008F6B77" w:rsidRPr="00C71D9C" w:rsidRDefault="008F6B77" w:rsidP="00C71D9C">
      <w:pPr>
        <w:spacing w:line="276" w:lineRule="auto"/>
        <w:outlineLvl w:val="0"/>
        <w:rPr>
          <w:bCs/>
          <w:sz w:val="24"/>
        </w:rPr>
      </w:pPr>
      <w:r w:rsidRPr="00C71D9C">
        <w:rPr>
          <w:bCs/>
          <w:sz w:val="24"/>
        </w:rPr>
        <w:t>• Payment Terms</w:t>
      </w:r>
    </w:p>
    <w:p w14:paraId="0DBB1C20" w14:textId="77777777" w:rsidR="008F6B77" w:rsidRPr="00C71D9C" w:rsidRDefault="008F6B77" w:rsidP="00C71D9C">
      <w:pPr>
        <w:spacing w:line="276" w:lineRule="auto"/>
        <w:outlineLvl w:val="0"/>
        <w:rPr>
          <w:bCs/>
          <w:sz w:val="24"/>
        </w:rPr>
      </w:pPr>
      <w:r w:rsidRPr="00C71D9C">
        <w:rPr>
          <w:bCs/>
          <w:sz w:val="24"/>
        </w:rPr>
        <w:t>• Late Payments and Service Charges</w:t>
      </w:r>
    </w:p>
    <w:p w14:paraId="5E32B690" w14:textId="77777777" w:rsidR="008F6B77" w:rsidRPr="00C71D9C" w:rsidRDefault="008F6B77" w:rsidP="00C71D9C">
      <w:pPr>
        <w:spacing w:line="276" w:lineRule="auto"/>
        <w:outlineLvl w:val="0"/>
        <w:rPr>
          <w:bCs/>
          <w:sz w:val="24"/>
        </w:rPr>
      </w:pPr>
      <w:r w:rsidRPr="00C71D9C">
        <w:rPr>
          <w:bCs/>
          <w:sz w:val="24"/>
        </w:rPr>
        <w:t>• Work Schedule</w:t>
      </w:r>
    </w:p>
    <w:p w14:paraId="5A92A254" w14:textId="77777777" w:rsidR="008F6B77" w:rsidRPr="00C71D9C" w:rsidRDefault="008F6B77" w:rsidP="00C71D9C">
      <w:pPr>
        <w:spacing w:line="276" w:lineRule="auto"/>
        <w:outlineLvl w:val="0"/>
        <w:rPr>
          <w:bCs/>
          <w:sz w:val="24"/>
        </w:rPr>
      </w:pPr>
      <w:r w:rsidRPr="00C71D9C">
        <w:rPr>
          <w:bCs/>
          <w:sz w:val="24"/>
        </w:rPr>
        <w:t>• Weather Implications</w:t>
      </w:r>
    </w:p>
    <w:p w14:paraId="466A5F8F" w14:textId="77777777" w:rsidR="008F6B77" w:rsidRPr="00C71D9C" w:rsidRDefault="008F6B77" w:rsidP="00C71D9C">
      <w:pPr>
        <w:spacing w:line="276" w:lineRule="auto"/>
        <w:outlineLvl w:val="0"/>
        <w:rPr>
          <w:bCs/>
          <w:sz w:val="24"/>
        </w:rPr>
      </w:pPr>
      <w:r w:rsidRPr="00C71D9C">
        <w:rPr>
          <w:bCs/>
          <w:sz w:val="24"/>
        </w:rPr>
        <w:t>• Owner Responsibilities</w:t>
      </w:r>
    </w:p>
    <w:p w14:paraId="79E0D221" w14:textId="77777777" w:rsidR="008F6B77" w:rsidRPr="00C71D9C" w:rsidRDefault="008F6B77" w:rsidP="00C71D9C">
      <w:pPr>
        <w:spacing w:line="276" w:lineRule="auto"/>
        <w:outlineLvl w:val="0"/>
        <w:rPr>
          <w:bCs/>
          <w:sz w:val="24"/>
        </w:rPr>
      </w:pPr>
      <w:r w:rsidRPr="00C71D9C">
        <w:rPr>
          <w:bCs/>
          <w:sz w:val="24"/>
        </w:rPr>
        <w:t>• Changes in Contract</w:t>
      </w:r>
    </w:p>
    <w:p w14:paraId="40EA2C62" w14:textId="77777777" w:rsidR="008F6B77" w:rsidRPr="00C71D9C" w:rsidRDefault="008F6B77" w:rsidP="00C71D9C">
      <w:pPr>
        <w:spacing w:line="276" w:lineRule="auto"/>
        <w:outlineLvl w:val="0"/>
        <w:rPr>
          <w:bCs/>
          <w:sz w:val="24"/>
        </w:rPr>
      </w:pPr>
      <w:r w:rsidRPr="00C71D9C">
        <w:rPr>
          <w:bCs/>
          <w:sz w:val="24"/>
        </w:rPr>
        <w:t>• Material Delivery</w:t>
      </w:r>
    </w:p>
    <w:p w14:paraId="72B570C2" w14:textId="77777777" w:rsidR="008F6B77" w:rsidRPr="00C71D9C" w:rsidRDefault="008F6B77" w:rsidP="00C71D9C">
      <w:pPr>
        <w:spacing w:line="276" w:lineRule="auto"/>
        <w:outlineLvl w:val="0"/>
        <w:rPr>
          <w:bCs/>
          <w:sz w:val="24"/>
        </w:rPr>
      </w:pPr>
      <w:r w:rsidRPr="00C71D9C">
        <w:rPr>
          <w:bCs/>
          <w:sz w:val="24"/>
        </w:rPr>
        <w:t>• Job Site Cleanup</w:t>
      </w:r>
    </w:p>
    <w:p w14:paraId="35B3B56B" w14:textId="77777777" w:rsidR="008F6B77" w:rsidRPr="00C71D9C" w:rsidRDefault="008F6B77" w:rsidP="00C71D9C">
      <w:pPr>
        <w:spacing w:line="276" w:lineRule="auto"/>
        <w:outlineLvl w:val="0"/>
        <w:rPr>
          <w:bCs/>
          <w:sz w:val="24"/>
        </w:rPr>
      </w:pPr>
      <w:r w:rsidRPr="00C71D9C">
        <w:rPr>
          <w:bCs/>
          <w:sz w:val="24"/>
        </w:rPr>
        <w:t>• Insurance</w:t>
      </w:r>
    </w:p>
    <w:p w14:paraId="62C13402" w14:textId="77777777" w:rsidR="008F6B77" w:rsidRDefault="008F6B77" w:rsidP="003F6000">
      <w:pPr>
        <w:spacing w:line="276" w:lineRule="auto"/>
        <w:outlineLvl w:val="0"/>
        <w:rPr>
          <w:bCs/>
          <w:sz w:val="24"/>
        </w:rPr>
      </w:pPr>
      <w:r w:rsidRPr="00C71D9C">
        <w:rPr>
          <w:bCs/>
          <w:sz w:val="24"/>
        </w:rPr>
        <w:t>• Permits</w:t>
      </w:r>
    </w:p>
    <w:p w14:paraId="5FFB9C4C" w14:textId="77777777" w:rsidR="003F6000" w:rsidRDefault="003F6000" w:rsidP="003F6000">
      <w:pPr>
        <w:spacing w:line="276" w:lineRule="auto"/>
        <w:outlineLvl w:val="0"/>
        <w:rPr>
          <w:bCs/>
          <w:sz w:val="24"/>
        </w:rPr>
      </w:pPr>
    </w:p>
    <w:p w14:paraId="04FB58E5" w14:textId="28F52791" w:rsidR="003F6000" w:rsidRPr="00C71D9C" w:rsidRDefault="003F6000" w:rsidP="003F6000">
      <w:pPr>
        <w:spacing w:line="276" w:lineRule="auto"/>
        <w:outlineLvl w:val="0"/>
        <w:rPr>
          <w:bCs/>
          <w:sz w:val="24"/>
        </w:rPr>
        <w:sectPr w:rsidR="003F6000" w:rsidRPr="00C71D9C" w:rsidSect="00C71D9C">
          <w:type w:val="continuous"/>
          <w:pgSz w:w="12240" w:h="15840"/>
          <w:pgMar w:top="1440" w:right="1080" w:bottom="1440" w:left="1080" w:header="720" w:footer="518" w:gutter="0"/>
          <w:cols w:space="720"/>
          <w:titlePg/>
          <w:docGrid w:linePitch="360"/>
        </w:sectPr>
      </w:pPr>
    </w:p>
    <w:p w14:paraId="16906464" w14:textId="2825012E" w:rsidR="008F6B77" w:rsidRPr="003F6000" w:rsidRDefault="003F6000" w:rsidP="003F6000">
      <w:pPr>
        <w:spacing w:line="276" w:lineRule="auto"/>
        <w:rPr>
          <w:rFonts w:cs="Arial"/>
          <w:b/>
          <w:noProof/>
          <w:sz w:val="28"/>
          <w:szCs w:val="28"/>
        </w:rPr>
      </w:pPr>
      <w:r w:rsidRPr="003F6000">
        <w:rPr>
          <w:rFonts w:cs="Arial"/>
          <w:b/>
          <w:noProof/>
          <w:sz w:val="28"/>
          <w:szCs w:val="28"/>
        </w:rPr>
        <w:t>Exclusions</w:t>
      </w:r>
    </w:p>
    <w:p w14:paraId="3C6815B6" w14:textId="77777777" w:rsidR="00F1014A" w:rsidRPr="00C71D9C" w:rsidRDefault="00F1014A" w:rsidP="00C71D9C">
      <w:pPr>
        <w:spacing w:line="276" w:lineRule="auto"/>
        <w:outlineLvl w:val="0"/>
        <w:rPr>
          <w:bCs/>
          <w:sz w:val="24"/>
        </w:rPr>
      </w:pPr>
      <w:r w:rsidRPr="00C71D9C">
        <w:rPr>
          <w:bCs/>
          <w:sz w:val="24"/>
        </w:rPr>
        <w:t xml:space="preserve">Items to consider:  </w:t>
      </w:r>
    </w:p>
    <w:p w14:paraId="0015C89A" w14:textId="77777777" w:rsidR="00F1014A" w:rsidRPr="00C71D9C" w:rsidRDefault="00F1014A" w:rsidP="00C71D9C">
      <w:pPr>
        <w:spacing w:line="276" w:lineRule="auto"/>
        <w:outlineLvl w:val="0"/>
        <w:rPr>
          <w:bCs/>
          <w:sz w:val="24"/>
        </w:rPr>
      </w:pPr>
      <w:r w:rsidRPr="00C71D9C">
        <w:rPr>
          <w:bCs/>
          <w:sz w:val="24"/>
        </w:rPr>
        <w:t>• Vehicle Liability</w:t>
      </w:r>
    </w:p>
    <w:p w14:paraId="5EBD7B7C" w14:textId="77777777" w:rsidR="00F1014A" w:rsidRPr="00C71D9C" w:rsidRDefault="00F1014A" w:rsidP="00C71D9C">
      <w:pPr>
        <w:spacing w:line="276" w:lineRule="auto"/>
        <w:outlineLvl w:val="0"/>
        <w:rPr>
          <w:bCs/>
          <w:sz w:val="24"/>
        </w:rPr>
      </w:pPr>
      <w:r w:rsidRPr="00C71D9C">
        <w:rPr>
          <w:bCs/>
          <w:sz w:val="24"/>
        </w:rPr>
        <w:t>• Damages</w:t>
      </w:r>
    </w:p>
    <w:p w14:paraId="26371F17" w14:textId="77777777" w:rsidR="00F1014A" w:rsidRPr="00C71D9C" w:rsidRDefault="00F1014A" w:rsidP="00C71D9C">
      <w:pPr>
        <w:spacing w:line="276" w:lineRule="auto"/>
        <w:outlineLvl w:val="0"/>
        <w:rPr>
          <w:bCs/>
          <w:sz w:val="24"/>
        </w:rPr>
      </w:pPr>
      <w:r w:rsidRPr="00C71D9C">
        <w:rPr>
          <w:bCs/>
          <w:sz w:val="24"/>
        </w:rPr>
        <w:t>• Indemnification</w:t>
      </w:r>
    </w:p>
    <w:p w14:paraId="2BB06AB5" w14:textId="77777777" w:rsidR="00F1014A" w:rsidRPr="00C71D9C" w:rsidRDefault="00F1014A" w:rsidP="00C71D9C">
      <w:pPr>
        <w:spacing w:line="276" w:lineRule="auto"/>
        <w:outlineLvl w:val="0"/>
        <w:rPr>
          <w:bCs/>
          <w:sz w:val="24"/>
        </w:rPr>
      </w:pPr>
      <w:r w:rsidRPr="00C71D9C">
        <w:rPr>
          <w:bCs/>
          <w:sz w:val="24"/>
        </w:rPr>
        <w:t>• Hazardous Materials</w:t>
      </w:r>
    </w:p>
    <w:p w14:paraId="29FA61D2" w14:textId="77777777" w:rsidR="00F1014A" w:rsidRPr="00C71D9C" w:rsidRDefault="00F1014A" w:rsidP="00C71D9C">
      <w:pPr>
        <w:spacing w:line="276" w:lineRule="auto"/>
        <w:outlineLvl w:val="0"/>
        <w:rPr>
          <w:bCs/>
          <w:sz w:val="24"/>
        </w:rPr>
      </w:pPr>
    </w:p>
    <w:p w14:paraId="388884D5" w14:textId="77777777" w:rsidR="008F6B77" w:rsidRPr="00C71D9C" w:rsidRDefault="008F6B77" w:rsidP="00C71D9C">
      <w:pPr>
        <w:spacing w:line="276" w:lineRule="auto"/>
        <w:outlineLvl w:val="0"/>
        <w:rPr>
          <w:bCs/>
          <w:sz w:val="24"/>
        </w:rPr>
        <w:sectPr w:rsidR="008F6B77" w:rsidRPr="00C71D9C" w:rsidSect="00C71D9C">
          <w:type w:val="continuous"/>
          <w:pgSz w:w="12240" w:h="15840"/>
          <w:pgMar w:top="1440" w:right="1080" w:bottom="1440" w:left="1080" w:header="720" w:footer="518" w:gutter="0"/>
          <w:cols w:space="720"/>
          <w:titlePg/>
          <w:docGrid w:linePitch="360"/>
        </w:sectPr>
      </w:pPr>
    </w:p>
    <w:p w14:paraId="7CEA18E8" w14:textId="1F27F0B4" w:rsidR="00D953F8" w:rsidRPr="003F6000" w:rsidRDefault="003F6000" w:rsidP="003F6000">
      <w:pPr>
        <w:spacing w:line="276" w:lineRule="auto"/>
        <w:rPr>
          <w:rFonts w:cs="Arial"/>
          <w:b/>
          <w:noProof/>
          <w:sz w:val="28"/>
          <w:szCs w:val="28"/>
        </w:rPr>
      </w:pPr>
      <w:r w:rsidRPr="003F6000">
        <w:rPr>
          <w:rFonts w:cs="Arial"/>
          <w:b/>
          <w:noProof/>
          <w:sz w:val="28"/>
          <w:szCs w:val="28"/>
        </w:rPr>
        <w:lastRenderedPageBreak/>
        <w:t>References</w:t>
      </w:r>
    </w:p>
    <w:p w14:paraId="3BCA64F5" w14:textId="25759657" w:rsidR="00D953F8" w:rsidRPr="00C71D9C" w:rsidRDefault="00D953F8" w:rsidP="00C71D9C">
      <w:pPr>
        <w:spacing w:line="276" w:lineRule="auto"/>
        <w:outlineLvl w:val="0"/>
        <w:rPr>
          <w:rFonts w:cs="Arial"/>
          <w:bCs/>
          <w:noProof/>
          <w:sz w:val="24"/>
        </w:rPr>
      </w:pPr>
      <w:r w:rsidRPr="00C71D9C">
        <w:rPr>
          <w:rFonts w:cs="Arial"/>
          <w:bCs/>
          <w:noProof/>
          <w:sz w:val="24"/>
        </w:rPr>
        <w:t>P</w:t>
      </w:r>
      <w:r w:rsidR="003F6000" w:rsidRPr="00C71D9C">
        <w:rPr>
          <w:rFonts w:cs="Arial"/>
          <w:bCs/>
          <w:noProof/>
          <w:sz w:val="24"/>
        </w:rPr>
        <w:t>ast And Present Clients</w:t>
      </w:r>
    </w:p>
    <w:p w14:paraId="5E8FDB67" w14:textId="77777777" w:rsidR="00D953F8" w:rsidRPr="00C71D9C" w:rsidRDefault="00D953F8" w:rsidP="00C71D9C">
      <w:pPr>
        <w:spacing w:line="276" w:lineRule="auto"/>
        <w:outlineLvl w:val="0"/>
        <w:rPr>
          <w:rFonts w:cs="Arial"/>
          <w:bCs/>
          <w:noProof/>
          <w:sz w:val="24"/>
        </w:rPr>
      </w:pPr>
    </w:p>
    <w:p w14:paraId="4FE0D46F" w14:textId="176DEA4F" w:rsidR="00D953F8" w:rsidRPr="003F6000" w:rsidRDefault="003F6000" w:rsidP="00C71D9C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3F6000">
        <w:rPr>
          <w:bCs/>
          <w:i/>
          <w:iCs/>
          <w:color w:val="767171" w:themeColor="background2" w:themeShade="80"/>
          <w:sz w:val="24"/>
        </w:rPr>
        <w:t>[Client 1]</w:t>
      </w:r>
    </w:p>
    <w:p w14:paraId="7F42943E" w14:textId="7DB19CBD" w:rsidR="00D953F8" w:rsidRPr="003F6000" w:rsidRDefault="003F6000" w:rsidP="00C71D9C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3F6000">
        <w:rPr>
          <w:bCs/>
          <w:i/>
          <w:iCs/>
          <w:color w:val="767171" w:themeColor="background2" w:themeShade="80"/>
          <w:sz w:val="24"/>
        </w:rPr>
        <w:t>[Contact Person 1]</w:t>
      </w:r>
    </w:p>
    <w:p w14:paraId="383DFA45" w14:textId="4E5E48A8" w:rsidR="00D953F8" w:rsidRPr="003F6000" w:rsidRDefault="003F6000" w:rsidP="00C71D9C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3F6000">
        <w:rPr>
          <w:bCs/>
          <w:i/>
          <w:iCs/>
          <w:color w:val="767171" w:themeColor="background2" w:themeShade="80"/>
          <w:sz w:val="24"/>
        </w:rPr>
        <w:t>[000-000-0000]</w:t>
      </w:r>
    </w:p>
    <w:p w14:paraId="55224281" w14:textId="77777777" w:rsidR="00D953F8" w:rsidRPr="00C71D9C" w:rsidRDefault="00D953F8" w:rsidP="00C71D9C">
      <w:pPr>
        <w:spacing w:line="276" w:lineRule="auto"/>
        <w:rPr>
          <w:rFonts w:cs="Arial"/>
          <w:bCs/>
          <w:noProof/>
          <w:sz w:val="24"/>
        </w:rPr>
      </w:pPr>
    </w:p>
    <w:p w14:paraId="1E5E21A9" w14:textId="0EFCC3C4" w:rsidR="00D953F8" w:rsidRPr="003F6000" w:rsidRDefault="003F6000" w:rsidP="00C71D9C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3F6000">
        <w:rPr>
          <w:bCs/>
          <w:i/>
          <w:iCs/>
          <w:color w:val="767171" w:themeColor="background2" w:themeShade="80"/>
          <w:sz w:val="24"/>
        </w:rPr>
        <w:t>[Client 2]</w:t>
      </w:r>
    </w:p>
    <w:p w14:paraId="1C3E1F39" w14:textId="342C32E3" w:rsidR="00D953F8" w:rsidRPr="003F6000" w:rsidRDefault="003F6000" w:rsidP="00C71D9C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3F6000">
        <w:rPr>
          <w:bCs/>
          <w:i/>
          <w:iCs/>
          <w:color w:val="767171" w:themeColor="background2" w:themeShade="80"/>
          <w:sz w:val="24"/>
        </w:rPr>
        <w:t>[Contact Person 2]</w:t>
      </w:r>
    </w:p>
    <w:p w14:paraId="4427340E" w14:textId="3D7ABDF0" w:rsidR="00D953F8" w:rsidRPr="003F6000" w:rsidRDefault="003F6000" w:rsidP="003F6000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3F6000">
        <w:rPr>
          <w:bCs/>
          <w:i/>
          <w:iCs/>
          <w:color w:val="767171" w:themeColor="background2" w:themeShade="80"/>
          <w:sz w:val="24"/>
        </w:rPr>
        <w:t>[000-000-0000]</w:t>
      </w:r>
    </w:p>
    <w:p w14:paraId="2F04E0F7" w14:textId="77777777" w:rsidR="00D953F8" w:rsidRPr="00C71D9C" w:rsidRDefault="00D953F8" w:rsidP="00C71D9C">
      <w:pPr>
        <w:spacing w:line="276" w:lineRule="auto"/>
        <w:rPr>
          <w:rFonts w:cs="Arial"/>
          <w:bCs/>
          <w:noProof/>
          <w:sz w:val="24"/>
        </w:rPr>
      </w:pPr>
    </w:p>
    <w:p w14:paraId="69374270" w14:textId="2EE966FB" w:rsidR="00D953F8" w:rsidRPr="003F6000" w:rsidRDefault="003F6000" w:rsidP="00C71D9C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3F6000">
        <w:rPr>
          <w:bCs/>
          <w:i/>
          <w:iCs/>
          <w:color w:val="767171" w:themeColor="background2" w:themeShade="80"/>
          <w:sz w:val="24"/>
        </w:rPr>
        <w:t>[Client 3]</w:t>
      </w:r>
    </w:p>
    <w:p w14:paraId="07FCB34F" w14:textId="4F946D02" w:rsidR="00D953F8" w:rsidRPr="003F6000" w:rsidRDefault="003F6000" w:rsidP="00C71D9C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</w:pPr>
      <w:r w:rsidRPr="003F6000">
        <w:rPr>
          <w:bCs/>
          <w:i/>
          <w:iCs/>
          <w:color w:val="767171" w:themeColor="background2" w:themeShade="80"/>
          <w:sz w:val="24"/>
        </w:rPr>
        <w:t>[Contact Person 3]</w:t>
      </w:r>
    </w:p>
    <w:p w14:paraId="7A11DCA1" w14:textId="4A585F9A" w:rsidR="00D953F8" w:rsidRPr="003F6000" w:rsidRDefault="003F6000" w:rsidP="003F6000">
      <w:pPr>
        <w:spacing w:line="276" w:lineRule="auto"/>
        <w:outlineLvl w:val="0"/>
        <w:rPr>
          <w:bCs/>
          <w:i/>
          <w:iCs/>
          <w:color w:val="767171" w:themeColor="background2" w:themeShade="80"/>
          <w:sz w:val="24"/>
        </w:rPr>
        <w:sectPr w:rsidR="00D953F8" w:rsidRPr="003F6000" w:rsidSect="003F6000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3F6000">
        <w:rPr>
          <w:bCs/>
          <w:i/>
          <w:iCs/>
          <w:color w:val="767171" w:themeColor="background2" w:themeShade="80"/>
          <w:sz w:val="24"/>
        </w:rPr>
        <w:t>[000-000-0000]</w:t>
      </w:r>
    </w:p>
    <w:p w14:paraId="5476BB31" w14:textId="77777777" w:rsidR="006B5ECE" w:rsidRPr="00C71D9C" w:rsidRDefault="006B5ECE" w:rsidP="00C71D9C">
      <w:pPr>
        <w:spacing w:line="276" w:lineRule="auto"/>
        <w:rPr>
          <w:b/>
          <w:sz w:val="24"/>
        </w:rPr>
      </w:pPr>
    </w:p>
    <w:p w14:paraId="69F834F1" w14:textId="77777777" w:rsidR="00473A9E" w:rsidRPr="00C71D9C" w:rsidRDefault="00473A9E" w:rsidP="00C71D9C">
      <w:pPr>
        <w:spacing w:line="276" w:lineRule="auto"/>
        <w:rPr>
          <w:b/>
          <w:sz w:val="24"/>
        </w:rPr>
      </w:pPr>
    </w:p>
    <w:p w14:paraId="72140233" w14:textId="77777777" w:rsidR="00473A9E" w:rsidRPr="00C71D9C" w:rsidRDefault="00473A9E" w:rsidP="00C71D9C">
      <w:pPr>
        <w:spacing w:line="276" w:lineRule="auto"/>
        <w:rPr>
          <w:b/>
          <w:sz w:val="24"/>
        </w:rPr>
      </w:pPr>
    </w:p>
    <w:p w14:paraId="4D403D9C" w14:textId="77777777" w:rsidR="00C71D9C" w:rsidRPr="00C71D9C" w:rsidRDefault="00C71D9C">
      <w:pPr>
        <w:spacing w:line="276" w:lineRule="auto"/>
        <w:rPr>
          <w:b/>
          <w:sz w:val="24"/>
        </w:rPr>
      </w:pPr>
    </w:p>
    <w:sectPr w:rsidR="00C71D9C" w:rsidRPr="00C71D9C" w:rsidSect="00C71D9C">
      <w:type w:val="continuous"/>
      <w:pgSz w:w="12240" w:h="15840"/>
      <w:pgMar w:top="1440" w:right="1080" w:bottom="1440" w:left="108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E2909" w14:textId="77777777" w:rsidR="00C71D9C" w:rsidRDefault="00C71D9C" w:rsidP="00F36FE0">
      <w:r>
        <w:separator/>
      </w:r>
    </w:p>
  </w:endnote>
  <w:endnote w:type="continuationSeparator" w:id="0">
    <w:p w14:paraId="298C92AB" w14:textId="77777777" w:rsidR="00C71D9C" w:rsidRDefault="00C71D9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170AE7" w14:textId="532D79FD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F6000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F09E430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0704599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239300300"/>
          <w:docPartObj>
            <w:docPartGallery w:val="Page Numbers (Top of Page)"/>
            <w:docPartUnique/>
          </w:docPartObj>
        </w:sdtPr>
        <w:sdtContent>
          <w:p w14:paraId="1CDB4E07" w14:textId="6F4FFFBA" w:rsidR="00036FF2" w:rsidRPr="00BF7C4C" w:rsidRDefault="00BF7C4C" w:rsidP="00BF7C4C">
            <w:pPr>
              <w:pStyle w:val="Footer"/>
              <w:jc w:val="right"/>
              <w:rPr>
                <w:sz w:val="16"/>
                <w:szCs w:val="16"/>
              </w:rPr>
            </w:pPr>
            <w:r w:rsidRPr="00BF7C4C">
              <w:rPr>
                <w:sz w:val="16"/>
                <w:szCs w:val="16"/>
              </w:rPr>
              <w:t xml:space="preserve">Page </w:t>
            </w:r>
            <w:r w:rsidRPr="00BF7C4C">
              <w:rPr>
                <w:b/>
                <w:bCs/>
                <w:sz w:val="16"/>
                <w:szCs w:val="16"/>
              </w:rPr>
              <w:fldChar w:fldCharType="begin"/>
            </w:r>
            <w:r w:rsidRPr="00BF7C4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F7C4C">
              <w:rPr>
                <w:b/>
                <w:bCs/>
                <w:sz w:val="16"/>
                <w:szCs w:val="16"/>
              </w:rPr>
              <w:fldChar w:fldCharType="separate"/>
            </w:r>
            <w:r w:rsidRPr="00BF7C4C">
              <w:rPr>
                <w:b/>
                <w:bCs/>
                <w:noProof/>
                <w:sz w:val="16"/>
                <w:szCs w:val="16"/>
              </w:rPr>
              <w:t>2</w:t>
            </w:r>
            <w:r w:rsidRPr="00BF7C4C">
              <w:rPr>
                <w:b/>
                <w:bCs/>
                <w:sz w:val="16"/>
                <w:szCs w:val="16"/>
              </w:rPr>
              <w:fldChar w:fldCharType="end"/>
            </w:r>
            <w:r w:rsidRPr="00BF7C4C">
              <w:rPr>
                <w:sz w:val="16"/>
                <w:szCs w:val="16"/>
              </w:rPr>
              <w:t xml:space="preserve"> of </w:t>
            </w:r>
            <w:r w:rsidRPr="00BF7C4C">
              <w:rPr>
                <w:b/>
                <w:bCs/>
                <w:sz w:val="16"/>
                <w:szCs w:val="16"/>
              </w:rPr>
              <w:fldChar w:fldCharType="begin"/>
            </w:r>
            <w:r w:rsidRPr="00BF7C4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F7C4C">
              <w:rPr>
                <w:b/>
                <w:bCs/>
                <w:sz w:val="16"/>
                <w:szCs w:val="16"/>
              </w:rPr>
              <w:fldChar w:fldCharType="separate"/>
            </w:r>
            <w:r w:rsidRPr="00BF7C4C">
              <w:rPr>
                <w:b/>
                <w:bCs/>
                <w:noProof/>
                <w:sz w:val="16"/>
                <w:szCs w:val="16"/>
              </w:rPr>
              <w:t>2</w:t>
            </w:r>
            <w:r w:rsidRPr="00BF7C4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00834968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D295A3" w14:textId="56B54DD7" w:rsidR="003F6000" w:rsidRPr="003F6000" w:rsidRDefault="003F6000" w:rsidP="003F6000">
            <w:pPr>
              <w:pStyle w:val="Footer"/>
              <w:jc w:val="right"/>
              <w:rPr>
                <w:sz w:val="16"/>
                <w:szCs w:val="16"/>
              </w:rPr>
            </w:pPr>
            <w:r w:rsidRPr="003F6000">
              <w:rPr>
                <w:sz w:val="16"/>
                <w:szCs w:val="16"/>
              </w:rPr>
              <w:t xml:space="preserve">Page </w:t>
            </w:r>
            <w:r w:rsidRPr="003F6000">
              <w:rPr>
                <w:b/>
                <w:bCs/>
                <w:sz w:val="16"/>
                <w:szCs w:val="16"/>
              </w:rPr>
              <w:fldChar w:fldCharType="begin"/>
            </w:r>
            <w:r w:rsidRPr="003F6000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F6000">
              <w:rPr>
                <w:b/>
                <w:bCs/>
                <w:sz w:val="16"/>
                <w:szCs w:val="16"/>
              </w:rPr>
              <w:fldChar w:fldCharType="separate"/>
            </w:r>
            <w:r w:rsidRPr="003F6000">
              <w:rPr>
                <w:b/>
                <w:bCs/>
                <w:noProof/>
                <w:sz w:val="16"/>
                <w:szCs w:val="16"/>
              </w:rPr>
              <w:t>2</w:t>
            </w:r>
            <w:r w:rsidRPr="003F6000">
              <w:rPr>
                <w:b/>
                <w:bCs/>
                <w:sz w:val="16"/>
                <w:szCs w:val="16"/>
              </w:rPr>
              <w:fldChar w:fldCharType="end"/>
            </w:r>
            <w:r w:rsidRPr="003F6000">
              <w:rPr>
                <w:sz w:val="16"/>
                <w:szCs w:val="16"/>
              </w:rPr>
              <w:t xml:space="preserve"> of </w:t>
            </w:r>
            <w:r w:rsidRPr="003F6000">
              <w:rPr>
                <w:b/>
                <w:bCs/>
                <w:sz w:val="16"/>
                <w:szCs w:val="16"/>
              </w:rPr>
              <w:fldChar w:fldCharType="begin"/>
            </w:r>
            <w:r w:rsidRPr="003F6000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F6000">
              <w:rPr>
                <w:b/>
                <w:bCs/>
                <w:sz w:val="16"/>
                <w:szCs w:val="16"/>
              </w:rPr>
              <w:fldChar w:fldCharType="separate"/>
            </w:r>
            <w:r w:rsidRPr="003F6000">
              <w:rPr>
                <w:b/>
                <w:bCs/>
                <w:noProof/>
                <w:sz w:val="16"/>
                <w:szCs w:val="16"/>
              </w:rPr>
              <w:t>2</w:t>
            </w:r>
            <w:r w:rsidRPr="003F600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CEEC6" w14:textId="77777777" w:rsidR="00C71D9C" w:rsidRDefault="00C71D9C" w:rsidP="00F36FE0">
      <w:r>
        <w:separator/>
      </w:r>
    </w:p>
  </w:footnote>
  <w:footnote w:type="continuationSeparator" w:id="0">
    <w:p w14:paraId="771F92D7" w14:textId="77777777" w:rsidR="00C71D9C" w:rsidRDefault="00C71D9C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31155"/>
    <w:multiLevelType w:val="hybridMultilevel"/>
    <w:tmpl w:val="3252D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272581">
    <w:abstractNumId w:val="9"/>
  </w:num>
  <w:num w:numId="2" w16cid:durableId="850028535">
    <w:abstractNumId w:val="8"/>
  </w:num>
  <w:num w:numId="3" w16cid:durableId="694041933">
    <w:abstractNumId w:val="7"/>
  </w:num>
  <w:num w:numId="4" w16cid:durableId="1549486174">
    <w:abstractNumId w:val="6"/>
  </w:num>
  <w:num w:numId="5" w16cid:durableId="1091007793">
    <w:abstractNumId w:val="5"/>
  </w:num>
  <w:num w:numId="6" w16cid:durableId="802695757">
    <w:abstractNumId w:val="4"/>
  </w:num>
  <w:num w:numId="7" w16cid:durableId="2033653906">
    <w:abstractNumId w:val="3"/>
  </w:num>
  <w:num w:numId="8" w16cid:durableId="210653136">
    <w:abstractNumId w:val="2"/>
  </w:num>
  <w:num w:numId="9" w16cid:durableId="746730097">
    <w:abstractNumId w:val="1"/>
  </w:num>
  <w:num w:numId="10" w16cid:durableId="1133794993">
    <w:abstractNumId w:val="0"/>
  </w:num>
  <w:num w:numId="11" w16cid:durableId="607011809">
    <w:abstractNumId w:val="16"/>
  </w:num>
  <w:num w:numId="12" w16cid:durableId="1745762089">
    <w:abstractNumId w:val="21"/>
  </w:num>
  <w:num w:numId="13" w16cid:durableId="918253045">
    <w:abstractNumId w:val="20"/>
  </w:num>
  <w:num w:numId="14" w16cid:durableId="270288299">
    <w:abstractNumId w:val="14"/>
  </w:num>
  <w:num w:numId="15" w16cid:durableId="101389092">
    <w:abstractNumId w:val="10"/>
  </w:num>
  <w:num w:numId="16" w16cid:durableId="1188526977">
    <w:abstractNumId w:val="15"/>
  </w:num>
  <w:num w:numId="17" w16cid:durableId="1241669792">
    <w:abstractNumId w:val="17"/>
  </w:num>
  <w:num w:numId="18" w16cid:durableId="2132821883">
    <w:abstractNumId w:val="13"/>
  </w:num>
  <w:num w:numId="19" w16cid:durableId="1419323901">
    <w:abstractNumId w:val="11"/>
  </w:num>
  <w:num w:numId="20" w16cid:durableId="1465194892">
    <w:abstractNumId w:val="19"/>
  </w:num>
  <w:num w:numId="21" w16cid:durableId="1387266386">
    <w:abstractNumId w:val="12"/>
  </w:num>
  <w:num w:numId="22" w16cid:durableId="15658676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9C"/>
    <w:rsid w:val="00031AF7"/>
    <w:rsid w:val="00036FF2"/>
    <w:rsid w:val="000413A5"/>
    <w:rsid w:val="0005681E"/>
    <w:rsid w:val="000600B9"/>
    <w:rsid w:val="000B3AA5"/>
    <w:rsid w:val="000B4ACB"/>
    <w:rsid w:val="000C02F8"/>
    <w:rsid w:val="000C4DD4"/>
    <w:rsid w:val="000C5A84"/>
    <w:rsid w:val="000D5F7F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909EB"/>
    <w:rsid w:val="001962A6"/>
    <w:rsid w:val="001B60CA"/>
    <w:rsid w:val="001E186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6000"/>
    <w:rsid w:val="003F787D"/>
    <w:rsid w:val="00422668"/>
    <w:rsid w:val="00432C61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094E"/>
    <w:rsid w:val="00507F71"/>
    <w:rsid w:val="00507FF4"/>
    <w:rsid w:val="00531F82"/>
    <w:rsid w:val="005345A7"/>
    <w:rsid w:val="00541A1C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23AB4"/>
    <w:rsid w:val="00623EC5"/>
    <w:rsid w:val="006316D7"/>
    <w:rsid w:val="006437C4"/>
    <w:rsid w:val="00646337"/>
    <w:rsid w:val="00660D04"/>
    <w:rsid w:val="00666161"/>
    <w:rsid w:val="00681EE0"/>
    <w:rsid w:val="00685385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014F2"/>
    <w:rsid w:val="00714325"/>
    <w:rsid w:val="00744E50"/>
    <w:rsid w:val="00756B3B"/>
    <w:rsid w:val="00774101"/>
    <w:rsid w:val="0078197E"/>
    <w:rsid w:val="00783BAD"/>
    <w:rsid w:val="007D181E"/>
    <w:rsid w:val="007F08AA"/>
    <w:rsid w:val="007F4394"/>
    <w:rsid w:val="007F4423"/>
    <w:rsid w:val="008034C1"/>
    <w:rsid w:val="00804DF9"/>
    <w:rsid w:val="00813A41"/>
    <w:rsid w:val="0081690B"/>
    <w:rsid w:val="00830077"/>
    <w:rsid w:val="008350B3"/>
    <w:rsid w:val="0085124E"/>
    <w:rsid w:val="00863730"/>
    <w:rsid w:val="008B4152"/>
    <w:rsid w:val="008C3ED9"/>
    <w:rsid w:val="008F0F82"/>
    <w:rsid w:val="008F6B77"/>
    <w:rsid w:val="008F73FB"/>
    <w:rsid w:val="008F74B0"/>
    <w:rsid w:val="009016C1"/>
    <w:rsid w:val="009152A8"/>
    <w:rsid w:val="009331FA"/>
    <w:rsid w:val="00942BD8"/>
    <w:rsid w:val="00952AB1"/>
    <w:rsid w:val="009541D8"/>
    <w:rsid w:val="00977EFD"/>
    <w:rsid w:val="00984FD2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B71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09E1"/>
    <w:rsid w:val="00AA1392"/>
    <w:rsid w:val="00AA5E3A"/>
    <w:rsid w:val="00AB1F2A"/>
    <w:rsid w:val="00AC6B85"/>
    <w:rsid w:val="00AD6706"/>
    <w:rsid w:val="00AE12B5"/>
    <w:rsid w:val="00AE1A89"/>
    <w:rsid w:val="00B1033B"/>
    <w:rsid w:val="00B343BA"/>
    <w:rsid w:val="00B5531F"/>
    <w:rsid w:val="00B73F9D"/>
    <w:rsid w:val="00B765C2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4CCB"/>
    <w:rsid w:val="00BF7C4C"/>
    <w:rsid w:val="00C12C0B"/>
    <w:rsid w:val="00C14705"/>
    <w:rsid w:val="00C3014C"/>
    <w:rsid w:val="00C71D9C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953F8"/>
    <w:rsid w:val="00DB1AE1"/>
    <w:rsid w:val="00DB2A4E"/>
    <w:rsid w:val="00DD0E36"/>
    <w:rsid w:val="00DE1475"/>
    <w:rsid w:val="00DF781C"/>
    <w:rsid w:val="00E0014C"/>
    <w:rsid w:val="00E06662"/>
    <w:rsid w:val="00E11F52"/>
    <w:rsid w:val="00E1328E"/>
    <w:rsid w:val="00E62BF6"/>
    <w:rsid w:val="00E702FC"/>
    <w:rsid w:val="00E7322A"/>
    <w:rsid w:val="00E81C57"/>
    <w:rsid w:val="00E8348B"/>
    <w:rsid w:val="00E85804"/>
    <w:rsid w:val="00E87354"/>
    <w:rsid w:val="00E942CC"/>
    <w:rsid w:val="00E95C18"/>
    <w:rsid w:val="00E97F89"/>
    <w:rsid w:val="00EB23F8"/>
    <w:rsid w:val="00EC3CDB"/>
    <w:rsid w:val="00EF4C66"/>
    <w:rsid w:val="00F05EE6"/>
    <w:rsid w:val="00F1014A"/>
    <w:rsid w:val="00F11F7B"/>
    <w:rsid w:val="00F200A5"/>
    <w:rsid w:val="00F36FE0"/>
    <w:rsid w:val="00F44833"/>
    <w:rsid w:val="00F52F3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53C87"/>
  <w15:docId w15:val="{689C8B27-CC81-43EC-AD37-52F04373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BAL\OneDrive\Desktop\Construction%20Proposal\IC-Commercial-Construction-Proposal-1098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IC-Commercial-Construction-Proposal-10983_WORD.dotx</Template>
  <TotalTime>19</TotalTime>
  <Pages>6</Pages>
  <Words>257</Words>
  <Characters>1891</Characters>
  <Application>Microsoft Office Word</Application>
  <DocSecurity>0</DocSecurity>
  <Lines>315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Javeria Mateen</cp:lastModifiedBy>
  <cp:revision>4</cp:revision>
  <cp:lastPrinted>2019-11-24T23:54:00Z</cp:lastPrinted>
  <dcterms:created xsi:type="dcterms:W3CDTF">2022-12-27T06:15:00Z</dcterms:created>
  <dcterms:modified xsi:type="dcterms:W3CDTF">2022-12-27T06:37:00Z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defa4170-0d19-0005-0004-bc88714345d2_Enabled">
    <vt:lpwstr>true</vt:lpwstr>
  </property>
  <property fmtid="{D5CDD505-2E9C-101B-9397-08002B2CF9AE}" pid="11" name="MSIP_Label_defa4170-0d19-0005-0004-bc88714345d2_SetDate">
    <vt:lpwstr>2022-12-27T06:25:59Z</vt:lpwstr>
  </property>
  <property fmtid="{D5CDD505-2E9C-101B-9397-08002B2CF9AE}" pid="12" name="MSIP_Label_defa4170-0d19-0005-0004-bc88714345d2_Method">
    <vt:lpwstr>Standard</vt:lpwstr>
  </property>
  <property fmtid="{D5CDD505-2E9C-101B-9397-08002B2CF9AE}" pid="13" name="MSIP_Label_defa4170-0d19-0005-0004-bc88714345d2_Name">
    <vt:lpwstr>defa4170-0d19-0005-0004-bc88714345d2</vt:lpwstr>
  </property>
  <property fmtid="{D5CDD505-2E9C-101B-9397-08002B2CF9AE}" pid="14" name="MSIP_Label_defa4170-0d19-0005-0004-bc88714345d2_SiteId">
    <vt:lpwstr>54d7676f-8c82-418b-873e-5aab03c2134a</vt:lpwstr>
  </property>
  <property fmtid="{D5CDD505-2E9C-101B-9397-08002B2CF9AE}" pid="15" name="MSIP_Label_defa4170-0d19-0005-0004-bc88714345d2_ActionId">
    <vt:lpwstr>aefd8ede-0b3c-435b-aae4-531f7f85ed6b</vt:lpwstr>
  </property>
  <property fmtid="{D5CDD505-2E9C-101B-9397-08002B2CF9AE}" pid="16" name="MSIP_Label_defa4170-0d19-0005-0004-bc88714345d2_ContentBits">
    <vt:lpwstr>0</vt:lpwstr>
  </property>
</Properties>
</file>