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  <w:b/>
          <w:bCs/>
          <w:sz w:val="36"/>
          <w:szCs w:val="36"/>
          <w:u w:val="single"/>
        </w:rPr>
        <w:alias w:val="Agenda:"/>
        <w:tag w:val=""/>
        <w:id w:val="31158712"/>
        <w:placeholder>
          <w:docPart w:val="2A5AA0B07AE340C3BD0711D2404D628B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54B44E9" w14:textId="413F5277" w:rsidR="00A40F09" w:rsidRPr="00552086" w:rsidRDefault="00552086" w:rsidP="003E7425">
          <w:pPr>
            <w:spacing w:after="0" w:line="276" w:lineRule="auto"/>
            <w:contextualSpacing/>
            <w:jc w:val="center"/>
            <w:rPr>
              <w:rFonts w:ascii="Century Gothic" w:hAnsi="Century Gothic"/>
              <w:b/>
              <w:bCs/>
              <w:sz w:val="36"/>
              <w:szCs w:val="36"/>
              <w:u w:val="single"/>
            </w:rPr>
          </w:pPr>
          <w:r w:rsidRPr="00552086">
            <w:rPr>
              <w:rFonts w:ascii="Century Gothic" w:hAnsi="Century Gothic"/>
              <w:b/>
              <w:bCs/>
              <w:sz w:val="36"/>
              <w:szCs w:val="36"/>
              <w:u w:val="single"/>
            </w:rPr>
            <w:t>MEETING AGENDA</w:t>
          </w:r>
          <w:r w:rsidRPr="00552086">
            <w:rPr>
              <w:rFonts w:ascii="Century Gothic" w:hAnsi="Century Gothic"/>
              <w:b/>
              <w:bCs/>
              <w:sz w:val="36"/>
              <w:szCs w:val="36"/>
              <w:u w:val="single"/>
            </w:rPr>
            <w:br/>
          </w:r>
        </w:p>
      </w:sdtContent>
    </w:sdt>
    <w:sdt>
      <w:sdtPr>
        <w:rPr>
          <w:rFonts w:ascii="Century Gothic" w:hAnsi="Century Gothic"/>
          <w:b/>
          <w:bCs/>
          <w:sz w:val="24"/>
          <w:szCs w:val="24"/>
        </w:rPr>
        <w:alias w:val="Enter meeting title:"/>
        <w:tag w:val="Enter meeting title:"/>
        <w:id w:val="917747620"/>
        <w:placeholder>
          <w:docPart w:val="A8EE88A8DB504C048A205835B47A9FB8"/>
        </w:placeholder>
        <w:temporary/>
        <w:showingPlcHdr/>
        <w15:appearance w15:val="hidden"/>
      </w:sdtPr>
      <w:sdtEndPr/>
      <w:sdtContent>
        <w:p w14:paraId="639FA091" w14:textId="77777777" w:rsidR="00A40F09" w:rsidRPr="00FF4DE6" w:rsidRDefault="00AF277F" w:rsidP="003E7425">
          <w:pPr>
            <w:spacing w:after="0" w:line="276" w:lineRule="auto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FF4DE6">
            <w:rPr>
              <w:rStyle w:val="Style1Char"/>
              <w:b/>
              <w:bCs/>
              <w:color w:val="729674"/>
              <w:sz w:val="28"/>
              <w:szCs w:val="24"/>
            </w:rPr>
            <w:t>Meeting Title</w:t>
          </w:r>
        </w:p>
      </w:sdtContent>
    </w:sdt>
    <w:p w14:paraId="68379CD0" w14:textId="77777777" w:rsidR="00AC2B2E" w:rsidRDefault="00AC2B2E" w:rsidP="003E7425">
      <w:pPr>
        <w:spacing w:after="0" w:line="276" w:lineRule="auto"/>
        <w:rPr>
          <w:rFonts w:ascii="Century Gothic" w:hAnsi="Century Gothic"/>
        </w:rPr>
      </w:pPr>
    </w:p>
    <w:p w14:paraId="7DDFD9AD" w14:textId="6A025BC4" w:rsidR="00A40F09" w:rsidRPr="00FF4DE6" w:rsidRDefault="002A6DF5" w:rsidP="003E7425">
      <w:pPr>
        <w:spacing w:after="0"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Enter date:"/>
          <w:tag w:val="Enter date:"/>
          <w:id w:val="-836144480"/>
          <w:placeholder>
            <w:docPart w:val="5C185F55912C48C8B4010C5E270D7739"/>
          </w:placeholder>
          <w:temporary/>
          <w:showingPlcHdr/>
          <w15:appearance w15:val="hidden"/>
        </w:sdtPr>
        <w:sdtEndPr/>
        <w:sdtContent>
          <w:r w:rsidR="00AF277F" w:rsidRPr="00FF4DE6">
            <w:rPr>
              <w:rFonts w:ascii="Century Gothic" w:hAnsi="Century Gothic"/>
            </w:rPr>
            <w:t>Date</w:t>
          </w:r>
        </w:sdtContent>
      </w:sdt>
      <w:r w:rsidR="00AC2B2E">
        <w:rPr>
          <w:rFonts w:ascii="Century Gothic" w:hAnsi="Century Gothic"/>
        </w:rPr>
        <w:t>:</w:t>
      </w:r>
    </w:p>
    <w:p w14:paraId="4AB8B68D" w14:textId="77777777" w:rsidR="00AC2B2E" w:rsidRDefault="00AC2B2E" w:rsidP="003E7425">
      <w:pPr>
        <w:spacing w:after="0" w:line="276" w:lineRule="auto"/>
        <w:rPr>
          <w:rFonts w:ascii="Century Gothic" w:hAnsi="Century Gothic"/>
        </w:rPr>
      </w:pPr>
    </w:p>
    <w:p w14:paraId="0FAEBD7C" w14:textId="5495CDF5" w:rsidR="00A40F09" w:rsidRPr="00FF4DE6" w:rsidRDefault="002A6DF5" w:rsidP="003E7425">
      <w:pPr>
        <w:spacing w:after="0"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Enter time:"/>
          <w:tag w:val="Enter time:"/>
          <w:id w:val="78429720"/>
          <w:placeholder>
            <w:docPart w:val="6477DADE523F421682ADF7D14DC34B16"/>
          </w:placeholder>
          <w:temporary/>
          <w:showingPlcHdr/>
          <w15:appearance w15:val="hidden"/>
        </w:sdtPr>
        <w:sdtEndPr/>
        <w:sdtContent>
          <w:r w:rsidR="00AF277F" w:rsidRPr="00FF4DE6">
            <w:rPr>
              <w:rFonts w:ascii="Century Gothic" w:hAnsi="Century Gothic"/>
            </w:rPr>
            <w:t>Time</w:t>
          </w:r>
        </w:sdtContent>
      </w:sdt>
      <w:r w:rsidR="00AC2B2E">
        <w:rPr>
          <w:rFonts w:ascii="Century Gothic" w:hAnsi="Century Gothic"/>
        </w:rPr>
        <w:t>:</w:t>
      </w:r>
    </w:p>
    <w:p w14:paraId="2CE4613A" w14:textId="77777777" w:rsidR="00FF4DE6" w:rsidRPr="00FF4DE6" w:rsidRDefault="00FF4DE6" w:rsidP="003E7425">
      <w:pPr>
        <w:spacing w:line="276" w:lineRule="auto"/>
        <w:rPr>
          <w:rFonts w:ascii="Century Gothic" w:hAnsi="Century Gothic"/>
          <w:b/>
        </w:rPr>
      </w:pPr>
    </w:p>
    <w:p w14:paraId="3DA7E66F" w14:textId="04EA55A5" w:rsidR="00A40F09" w:rsidRPr="00FF4DE6" w:rsidRDefault="002A6DF5" w:rsidP="003E7425">
      <w:pPr>
        <w:spacing w:after="0" w:line="276" w:lineRule="auto"/>
        <w:rPr>
          <w:rFonts w:ascii="Century Gothic" w:hAnsi="Century Gothic"/>
          <w:b/>
          <w:color w:val="729674"/>
          <w:sz w:val="24"/>
          <w:szCs w:val="24"/>
        </w:rPr>
      </w:pPr>
      <w:sdt>
        <w:sdtPr>
          <w:rPr>
            <w:rFonts w:ascii="Century Gothic" w:hAnsi="Century Gothic"/>
            <w:b/>
            <w:color w:val="729674"/>
            <w:sz w:val="24"/>
            <w:szCs w:val="24"/>
          </w:rPr>
          <w:alias w:val="Meeting called by:"/>
          <w:tag w:val="Meeting called by:"/>
          <w:id w:val="1996219707"/>
          <w:placeholder>
            <w:docPart w:val="6DDF90F8198F4BDCA89624A6DCC30C74"/>
          </w:placeholder>
          <w:temporary/>
          <w:showingPlcHdr/>
          <w15:appearance w15:val="hidden"/>
        </w:sdtPr>
        <w:sdtEndPr/>
        <w:sdtContent>
          <w:r w:rsidR="008325FA" w:rsidRPr="00FF4DE6">
            <w:rPr>
              <w:rFonts w:ascii="Century Gothic" w:hAnsi="Century Gothic"/>
              <w:b/>
              <w:color w:val="729674"/>
              <w:sz w:val="24"/>
              <w:szCs w:val="24"/>
            </w:rPr>
            <w:t>Meeting called by:</w:t>
          </w:r>
        </w:sdtContent>
      </w:sdt>
      <w:r w:rsidR="00F635A3" w:rsidRPr="00FF4DE6">
        <w:rPr>
          <w:rFonts w:ascii="Century Gothic" w:hAnsi="Century Gothic"/>
          <w:b/>
          <w:color w:val="729674"/>
          <w:sz w:val="24"/>
          <w:szCs w:val="24"/>
        </w:rPr>
        <w:t xml:space="preserve"> </w:t>
      </w:r>
      <w:sdt>
        <w:sdtPr>
          <w:rPr>
            <w:rFonts w:ascii="Century Gothic" w:hAnsi="Century Gothic"/>
            <w:b/>
            <w:color w:val="729674"/>
            <w:sz w:val="24"/>
            <w:szCs w:val="24"/>
          </w:rPr>
          <w:alias w:val="Enter name:"/>
          <w:tag w:val="Enter name:"/>
          <w:id w:val="-1916768522"/>
          <w:placeholder>
            <w:docPart w:val="D3B90B69E7A44D8D8007223D3A448547"/>
          </w:placeholder>
          <w:temporary/>
          <w:showingPlcHdr/>
          <w15:appearance w15:val="hidden"/>
        </w:sdtPr>
        <w:sdtEndPr/>
        <w:sdtContent>
          <w:r w:rsidR="00AF277F" w:rsidRPr="00FF4DE6">
            <w:rPr>
              <w:rFonts w:ascii="Century Gothic" w:hAnsi="Century Gothic"/>
              <w:b/>
              <w:color w:val="729674"/>
              <w:sz w:val="24"/>
              <w:szCs w:val="24"/>
            </w:rPr>
            <w:t>Name</w:t>
          </w:r>
        </w:sdtContent>
      </w:sdt>
    </w:p>
    <w:p w14:paraId="6443713F" w14:textId="77777777" w:rsidR="00AC2B2E" w:rsidRDefault="00AC2B2E" w:rsidP="003E742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40067D" w14:textId="08774FF7" w:rsidR="00A40F09" w:rsidRPr="00AC2B2E" w:rsidRDefault="002A6DF5" w:rsidP="003E7425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alias w:val="Attendees:"/>
          <w:tag w:val="Attendees:"/>
          <w:id w:val="-1083216991"/>
          <w:placeholder>
            <w:docPart w:val="9B70E56C20D9407FABDDA3B1B34A8CAB"/>
          </w:placeholder>
          <w:temporary/>
          <w:showingPlcHdr/>
          <w15:appearance w15:val="hidden"/>
        </w:sdtPr>
        <w:sdtEndPr/>
        <w:sdtContent>
          <w:r w:rsidR="008325FA" w:rsidRPr="00AC2B2E">
            <w:rPr>
              <w:rFonts w:ascii="Century Gothic" w:hAnsi="Century Gothic"/>
              <w:sz w:val="24"/>
              <w:szCs w:val="24"/>
            </w:rPr>
            <w:t>Attendees:</w:t>
          </w:r>
        </w:sdtContent>
      </w:sdt>
      <w:r w:rsidR="00AF277F" w:rsidRPr="00AC2B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alias w:val="Enter attendee list:"/>
          <w:tag w:val="Enter attendee list:"/>
          <w:id w:val="78429735"/>
          <w:placeholder>
            <w:docPart w:val="C9CF0327DDD74B178DCBD75153B81D23"/>
          </w:placeholder>
          <w:temporary/>
          <w:showingPlcHdr/>
          <w15:appearance w15:val="hidden"/>
        </w:sdtPr>
        <w:sdtEndPr/>
        <w:sdtContent>
          <w:r w:rsidR="00AF277F" w:rsidRPr="00AC2B2E">
            <w:rPr>
              <w:rFonts w:ascii="Century Gothic" w:hAnsi="Century Gothic"/>
              <w:sz w:val="24"/>
              <w:szCs w:val="24"/>
            </w:rPr>
            <w:t>Attendee list</w:t>
          </w:r>
        </w:sdtContent>
      </w:sdt>
    </w:p>
    <w:p w14:paraId="53240CAF" w14:textId="77777777" w:rsidR="00AC2B2E" w:rsidRDefault="00AC2B2E" w:rsidP="003E742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45E544" w14:textId="3E90C6B6" w:rsidR="00A40F09" w:rsidRPr="00AC2B2E" w:rsidRDefault="002A6DF5" w:rsidP="003E7425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alias w:val="Please read:"/>
          <w:tag w:val="Please read:"/>
          <w:id w:val="130220460"/>
          <w:placeholder>
            <w:docPart w:val="DF05BDE45BB24340A6C40517B088A929"/>
          </w:placeholder>
          <w:temporary/>
          <w:showingPlcHdr/>
          <w15:appearance w15:val="hidden"/>
        </w:sdtPr>
        <w:sdtEndPr/>
        <w:sdtContent>
          <w:r w:rsidR="008325FA" w:rsidRPr="00AC2B2E">
            <w:rPr>
              <w:rFonts w:ascii="Century Gothic" w:hAnsi="Century Gothic"/>
              <w:sz w:val="24"/>
              <w:szCs w:val="24"/>
            </w:rPr>
            <w:t>Please read:</w:t>
          </w:r>
        </w:sdtContent>
      </w:sdt>
      <w:r w:rsidR="00AF277F" w:rsidRPr="00AC2B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alias w:val="Enter reading list:"/>
          <w:tag w:val="Enter reading list:"/>
          <w:id w:val="78429745"/>
          <w:placeholder>
            <w:docPart w:val="9BDC5E7EAB6E474AB5834F30177A5638"/>
          </w:placeholder>
          <w:temporary/>
          <w:showingPlcHdr/>
          <w15:appearance w15:val="hidden"/>
        </w:sdtPr>
        <w:sdtEndPr/>
        <w:sdtContent>
          <w:r w:rsidR="00AF277F" w:rsidRPr="00AC2B2E">
            <w:rPr>
              <w:rFonts w:ascii="Century Gothic" w:hAnsi="Century Gothic"/>
              <w:sz w:val="24"/>
              <w:szCs w:val="24"/>
            </w:rPr>
            <w:t>Reading list</w:t>
          </w:r>
        </w:sdtContent>
      </w:sdt>
    </w:p>
    <w:p w14:paraId="1D472750" w14:textId="77777777" w:rsidR="00AC2B2E" w:rsidRDefault="00AC2B2E" w:rsidP="003E742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794549" w14:textId="29076F57" w:rsidR="00A40F09" w:rsidRPr="00AC2B2E" w:rsidRDefault="002A6DF5" w:rsidP="003E7425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alias w:val="Please bring:"/>
          <w:tag w:val="Please bring:"/>
          <w:id w:val="618345296"/>
          <w:placeholder>
            <w:docPart w:val="EF7A7F4C4E4E428A9CCBCFD8E4147909"/>
          </w:placeholder>
          <w:temporary/>
          <w:showingPlcHdr/>
          <w15:appearance w15:val="hidden"/>
        </w:sdtPr>
        <w:sdtEndPr/>
        <w:sdtContent>
          <w:r w:rsidR="008325FA" w:rsidRPr="00AC2B2E">
            <w:rPr>
              <w:rFonts w:ascii="Century Gothic" w:hAnsi="Century Gothic"/>
              <w:sz w:val="24"/>
              <w:szCs w:val="24"/>
            </w:rPr>
            <w:t>Please bring:</w:t>
          </w:r>
        </w:sdtContent>
      </w:sdt>
      <w:r w:rsidR="00AF277F" w:rsidRPr="00AC2B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alias w:val="Enter supply list:"/>
          <w:tag w:val="Enter supply list:"/>
          <w:id w:val="78429751"/>
          <w:placeholder>
            <w:docPart w:val="D21058BB36EF44FA9C59610CD3138000"/>
          </w:placeholder>
          <w:temporary/>
          <w:showingPlcHdr/>
          <w15:appearance w15:val="hidden"/>
        </w:sdtPr>
        <w:sdtEndPr/>
        <w:sdtContent>
          <w:r w:rsidR="00AF277F" w:rsidRPr="00AC2B2E">
            <w:rPr>
              <w:rFonts w:ascii="Century Gothic" w:hAnsi="Century Gothic"/>
              <w:sz w:val="24"/>
              <w:szCs w:val="24"/>
            </w:rPr>
            <w:t>Supplies list</w:t>
          </w:r>
        </w:sdtContent>
      </w:sdt>
    </w:p>
    <w:p w14:paraId="334941AB" w14:textId="77777777" w:rsidR="00FF4DE6" w:rsidRPr="003E7425" w:rsidRDefault="00FF4DE6" w:rsidP="003E7425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2375"/>
        <w:gridCol w:w="4341"/>
        <w:gridCol w:w="3364"/>
      </w:tblGrid>
      <w:tr w:rsidR="00FF4DE6" w:rsidRPr="00FF4DE6" w14:paraId="16D03627" w14:textId="77777777" w:rsidTr="002A6DF5">
        <w:sdt>
          <w:sdtPr>
            <w:rPr>
              <w:rFonts w:ascii="Century Gothic" w:hAnsi="Century Gothic"/>
              <w:b/>
              <w:color w:val="729674"/>
            </w:rPr>
            <w:alias w:val="Time:"/>
            <w:tag w:val="Time:"/>
            <w:id w:val="78429755"/>
            <w:placeholder>
              <w:docPart w:val="099FC7CDE0594464ABD8463D31D808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double" w:sz="4" w:space="0" w:color="729674"/>
                </w:tcBorders>
                <w:tcMar>
                  <w:bottom w:w="0" w:type="dxa"/>
                  <w:right w:w="72" w:type="dxa"/>
                </w:tcMar>
              </w:tcPr>
              <w:p w14:paraId="3763C45B" w14:textId="77777777" w:rsidR="00A40F09" w:rsidRPr="00FF4DE6" w:rsidRDefault="00AF277F" w:rsidP="003E7425">
                <w:pPr>
                  <w:spacing w:line="276" w:lineRule="auto"/>
                  <w:rPr>
                    <w:rFonts w:ascii="Century Gothic" w:hAnsi="Century Gothic"/>
                    <w:b/>
                    <w:color w:val="729674"/>
                  </w:rPr>
                </w:pPr>
                <w:r w:rsidRPr="00FF4DE6">
                  <w:rPr>
                    <w:rFonts w:ascii="Century Gothic" w:hAnsi="Century Gothic"/>
                    <w:b/>
                    <w:color w:val="729674"/>
                  </w:rPr>
                  <w:t>Time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double" w:sz="4" w:space="0" w:color="729674"/>
            </w:tcBorders>
            <w:tcMar>
              <w:bottom w:w="0" w:type="dxa"/>
              <w:right w:w="72" w:type="dxa"/>
            </w:tcMar>
          </w:tcPr>
          <w:p w14:paraId="0970B1CD" w14:textId="604A3F04" w:rsidR="00FF4DE6" w:rsidRPr="00552086" w:rsidRDefault="002A6DF5" w:rsidP="00552086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  <w:sdt>
              <w:sdtPr>
                <w:rPr>
                  <w:rFonts w:ascii="Century Gothic" w:hAnsi="Century Gothic"/>
                  <w:b/>
                  <w:color w:val="729674"/>
                </w:rPr>
                <w:alias w:val="Event heading:"/>
                <w:tag w:val="Event heading:"/>
                <w:id w:val="78429759"/>
                <w:placeholder>
                  <w:docPart w:val="1A33FCD9361648EFB85D8386E68D2F5F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FF4DE6">
                  <w:rPr>
                    <w:rFonts w:ascii="Century Gothic" w:hAnsi="Century Gothic"/>
                    <w:b/>
                    <w:color w:val="729674"/>
                  </w:rPr>
                  <w:t xml:space="preserve">Event </w:t>
                </w:r>
                <w:r w:rsidR="00AF277F" w:rsidRPr="00FF4DE6">
                  <w:rPr>
                    <w:rFonts w:ascii="Century Gothic" w:hAnsi="Century Gothic"/>
                    <w:b/>
                    <w:color w:val="729674"/>
                  </w:rPr>
                  <w:t>Heading</w:t>
                </w:r>
              </w:sdtContent>
            </w:sdt>
          </w:p>
        </w:tc>
        <w:sdt>
          <w:sdtPr>
            <w:rPr>
              <w:rFonts w:ascii="Century Gothic" w:hAnsi="Century Gothic"/>
              <w:b/>
              <w:color w:val="729674"/>
            </w:rPr>
            <w:alias w:val="Location:"/>
            <w:tag w:val="Location:"/>
            <w:id w:val="1236585926"/>
            <w:placeholder>
              <w:docPart w:val="87B215E14226427E8538D4EF86FB4B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top w:val="nil"/>
                  <w:bottom w:val="double" w:sz="4" w:space="0" w:color="729674"/>
                </w:tcBorders>
                <w:tcMar>
                  <w:bottom w:w="0" w:type="dxa"/>
                </w:tcMar>
              </w:tcPr>
              <w:p w14:paraId="4361B7AD" w14:textId="77777777" w:rsidR="00A40F09" w:rsidRPr="00FF4DE6" w:rsidRDefault="008325FA" w:rsidP="003E7425">
                <w:pPr>
                  <w:spacing w:line="276" w:lineRule="auto"/>
                  <w:rPr>
                    <w:rFonts w:ascii="Century Gothic" w:hAnsi="Century Gothic"/>
                    <w:b/>
                    <w:color w:val="729674"/>
                  </w:rPr>
                </w:pPr>
                <w:r w:rsidRPr="00FF4DE6">
                  <w:rPr>
                    <w:rFonts w:ascii="Century Gothic" w:hAnsi="Century Gothic"/>
                    <w:b/>
                    <w:color w:val="729674"/>
                  </w:rPr>
                  <w:t>Location</w:t>
                </w:r>
              </w:p>
            </w:tc>
          </w:sdtContent>
        </w:sdt>
      </w:tr>
      <w:tr w:rsidR="00552086" w:rsidRPr="00FF4DE6" w14:paraId="6F5A6C27" w14:textId="77777777" w:rsidTr="002A6DF5">
        <w:tc>
          <w:tcPr>
            <w:tcW w:w="2036" w:type="dxa"/>
            <w:tcBorders>
              <w:top w:val="double" w:sz="4" w:space="0" w:color="729674"/>
              <w:bottom w:val="nil"/>
            </w:tcBorders>
            <w:tcMar>
              <w:bottom w:w="0" w:type="dxa"/>
              <w:right w:w="72" w:type="dxa"/>
            </w:tcMar>
          </w:tcPr>
          <w:p w14:paraId="2985AFBB" w14:textId="77777777" w:rsidR="00552086" w:rsidRDefault="00552086" w:rsidP="003E7425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</w:tc>
        <w:tc>
          <w:tcPr>
            <w:tcW w:w="3721" w:type="dxa"/>
            <w:tcBorders>
              <w:top w:val="double" w:sz="4" w:space="0" w:color="729674"/>
              <w:bottom w:val="nil"/>
            </w:tcBorders>
            <w:tcMar>
              <w:bottom w:w="0" w:type="dxa"/>
              <w:right w:w="72" w:type="dxa"/>
            </w:tcMar>
          </w:tcPr>
          <w:p w14:paraId="08B36690" w14:textId="77777777" w:rsidR="00552086" w:rsidRDefault="00552086" w:rsidP="00552086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</w:tc>
        <w:tc>
          <w:tcPr>
            <w:tcW w:w="2883" w:type="dxa"/>
            <w:tcBorders>
              <w:top w:val="double" w:sz="4" w:space="0" w:color="729674"/>
              <w:bottom w:val="nil"/>
            </w:tcBorders>
            <w:tcMar>
              <w:bottom w:w="0" w:type="dxa"/>
            </w:tcMar>
          </w:tcPr>
          <w:p w14:paraId="65725CAE" w14:textId="77777777" w:rsidR="00552086" w:rsidRDefault="00552086" w:rsidP="003E7425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</w:tc>
      </w:tr>
      <w:tr w:rsidR="00A40F09" w:rsidRPr="00AC2B2E" w14:paraId="717CDAA5" w14:textId="77777777" w:rsidTr="002A6DF5">
        <w:trPr>
          <w:trHeight w:val="1548"/>
        </w:trPr>
        <w:sdt>
          <w:sdtPr>
            <w:rPr>
              <w:rFonts w:ascii="Century Gothic" w:hAnsi="Century Gothic"/>
              <w:sz w:val="24"/>
              <w:szCs w:val="24"/>
            </w:rPr>
            <w:alias w:val="Enter time 1:"/>
            <w:tag w:val="Enter time 1:"/>
            <w:id w:val="-1782175966"/>
            <w:placeholder>
              <w:docPart w:val="EF359F947E474FB1B3872A08F2651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2" w:space="0" w:color="729674"/>
                </w:tcBorders>
                <w:tcMar>
                  <w:top w:w="0" w:type="dxa"/>
                  <w:right w:w="72" w:type="dxa"/>
                </w:tcMar>
              </w:tcPr>
              <w:p w14:paraId="4CBA2286" w14:textId="77777777" w:rsidR="00A40F09" w:rsidRPr="00AC2B2E" w:rsidRDefault="008325FA" w:rsidP="003E742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AC2B2E">
                  <w:rPr>
                    <w:rFonts w:ascii="Century Gothic" w:hAnsi="Century Gothic"/>
                    <w:sz w:val="24"/>
                    <w:szCs w:val="24"/>
                  </w:rPr>
                  <w:t>Time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2" w:space="0" w:color="729674"/>
            </w:tcBorders>
            <w:tcMar>
              <w:top w:w="0" w:type="dxa"/>
              <w:right w:w="72" w:type="dxa"/>
            </w:tcMar>
          </w:tcPr>
          <w:sdt>
            <w:sdtPr>
              <w:rPr>
                <w:rFonts w:ascii="Century Gothic" w:hAnsi="Century Gothic"/>
                <w:sz w:val="24"/>
                <w:szCs w:val="24"/>
              </w:rPr>
              <w:alias w:val="Enter event 1:"/>
              <w:tag w:val="Enter event 1:"/>
              <w:id w:val="-2095840887"/>
              <w:placeholder>
                <w:docPart w:val="92C337395ADB46DA91BC72EB7404180C"/>
              </w:placeholder>
              <w:temporary/>
              <w:showingPlcHdr/>
              <w15:appearance w15:val="hidden"/>
            </w:sdtPr>
            <w:sdtEndPr/>
            <w:sdtContent>
              <w:p w14:paraId="1BCB5CE7" w14:textId="0E01DAB6" w:rsidR="00A40F09" w:rsidRPr="00AC2B2E" w:rsidRDefault="00AF277F" w:rsidP="003E742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AC2B2E">
                  <w:rPr>
                    <w:rFonts w:ascii="Century Gothic" w:hAnsi="Century Gothic"/>
                    <w:sz w:val="24"/>
                    <w:szCs w:val="24"/>
                  </w:rPr>
                  <w:t>Event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1</w:t>
                </w:r>
              </w:p>
            </w:sdtContent>
          </w:sdt>
          <w:p w14:paraId="78302260" w14:textId="77777777" w:rsidR="00FF4DE6" w:rsidRPr="00AC2B2E" w:rsidRDefault="00FF4DE6" w:rsidP="003E742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sdt>
            <w:sdtPr>
              <w:rPr>
                <w:rFonts w:ascii="Century Gothic" w:hAnsi="Century Gothic"/>
                <w:sz w:val="24"/>
                <w:szCs w:val="24"/>
              </w:rPr>
              <w:alias w:val="Enter event 2:"/>
              <w:tag w:val="Enter event 2:"/>
              <w:id w:val="72937786"/>
              <w:placeholder>
                <w:docPart w:val="FC850D1B0EF74C1493BD29B2707FCBB9"/>
              </w:placeholder>
              <w:temporary/>
              <w:showingPlcHdr/>
              <w15:appearance w15:val="hidden"/>
            </w:sdtPr>
            <w:sdtEndPr/>
            <w:sdtContent>
              <w:p w14:paraId="63B7C4CF" w14:textId="77777777" w:rsidR="00A403FA" w:rsidRPr="00AC2B2E" w:rsidRDefault="00A403FA" w:rsidP="003E742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AC2B2E">
                  <w:rPr>
                    <w:rFonts w:ascii="Century Gothic" w:hAnsi="Century Gothic"/>
                    <w:sz w:val="24"/>
                    <w:szCs w:val="24"/>
                  </w:rPr>
                  <w:t>Event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2" w:space="0" w:color="729674"/>
            </w:tcBorders>
            <w:tcMar>
              <w:top w:w="0" w:type="dxa"/>
            </w:tcMar>
          </w:tcPr>
          <w:p w14:paraId="1C063090" w14:textId="69A3A7CC" w:rsidR="00A40F09" w:rsidRPr="00AC2B2E" w:rsidRDefault="002A6DF5" w:rsidP="003E742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alias w:val="Enter location 1:"/>
                <w:tag w:val="Enter location 1:"/>
                <w:id w:val="78429820"/>
                <w:placeholder>
                  <w:docPart w:val="1B77C0C97110426386C61B4C6B51770F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AC2B2E">
                  <w:rPr>
                    <w:rFonts w:ascii="Century Gothic" w:hAnsi="Century Gothic"/>
                    <w:sz w:val="24"/>
                    <w:szCs w:val="24"/>
                  </w:rPr>
                  <w:t>Location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1</w:t>
                </w:r>
              </w:sdtContent>
            </w:sdt>
          </w:p>
          <w:p w14:paraId="46691EBE" w14:textId="77777777" w:rsidR="00FF4DE6" w:rsidRPr="00AC2B2E" w:rsidRDefault="00FF4DE6" w:rsidP="003E742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3481C55A" w14:textId="77777777" w:rsidR="00A403FA" w:rsidRPr="00AC2B2E" w:rsidRDefault="002A6DF5" w:rsidP="003E742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alias w:val="Enter location 2:"/>
                <w:tag w:val="Enter location 2:"/>
                <w:id w:val="316851915"/>
                <w:placeholder>
                  <w:docPart w:val="AFCD57A7A0874C1B9DCE82B343AACE52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AC2B2E">
                  <w:rPr>
                    <w:rFonts w:ascii="Century Gothic" w:hAnsi="Century Gothic"/>
                    <w:sz w:val="24"/>
                    <w:szCs w:val="24"/>
                  </w:rPr>
                  <w:t>Location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2</w:t>
                </w:r>
              </w:sdtContent>
            </w:sdt>
          </w:p>
        </w:tc>
      </w:tr>
      <w:tr w:rsidR="00FF4DE6" w:rsidRPr="00FF4DE6" w14:paraId="7E919502" w14:textId="77777777" w:rsidTr="002A6DF5">
        <w:tc>
          <w:tcPr>
            <w:tcW w:w="2036" w:type="dxa"/>
            <w:tcBorders>
              <w:top w:val="single" w:sz="2" w:space="0" w:color="729674"/>
              <w:bottom w:val="double" w:sz="4" w:space="0" w:color="729674"/>
            </w:tcBorders>
            <w:tcMar>
              <w:bottom w:w="0" w:type="dxa"/>
              <w:right w:w="72" w:type="dxa"/>
            </w:tcMar>
          </w:tcPr>
          <w:p w14:paraId="109EE5D7" w14:textId="77777777" w:rsidR="000F5C20" w:rsidRDefault="000F5C20" w:rsidP="003E7425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  <w:sdt>
            <w:sdtPr>
              <w:rPr>
                <w:rFonts w:ascii="Century Gothic" w:hAnsi="Century Gothic"/>
                <w:b/>
                <w:color w:val="729674"/>
              </w:rPr>
              <w:alias w:val="Time:"/>
              <w:tag w:val="Time:"/>
              <w:id w:val="78429780"/>
              <w:placeholder>
                <w:docPart w:val="6DFE22B3B60F45C28EEA0E8295F3DF0C"/>
              </w:placeholder>
              <w:temporary/>
              <w:showingPlcHdr/>
              <w15:appearance w15:val="hidden"/>
            </w:sdtPr>
            <w:sdtEndPr/>
            <w:sdtContent>
              <w:p w14:paraId="5DDCDAAF" w14:textId="06AC0740" w:rsidR="00A40F09" w:rsidRPr="00FF4DE6" w:rsidRDefault="00AF277F" w:rsidP="003E7425">
                <w:pPr>
                  <w:spacing w:line="276" w:lineRule="auto"/>
                  <w:rPr>
                    <w:rFonts w:ascii="Century Gothic" w:hAnsi="Century Gothic"/>
                    <w:b/>
                    <w:color w:val="729674"/>
                  </w:rPr>
                </w:pPr>
                <w:r w:rsidRPr="00FF4DE6">
                  <w:rPr>
                    <w:rFonts w:ascii="Century Gothic" w:hAnsi="Century Gothic"/>
                    <w:b/>
                    <w:color w:val="729674"/>
                  </w:rPr>
                  <w:t>Time</w:t>
                </w:r>
              </w:p>
            </w:sdtContent>
          </w:sdt>
        </w:tc>
        <w:tc>
          <w:tcPr>
            <w:tcW w:w="3721" w:type="dxa"/>
            <w:tcBorders>
              <w:top w:val="single" w:sz="2" w:space="0" w:color="729674"/>
              <w:bottom w:val="double" w:sz="4" w:space="0" w:color="729674"/>
            </w:tcBorders>
            <w:tcMar>
              <w:bottom w:w="0" w:type="dxa"/>
              <w:right w:w="72" w:type="dxa"/>
            </w:tcMar>
          </w:tcPr>
          <w:p w14:paraId="5B3D9C67" w14:textId="77777777" w:rsidR="000F5C20" w:rsidRDefault="000F5C20" w:rsidP="003E7425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  <w:sdt>
            <w:sdtPr>
              <w:rPr>
                <w:rFonts w:ascii="Century Gothic" w:hAnsi="Century Gothic"/>
                <w:b/>
                <w:color w:val="729674"/>
              </w:rPr>
              <w:alias w:val="Event heading:"/>
              <w:tag w:val="Event heading:"/>
              <w:id w:val="1028796325"/>
              <w:placeholder>
                <w:docPart w:val="FF36F813FB0F4E74A6F9C9D8566C4ABC"/>
              </w:placeholder>
              <w:temporary/>
              <w:showingPlcHdr/>
              <w15:appearance w15:val="hidden"/>
            </w:sdtPr>
            <w:sdtEndPr/>
            <w:sdtContent>
              <w:p w14:paraId="7CBE5765" w14:textId="3AE41670" w:rsidR="00A40F09" w:rsidRPr="00FF4DE6" w:rsidRDefault="00A403FA" w:rsidP="003E7425">
                <w:pPr>
                  <w:spacing w:line="276" w:lineRule="auto"/>
                  <w:rPr>
                    <w:rFonts w:ascii="Century Gothic" w:hAnsi="Century Gothic"/>
                    <w:b/>
                    <w:color w:val="729674"/>
                  </w:rPr>
                </w:pPr>
                <w:r w:rsidRPr="00FF4DE6">
                  <w:rPr>
                    <w:rFonts w:ascii="Century Gothic" w:hAnsi="Century Gothic"/>
                    <w:b/>
                    <w:color w:val="729674"/>
                  </w:rPr>
                  <w:t xml:space="preserve">Event </w:t>
                </w:r>
                <w:r w:rsidR="00AF277F" w:rsidRPr="00FF4DE6">
                  <w:rPr>
                    <w:rFonts w:ascii="Century Gothic" w:hAnsi="Century Gothic"/>
                    <w:b/>
                    <w:color w:val="729674"/>
                  </w:rPr>
                  <w:t>Heading</w:t>
                </w:r>
              </w:p>
            </w:sdtContent>
          </w:sdt>
        </w:tc>
        <w:tc>
          <w:tcPr>
            <w:tcW w:w="2883" w:type="dxa"/>
            <w:tcBorders>
              <w:top w:val="single" w:sz="2" w:space="0" w:color="729674"/>
              <w:bottom w:val="double" w:sz="4" w:space="0" w:color="729674"/>
            </w:tcBorders>
            <w:tcMar>
              <w:bottom w:w="0" w:type="dxa"/>
            </w:tcMar>
          </w:tcPr>
          <w:p w14:paraId="2F5381E3" w14:textId="77777777" w:rsidR="000F5C20" w:rsidRDefault="000F5C20" w:rsidP="004802C8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  <w:sdt>
            <w:sdtPr>
              <w:rPr>
                <w:rFonts w:ascii="Century Gothic" w:hAnsi="Century Gothic"/>
                <w:b/>
                <w:color w:val="729674"/>
              </w:rPr>
              <w:alias w:val="Location:"/>
              <w:tag w:val="Location:"/>
              <w:id w:val="70087436"/>
              <w:placeholder>
                <w:docPart w:val="ED370CC1C34F482B9F62B148C1709261"/>
              </w:placeholder>
              <w:temporary/>
              <w:showingPlcHdr/>
              <w15:appearance w15:val="hidden"/>
            </w:sdtPr>
            <w:sdtEndPr/>
            <w:sdtContent>
              <w:p w14:paraId="2D2BA625" w14:textId="4FB9F0C0" w:rsidR="000F5C20" w:rsidRPr="002A6DF5" w:rsidRDefault="008325FA" w:rsidP="002A6DF5">
                <w:pPr>
                  <w:spacing w:line="276" w:lineRule="auto"/>
                  <w:rPr>
                    <w:rFonts w:ascii="Century Gothic" w:hAnsi="Century Gothic"/>
                    <w:b/>
                    <w:color w:val="729674"/>
                  </w:rPr>
                </w:pPr>
                <w:r w:rsidRPr="00FF4DE6">
                  <w:rPr>
                    <w:rFonts w:ascii="Century Gothic" w:hAnsi="Century Gothic"/>
                    <w:b/>
                    <w:color w:val="729674"/>
                  </w:rPr>
                  <w:t>Location</w:t>
                </w:r>
              </w:p>
            </w:sdtContent>
          </w:sdt>
        </w:tc>
      </w:tr>
      <w:tr w:rsidR="002A6DF5" w:rsidRPr="00FF4DE6" w14:paraId="6F3728D4" w14:textId="77777777" w:rsidTr="002A6DF5">
        <w:tc>
          <w:tcPr>
            <w:tcW w:w="2036" w:type="dxa"/>
            <w:tcBorders>
              <w:top w:val="double" w:sz="4" w:space="0" w:color="729674"/>
              <w:bottom w:val="nil"/>
            </w:tcBorders>
            <w:tcMar>
              <w:bottom w:w="0" w:type="dxa"/>
              <w:right w:w="72" w:type="dxa"/>
            </w:tcMar>
          </w:tcPr>
          <w:p w14:paraId="22A655C6" w14:textId="77777777" w:rsidR="002A6DF5" w:rsidRDefault="002A6DF5" w:rsidP="003E7425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</w:tc>
        <w:tc>
          <w:tcPr>
            <w:tcW w:w="3721" w:type="dxa"/>
            <w:tcBorders>
              <w:top w:val="double" w:sz="4" w:space="0" w:color="729674"/>
              <w:bottom w:val="nil"/>
            </w:tcBorders>
            <w:tcMar>
              <w:bottom w:w="0" w:type="dxa"/>
              <w:right w:w="72" w:type="dxa"/>
            </w:tcMar>
          </w:tcPr>
          <w:p w14:paraId="6235486C" w14:textId="77777777" w:rsidR="002A6DF5" w:rsidRDefault="002A6DF5" w:rsidP="003E7425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</w:tc>
        <w:tc>
          <w:tcPr>
            <w:tcW w:w="2883" w:type="dxa"/>
            <w:tcBorders>
              <w:top w:val="double" w:sz="4" w:space="0" w:color="729674"/>
              <w:bottom w:val="nil"/>
            </w:tcBorders>
            <w:tcMar>
              <w:bottom w:w="0" w:type="dxa"/>
            </w:tcMar>
          </w:tcPr>
          <w:p w14:paraId="3128399E" w14:textId="77777777" w:rsidR="002A6DF5" w:rsidRDefault="002A6DF5" w:rsidP="004802C8">
            <w:pPr>
              <w:spacing w:line="276" w:lineRule="auto"/>
              <w:rPr>
                <w:rFonts w:ascii="Century Gothic" w:hAnsi="Century Gothic"/>
                <w:b/>
                <w:color w:val="729674"/>
              </w:rPr>
            </w:pPr>
          </w:p>
        </w:tc>
      </w:tr>
      <w:tr w:rsidR="00A40F09" w:rsidRPr="00AC2B2E" w14:paraId="1B2F4E66" w14:textId="77777777" w:rsidTr="002A6DF5">
        <w:trPr>
          <w:trHeight w:val="1467"/>
        </w:trPr>
        <w:sdt>
          <w:sdtPr>
            <w:rPr>
              <w:rFonts w:ascii="Century Gothic" w:hAnsi="Century Gothic"/>
              <w:sz w:val="24"/>
              <w:szCs w:val="24"/>
            </w:rPr>
            <w:alias w:val="Enter time 2:"/>
            <w:tag w:val="Enter time 2:"/>
            <w:id w:val="2069306403"/>
            <w:placeholder>
              <w:docPart w:val="257F011094784088A7E07BE09EB114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2" w:space="0" w:color="729674"/>
                </w:tcBorders>
                <w:tcMar>
                  <w:top w:w="0" w:type="dxa"/>
                  <w:right w:w="72" w:type="dxa"/>
                </w:tcMar>
              </w:tcPr>
              <w:p w14:paraId="320E5714" w14:textId="77777777" w:rsidR="00A40F09" w:rsidRPr="00AC2B2E" w:rsidRDefault="008325FA" w:rsidP="003E742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AC2B2E">
                  <w:rPr>
                    <w:rFonts w:ascii="Century Gothic" w:hAnsi="Century Gothic"/>
                    <w:sz w:val="24"/>
                    <w:szCs w:val="24"/>
                  </w:rPr>
                  <w:t>Time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2" w:space="0" w:color="729674"/>
            </w:tcBorders>
            <w:tcMar>
              <w:top w:w="0" w:type="dxa"/>
              <w:right w:w="72" w:type="dxa"/>
            </w:tcMar>
          </w:tcPr>
          <w:sdt>
            <w:sdtPr>
              <w:rPr>
                <w:rFonts w:ascii="Century Gothic" w:hAnsi="Century Gothic"/>
                <w:sz w:val="24"/>
                <w:szCs w:val="24"/>
              </w:rPr>
              <w:alias w:val="Enter event 1:"/>
              <w:tag w:val="Enter event 1:"/>
              <w:id w:val="1028796335"/>
              <w:placeholder>
                <w:docPart w:val="4D28213F18CA4F3D8D20EE58586EE4FB"/>
              </w:placeholder>
              <w:temporary/>
              <w:showingPlcHdr/>
              <w15:appearance w15:val="hidden"/>
            </w:sdtPr>
            <w:sdtEndPr/>
            <w:sdtContent>
              <w:p w14:paraId="6B2F5CBA" w14:textId="54A9D536" w:rsidR="00A40F09" w:rsidRPr="00AC2B2E" w:rsidRDefault="00AF277F" w:rsidP="003E742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AC2B2E">
                  <w:rPr>
                    <w:rFonts w:ascii="Century Gothic" w:hAnsi="Century Gothic"/>
                    <w:sz w:val="24"/>
                    <w:szCs w:val="24"/>
                  </w:rPr>
                  <w:t>Event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1</w:t>
                </w:r>
              </w:p>
            </w:sdtContent>
          </w:sdt>
          <w:p w14:paraId="12656E1C" w14:textId="77777777" w:rsidR="00FF4DE6" w:rsidRPr="00AC2B2E" w:rsidRDefault="00FF4DE6" w:rsidP="003E742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sdt>
            <w:sdtPr>
              <w:rPr>
                <w:rFonts w:ascii="Century Gothic" w:hAnsi="Century Gothic"/>
                <w:sz w:val="24"/>
                <w:szCs w:val="24"/>
              </w:rPr>
              <w:alias w:val="Enter event 2:"/>
              <w:tag w:val="Enter event 2:"/>
              <w:id w:val="987372074"/>
              <w:placeholder>
                <w:docPart w:val="82B8BF48556A4468A842548B21711659"/>
              </w:placeholder>
              <w:temporary/>
              <w:showingPlcHdr/>
              <w15:appearance w15:val="hidden"/>
            </w:sdtPr>
            <w:sdtEndPr/>
            <w:sdtContent>
              <w:p w14:paraId="130529D5" w14:textId="77777777" w:rsidR="00A403FA" w:rsidRPr="00AC2B2E" w:rsidRDefault="00A403FA" w:rsidP="003E742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AC2B2E">
                  <w:rPr>
                    <w:rFonts w:ascii="Century Gothic" w:hAnsi="Century Gothic"/>
                    <w:sz w:val="24"/>
                    <w:szCs w:val="24"/>
                  </w:rPr>
                  <w:t>Event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2" w:space="0" w:color="729674"/>
            </w:tcBorders>
            <w:tcMar>
              <w:top w:w="0" w:type="dxa"/>
            </w:tcMar>
          </w:tcPr>
          <w:sdt>
            <w:sdtPr>
              <w:rPr>
                <w:rFonts w:ascii="Century Gothic" w:hAnsi="Century Gothic"/>
                <w:sz w:val="24"/>
                <w:szCs w:val="24"/>
              </w:rPr>
              <w:alias w:val="Enter location 1:"/>
              <w:tag w:val="Enter location 1:"/>
              <w:id w:val="78429826"/>
              <w:placeholder>
                <w:docPart w:val="6FAF63FD632948D3A0B2B4D938EC1D58"/>
              </w:placeholder>
              <w:temporary/>
              <w:showingPlcHdr/>
              <w15:appearance w15:val="hidden"/>
            </w:sdtPr>
            <w:sdtEndPr/>
            <w:sdtContent>
              <w:p w14:paraId="48229756" w14:textId="3FC43517" w:rsidR="00A40F09" w:rsidRPr="00AC2B2E" w:rsidRDefault="00AF277F" w:rsidP="003E742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AC2B2E">
                  <w:rPr>
                    <w:rFonts w:ascii="Century Gothic" w:hAnsi="Century Gothic"/>
                    <w:sz w:val="24"/>
                    <w:szCs w:val="24"/>
                  </w:rPr>
                  <w:t>Location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1</w:t>
                </w:r>
              </w:p>
            </w:sdtContent>
          </w:sdt>
          <w:p w14:paraId="65359822" w14:textId="77777777" w:rsidR="00FF4DE6" w:rsidRPr="00AC2B2E" w:rsidRDefault="00FF4DE6" w:rsidP="003E742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sdt>
            <w:sdtPr>
              <w:rPr>
                <w:rFonts w:ascii="Century Gothic" w:hAnsi="Century Gothic"/>
                <w:sz w:val="24"/>
                <w:szCs w:val="24"/>
              </w:rPr>
              <w:alias w:val="Enter location 2:"/>
              <w:tag w:val="Enter location 2:"/>
              <w:id w:val="-2017523117"/>
              <w:placeholder>
                <w:docPart w:val="71D52AC8627E44C49D3E9C6EBD2B1A54"/>
              </w:placeholder>
              <w:temporary/>
              <w:showingPlcHdr/>
              <w15:appearance w15:val="hidden"/>
            </w:sdtPr>
            <w:sdtEndPr/>
            <w:sdtContent>
              <w:p w14:paraId="7214989A" w14:textId="77777777" w:rsidR="00A403FA" w:rsidRPr="00AC2B2E" w:rsidRDefault="00A403FA" w:rsidP="003E742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AC2B2E">
                  <w:rPr>
                    <w:rFonts w:ascii="Century Gothic" w:hAnsi="Century Gothic"/>
                    <w:sz w:val="24"/>
                    <w:szCs w:val="24"/>
                  </w:rPr>
                  <w:t>Location</w:t>
                </w:r>
                <w:r w:rsidR="00584325" w:rsidRPr="00AC2B2E">
                  <w:rPr>
                    <w:rFonts w:ascii="Century Gothic" w:hAnsi="Century Gothic"/>
                    <w:sz w:val="24"/>
                    <w:szCs w:val="24"/>
                  </w:rPr>
                  <w:t xml:space="preserve"> 2</w:t>
                </w:r>
              </w:p>
            </w:sdtContent>
          </w:sdt>
        </w:tc>
      </w:tr>
    </w:tbl>
    <w:p w14:paraId="0A2E487E" w14:textId="77777777" w:rsidR="00FF4DE6" w:rsidRPr="00FF4DE6" w:rsidRDefault="00FF4DE6" w:rsidP="003E7425">
      <w:pPr>
        <w:spacing w:after="0" w:line="276" w:lineRule="auto"/>
        <w:rPr>
          <w:rFonts w:ascii="Century Gothic" w:hAnsi="Century Gothic"/>
          <w:szCs w:val="28"/>
        </w:rPr>
      </w:pPr>
    </w:p>
    <w:sdt>
      <w:sdtPr>
        <w:rPr>
          <w:rFonts w:ascii="Century Gothic" w:hAnsi="Century Gothic"/>
          <w:color w:val="729674"/>
          <w:sz w:val="24"/>
          <w:szCs w:val="32"/>
        </w:rPr>
        <w:alias w:val="Additional information:"/>
        <w:tag w:val="Additional information:"/>
        <w:id w:val="-378390545"/>
        <w:placeholder>
          <w:docPart w:val="0F1AED815C9E4673A819D3CD13D8A1A3"/>
        </w:placeholder>
        <w:temporary/>
        <w:showingPlcHdr/>
        <w15:appearance w15:val="hidden"/>
      </w:sdtPr>
      <w:sdtEndPr/>
      <w:sdtContent>
        <w:p w14:paraId="00DF5BAD" w14:textId="1C65D879" w:rsidR="00A40F09" w:rsidRPr="00FF4DE6" w:rsidRDefault="00AF277F" w:rsidP="003E7425">
          <w:pPr>
            <w:spacing w:after="0" w:line="276" w:lineRule="auto"/>
            <w:rPr>
              <w:rFonts w:ascii="Century Gothic" w:hAnsi="Century Gothic"/>
              <w:color w:val="729674"/>
              <w:sz w:val="24"/>
              <w:szCs w:val="32"/>
            </w:rPr>
          </w:pPr>
          <w:r w:rsidRPr="00FF4DE6">
            <w:rPr>
              <w:rFonts w:ascii="Century Gothic" w:hAnsi="Century Gothic"/>
              <w:b/>
              <w:bCs/>
              <w:color w:val="729674"/>
              <w:sz w:val="24"/>
              <w:szCs w:val="32"/>
            </w:rPr>
            <w:t>Additional Information:</w:t>
          </w:r>
        </w:p>
      </w:sdtContent>
    </w:sdt>
    <w:p w14:paraId="0489253A" w14:textId="77777777" w:rsidR="00FF4DE6" w:rsidRPr="00FF4DE6" w:rsidRDefault="00FF4DE6" w:rsidP="003E7425">
      <w:pPr>
        <w:pStyle w:val="NoSpacing"/>
        <w:spacing w:line="276" w:lineRule="auto"/>
        <w:rPr>
          <w:rFonts w:ascii="Century Gothic" w:hAnsi="Century Gothic"/>
        </w:rPr>
      </w:pPr>
    </w:p>
    <w:p w14:paraId="13CCAD4E" w14:textId="77777777" w:rsidR="00D26914" w:rsidRPr="00FF4DE6" w:rsidRDefault="002A6DF5" w:rsidP="003E7425">
      <w:pPr>
        <w:spacing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Enter additional information:"/>
          <w:tag w:val="Enter additional information:"/>
          <w:id w:val="78429876"/>
          <w:placeholder>
            <w:docPart w:val="B7FEEA8E4FEA4EE9843B2F0136251639"/>
          </w:placeholder>
          <w:temporary/>
          <w:showingPlcHdr/>
          <w15:appearance w15:val="hidden"/>
        </w:sdtPr>
        <w:sdtEndPr/>
        <w:sdtContent>
          <w:r w:rsidR="00AF277F" w:rsidRPr="00FF4DE6">
            <w:rPr>
              <w:rFonts w:ascii="Century Gothic" w:hAnsi="Century Gothic"/>
            </w:rPr>
            <w:t>To get started right away, just tap any placeholder text (such as this) and start typing to replace it with your own.</w:t>
          </w:r>
        </w:sdtContent>
      </w:sdt>
    </w:p>
    <w:sectPr w:rsidR="00D26914" w:rsidRPr="00FF4DE6" w:rsidSect="00F635A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61E5" w14:textId="77777777" w:rsidR="00EE5EF0" w:rsidRDefault="00EE5EF0">
      <w:pPr>
        <w:spacing w:after="0"/>
      </w:pPr>
      <w:r>
        <w:separator/>
      </w:r>
    </w:p>
  </w:endnote>
  <w:endnote w:type="continuationSeparator" w:id="0">
    <w:p w14:paraId="4A600175" w14:textId="77777777" w:rsidR="00EE5EF0" w:rsidRDefault="00EE5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E0FDF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C00B" w14:textId="77777777" w:rsidR="00EE5EF0" w:rsidRDefault="00EE5EF0">
      <w:pPr>
        <w:spacing w:after="0"/>
      </w:pPr>
      <w:r>
        <w:separator/>
      </w:r>
    </w:p>
  </w:footnote>
  <w:footnote w:type="continuationSeparator" w:id="0">
    <w:p w14:paraId="42AF77AC" w14:textId="77777777" w:rsidR="00EE5EF0" w:rsidRDefault="00EE5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EF359F947E474FB1B3872A08F2651A6E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71BF9B20" w14:textId="2D92A0A4" w:rsidR="00A40F09" w:rsidRDefault="00552086">
        <w:pPr>
          <w:pStyle w:val="Title"/>
        </w:pPr>
        <w:r>
          <w:t>MEETING AGENDA</w:t>
        </w: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3672829">
    <w:abstractNumId w:val="9"/>
  </w:num>
  <w:num w:numId="2" w16cid:durableId="453139176">
    <w:abstractNumId w:val="7"/>
  </w:num>
  <w:num w:numId="3" w16cid:durableId="108090771">
    <w:abstractNumId w:val="6"/>
  </w:num>
  <w:num w:numId="4" w16cid:durableId="1897622708">
    <w:abstractNumId w:val="5"/>
  </w:num>
  <w:num w:numId="5" w16cid:durableId="30614395">
    <w:abstractNumId w:val="4"/>
  </w:num>
  <w:num w:numId="6" w16cid:durableId="1597902636">
    <w:abstractNumId w:val="8"/>
  </w:num>
  <w:num w:numId="7" w16cid:durableId="93790037">
    <w:abstractNumId w:val="3"/>
  </w:num>
  <w:num w:numId="8" w16cid:durableId="137306214">
    <w:abstractNumId w:val="2"/>
  </w:num>
  <w:num w:numId="9" w16cid:durableId="1300381481">
    <w:abstractNumId w:val="1"/>
  </w:num>
  <w:num w:numId="10" w16cid:durableId="150366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3"/>
    <w:rsid w:val="000B4A87"/>
    <w:rsid w:val="000F5C20"/>
    <w:rsid w:val="001A7254"/>
    <w:rsid w:val="001A789B"/>
    <w:rsid w:val="00201B9D"/>
    <w:rsid w:val="002A6DF5"/>
    <w:rsid w:val="0034533A"/>
    <w:rsid w:val="003657E0"/>
    <w:rsid w:val="003D5CF1"/>
    <w:rsid w:val="003E7425"/>
    <w:rsid w:val="00404FC1"/>
    <w:rsid w:val="004802C8"/>
    <w:rsid w:val="00552086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C2B2E"/>
    <w:rsid w:val="00AE66C1"/>
    <w:rsid w:val="00AF277F"/>
    <w:rsid w:val="00D26914"/>
    <w:rsid w:val="00E14AB0"/>
    <w:rsid w:val="00E334F6"/>
    <w:rsid w:val="00EB749C"/>
    <w:rsid w:val="00EC4863"/>
    <w:rsid w:val="00EE2E2E"/>
    <w:rsid w:val="00EE5EF0"/>
    <w:rsid w:val="00F635A3"/>
    <w:rsid w:val="00F926C7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71E66"/>
  <w15:chartTrackingRefBased/>
  <w15:docId w15:val="{E8C8A4AB-9B6C-461F-82CD-8AA8B6C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  <w:style w:type="paragraph" w:customStyle="1" w:styleId="Style1">
    <w:name w:val="Style1"/>
    <w:next w:val="Normal"/>
    <w:link w:val="Style1Char"/>
    <w:qFormat/>
    <w:rsid w:val="00FF4DE6"/>
    <w:rPr>
      <w:rFonts w:ascii="Century Gothic" w:hAnsi="Century Gothic"/>
      <w:sz w:val="24"/>
    </w:rPr>
  </w:style>
  <w:style w:type="character" w:customStyle="1" w:styleId="Style1Char">
    <w:name w:val="Style1 Char"/>
    <w:basedOn w:val="DefaultParagraphFont"/>
    <w:link w:val="Style1"/>
    <w:rsid w:val="00FF4DE6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october\DOC\bussiness%20meeting%20agenda\tf1016955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AA0B07AE340C3BD0711D2404D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5140-5ABE-41CC-99DD-7943DBE75835}"/>
      </w:docPartPr>
      <w:docPartBody>
        <w:p w:rsidR="00351788" w:rsidRDefault="00D86712">
          <w:pPr>
            <w:pStyle w:val="2A5AA0B07AE340C3BD0711D2404D628B"/>
          </w:pPr>
          <w:r w:rsidRPr="009770B3">
            <w:t>agenda</w:t>
          </w:r>
        </w:p>
      </w:docPartBody>
    </w:docPart>
    <w:docPart>
      <w:docPartPr>
        <w:name w:val="A8EE88A8DB504C048A205835B47A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B1B8-AC70-4CF5-95D5-5AFA9D687859}"/>
      </w:docPartPr>
      <w:docPartBody>
        <w:p w:rsidR="00351788" w:rsidRDefault="00D86712">
          <w:pPr>
            <w:pStyle w:val="A8EE88A8DB504C048A205835B47A9FB8"/>
          </w:pPr>
          <w:r w:rsidRPr="009770B3">
            <w:t>Meeting Title</w:t>
          </w:r>
        </w:p>
      </w:docPartBody>
    </w:docPart>
    <w:docPart>
      <w:docPartPr>
        <w:name w:val="5C185F55912C48C8B4010C5E270D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790E-1288-45BC-BA51-9560F49BF55E}"/>
      </w:docPartPr>
      <w:docPartBody>
        <w:p w:rsidR="00351788" w:rsidRDefault="00D86712">
          <w:pPr>
            <w:pStyle w:val="5C185F55912C48C8B4010C5E270D7739"/>
          </w:pPr>
          <w:r w:rsidRPr="009770B3">
            <w:t>Date</w:t>
          </w:r>
        </w:p>
      </w:docPartBody>
    </w:docPart>
    <w:docPart>
      <w:docPartPr>
        <w:name w:val="6477DADE523F421682ADF7D14DC3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41CF-F4F0-4569-AC7C-60710FD266F2}"/>
      </w:docPartPr>
      <w:docPartBody>
        <w:p w:rsidR="00351788" w:rsidRDefault="00D86712">
          <w:pPr>
            <w:pStyle w:val="6477DADE523F421682ADF7D14DC34B16"/>
          </w:pPr>
          <w:r w:rsidRPr="009770B3">
            <w:t>Time</w:t>
          </w:r>
        </w:p>
      </w:docPartBody>
    </w:docPart>
    <w:docPart>
      <w:docPartPr>
        <w:name w:val="6DDF90F8198F4BDCA89624A6DCC3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87CB-1CF3-4B82-9C25-940AADE3CDAA}"/>
      </w:docPartPr>
      <w:docPartBody>
        <w:p w:rsidR="00351788" w:rsidRDefault="00D86712">
          <w:pPr>
            <w:pStyle w:val="6DDF90F8198F4BDCA89624A6DCC30C74"/>
          </w:pPr>
          <w:r w:rsidRPr="009770B3">
            <w:t>Meeting called by:</w:t>
          </w:r>
        </w:p>
      </w:docPartBody>
    </w:docPart>
    <w:docPart>
      <w:docPartPr>
        <w:name w:val="D3B90B69E7A44D8D8007223D3A44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EF84-C534-46B3-A961-3BDA4DCBBE5F}"/>
      </w:docPartPr>
      <w:docPartBody>
        <w:p w:rsidR="00351788" w:rsidRDefault="00D86712">
          <w:pPr>
            <w:pStyle w:val="D3B90B69E7A44D8D8007223D3A448547"/>
          </w:pPr>
          <w:r w:rsidRPr="009770B3">
            <w:t>Name</w:t>
          </w:r>
        </w:p>
      </w:docPartBody>
    </w:docPart>
    <w:docPart>
      <w:docPartPr>
        <w:name w:val="9B70E56C20D9407FABDDA3B1B34A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AB5E-1E3A-49BD-8A67-2405A2B55F5C}"/>
      </w:docPartPr>
      <w:docPartBody>
        <w:p w:rsidR="00351788" w:rsidRDefault="00D86712">
          <w:pPr>
            <w:pStyle w:val="9B70E56C20D9407FABDDA3B1B34A8CAB"/>
          </w:pPr>
          <w:r w:rsidRPr="009770B3">
            <w:t>Attendees:</w:t>
          </w:r>
        </w:p>
      </w:docPartBody>
    </w:docPart>
    <w:docPart>
      <w:docPartPr>
        <w:name w:val="C9CF0327DDD74B178DCBD75153B8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B021-4288-4BF7-AD01-620A8828C1B1}"/>
      </w:docPartPr>
      <w:docPartBody>
        <w:p w:rsidR="00351788" w:rsidRDefault="00D86712">
          <w:pPr>
            <w:pStyle w:val="C9CF0327DDD74B178DCBD75153B81D23"/>
          </w:pPr>
          <w:r w:rsidRPr="009770B3">
            <w:t>Attendee list</w:t>
          </w:r>
        </w:p>
      </w:docPartBody>
    </w:docPart>
    <w:docPart>
      <w:docPartPr>
        <w:name w:val="DF05BDE45BB24340A6C40517B088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191A-0944-409E-BDE5-F087BED2BE49}"/>
      </w:docPartPr>
      <w:docPartBody>
        <w:p w:rsidR="00351788" w:rsidRDefault="00D86712">
          <w:pPr>
            <w:pStyle w:val="DF05BDE45BB24340A6C40517B088A929"/>
          </w:pPr>
          <w:r w:rsidRPr="009770B3">
            <w:t>Please read:</w:t>
          </w:r>
        </w:p>
      </w:docPartBody>
    </w:docPart>
    <w:docPart>
      <w:docPartPr>
        <w:name w:val="9BDC5E7EAB6E474AB5834F30177A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1568-4FA5-482D-A123-BDA0C2ACCEED}"/>
      </w:docPartPr>
      <w:docPartBody>
        <w:p w:rsidR="00351788" w:rsidRDefault="00D86712">
          <w:pPr>
            <w:pStyle w:val="9BDC5E7EAB6E474AB5834F30177A5638"/>
          </w:pPr>
          <w:r w:rsidRPr="009770B3">
            <w:t>Reading list</w:t>
          </w:r>
        </w:p>
      </w:docPartBody>
    </w:docPart>
    <w:docPart>
      <w:docPartPr>
        <w:name w:val="EF7A7F4C4E4E428A9CCBCFD8E414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4FD8-E3FF-40E6-A3CD-ECC184482541}"/>
      </w:docPartPr>
      <w:docPartBody>
        <w:p w:rsidR="00351788" w:rsidRDefault="00D86712">
          <w:pPr>
            <w:pStyle w:val="EF7A7F4C4E4E428A9CCBCFD8E4147909"/>
          </w:pPr>
          <w:r w:rsidRPr="009770B3">
            <w:t>Please bring:</w:t>
          </w:r>
        </w:p>
      </w:docPartBody>
    </w:docPart>
    <w:docPart>
      <w:docPartPr>
        <w:name w:val="D21058BB36EF44FA9C59610CD313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DB10-2B24-4053-BF78-E391393CCC1D}"/>
      </w:docPartPr>
      <w:docPartBody>
        <w:p w:rsidR="00351788" w:rsidRDefault="00D86712">
          <w:pPr>
            <w:pStyle w:val="D21058BB36EF44FA9C59610CD3138000"/>
          </w:pPr>
          <w:r w:rsidRPr="009770B3">
            <w:t>Supplies list</w:t>
          </w:r>
        </w:p>
      </w:docPartBody>
    </w:docPart>
    <w:docPart>
      <w:docPartPr>
        <w:name w:val="099FC7CDE0594464ABD8463D31D8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422B-6CDD-4797-B395-E6A95615F508}"/>
      </w:docPartPr>
      <w:docPartBody>
        <w:p w:rsidR="00351788" w:rsidRDefault="00D86712">
          <w:pPr>
            <w:pStyle w:val="099FC7CDE0594464ABD8463D31D8085B"/>
          </w:pPr>
          <w:r w:rsidRPr="009770B3">
            <w:t>Time</w:t>
          </w:r>
        </w:p>
      </w:docPartBody>
    </w:docPart>
    <w:docPart>
      <w:docPartPr>
        <w:name w:val="1A33FCD9361648EFB85D8386E68D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3C07-419D-44EB-A25A-63634FC84BAC}"/>
      </w:docPartPr>
      <w:docPartBody>
        <w:p w:rsidR="00351788" w:rsidRDefault="00D86712">
          <w:pPr>
            <w:pStyle w:val="1A33FCD9361648EFB85D8386E68D2F5F"/>
          </w:pPr>
          <w:r w:rsidRPr="009770B3">
            <w:t>Event Heading</w:t>
          </w:r>
        </w:p>
      </w:docPartBody>
    </w:docPart>
    <w:docPart>
      <w:docPartPr>
        <w:name w:val="87B215E14226427E8538D4EF86FB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06FE-EE8E-4890-8397-B97725C2E5BB}"/>
      </w:docPartPr>
      <w:docPartBody>
        <w:p w:rsidR="00351788" w:rsidRDefault="00D86712">
          <w:pPr>
            <w:pStyle w:val="87B215E14226427E8538D4EF86FB4BDE"/>
          </w:pPr>
          <w:r>
            <w:t>Location</w:t>
          </w:r>
        </w:p>
      </w:docPartBody>
    </w:docPart>
    <w:docPart>
      <w:docPartPr>
        <w:name w:val="EF359F947E474FB1B3872A08F265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CFF0-371D-44ED-8F76-533FE854F072}"/>
      </w:docPartPr>
      <w:docPartBody>
        <w:p w:rsidR="00351788" w:rsidRDefault="00D86712">
          <w:pPr>
            <w:pStyle w:val="EF359F947E474FB1B3872A08F2651A6E"/>
          </w:pPr>
          <w:r>
            <w:t>Time 1</w:t>
          </w:r>
        </w:p>
      </w:docPartBody>
    </w:docPart>
    <w:docPart>
      <w:docPartPr>
        <w:name w:val="92C337395ADB46DA91BC72EB7404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51D3-737F-4417-8DC9-6B72434301DA}"/>
      </w:docPartPr>
      <w:docPartBody>
        <w:p w:rsidR="00351788" w:rsidRDefault="00D86712">
          <w:pPr>
            <w:pStyle w:val="92C337395ADB46DA91BC72EB7404180C"/>
          </w:pPr>
          <w:r w:rsidRPr="009770B3">
            <w:t>Event</w:t>
          </w:r>
          <w:r>
            <w:t xml:space="preserve"> 1</w:t>
          </w:r>
        </w:p>
      </w:docPartBody>
    </w:docPart>
    <w:docPart>
      <w:docPartPr>
        <w:name w:val="FC850D1B0EF74C1493BD29B2707F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2DCA-5386-4210-BD55-C0BDEBD6C66C}"/>
      </w:docPartPr>
      <w:docPartBody>
        <w:p w:rsidR="00351788" w:rsidRDefault="00D86712">
          <w:pPr>
            <w:pStyle w:val="FC850D1B0EF74C1493BD29B2707FCBB9"/>
          </w:pPr>
          <w:r w:rsidRPr="009770B3">
            <w:t>Event</w:t>
          </w:r>
          <w:r>
            <w:t xml:space="preserve"> 2</w:t>
          </w:r>
        </w:p>
      </w:docPartBody>
    </w:docPart>
    <w:docPart>
      <w:docPartPr>
        <w:name w:val="1B77C0C97110426386C61B4C6B51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832B-6D50-4992-8737-3518E12A725B}"/>
      </w:docPartPr>
      <w:docPartBody>
        <w:p w:rsidR="00351788" w:rsidRDefault="00D86712">
          <w:pPr>
            <w:pStyle w:val="1B77C0C97110426386C61B4C6B51770F"/>
          </w:pPr>
          <w:r w:rsidRPr="009770B3">
            <w:t>Location</w:t>
          </w:r>
          <w:r>
            <w:t xml:space="preserve"> 1</w:t>
          </w:r>
        </w:p>
      </w:docPartBody>
    </w:docPart>
    <w:docPart>
      <w:docPartPr>
        <w:name w:val="AFCD57A7A0874C1B9DCE82B343AA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A987-DE92-456A-914D-7B084E82D939}"/>
      </w:docPartPr>
      <w:docPartBody>
        <w:p w:rsidR="00351788" w:rsidRDefault="00D86712">
          <w:pPr>
            <w:pStyle w:val="AFCD57A7A0874C1B9DCE82B343AACE52"/>
          </w:pPr>
          <w:r w:rsidRPr="009770B3">
            <w:t>Location</w:t>
          </w:r>
          <w:r>
            <w:t xml:space="preserve"> 2</w:t>
          </w:r>
        </w:p>
      </w:docPartBody>
    </w:docPart>
    <w:docPart>
      <w:docPartPr>
        <w:name w:val="6DFE22B3B60F45C28EEA0E8295F3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CBE6-D474-4FDD-A5AE-AC3A2EA6D093}"/>
      </w:docPartPr>
      <w:docPartBody>
        <w:p w:rsidR="00351788" w:rsidRDefault="00D86712">
          <w:pPr>
            <w:pStyle w:val="6DFE22B3B60F45C28EEA0E8295F3DF0C"/>
          </w:pPr>
          <w:r w:rsidRPr="009770B3">
            <w:t>Time</w:t>
          </w:r>
        </w:p>
      </w:docPartBody>
    </w:docPart>
    <w:docPart>
      <w:docPartPr>
        <w:name w:val="FF36F813FB0F4E74A6F9C9D8566C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A815-1D7E-4621-BC7E-84D6523E3234}"/>
      </w:docPartPr>
      <w:docPartBody>
        <w:p w:rsidR="00351788" w:rsidRDefault="00D86712">
          <w:pPr>
            <w:pStyle w:val="FF36F813FB0F4E74A6F9C9D8566C4ABC"/>
          </w:pPr>
          <w:r w:rsidRPr="009770B3">
            <w:t>Event Heading</w:t>
          </w:r>
        </w:p>
      </w:docPartBody>
    </w:docPart>
    <w:docPart>
      <w:docPartPr>
        <w:name w:val="ED370CC1C34F482B9F62B148C170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4090-42E8-4B53-A9CB-B9D79C7088EC}"/>
      </w:docPartPr>
      <w:docPartBody>
        <w:p w:rsidR="00351788" w:rsidRDefault="00D86712">
          <w:pPr>
            <w:pStyle w:val="ED370CC1C34F482B9F62B148C1709261"/>
          </w:pPr>
          <w:r>
            <w:t>Location</w:t>
          </w:r>
        </w:p>
      </w:docPartBody>
    </w:docPart>
    <w:docPart>
      <w:docPartPr>
        <w:name w:val="257F011094784088A7E07BE09EB1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3579-226D-46B2-A7A2-79EEB6E7746D}"/>
      </w:docPartPr>
      <w:docPartBody>
        <w:p w:rsidR="00351788" w:rsidRDefault="00D86712">
          <w:pPr>
            <w:pStyle w:val="257F011094784088A7E07BE09EB11438"/>
          </w:pPr>
          <w:r>
            <w:t>Time 2</w:t>
          </w:r>
        </w:p>
      </w:docPartBody>
    </w:docPart>
    <w:docPart>
      <w:docPartPr>
        <w:name w:val="4D28213F18CA4F3D8D20EE58586E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A5CD-5F2B-4ACE-B5BA-A9C474EC5788}"/>
      </w:docPartPr>
      <w:docPartBody>
        <w:p w:rsidR="00351788" w:rsidRDefault="00D86712">
          <w:pPr>
            <w:pStyle w:val="4D28213F18CA4F3D8D20EE58586EE4FB"/>
          </w:pPr>
          <w:r w:rsidRPr="009770B3">
            <w:t>Event</w:t>
          </w:r>
          <w:r>
            <w:t xml:space="preserve"> 1</w:t>
          </w:r>
        </w:p>
      </w:docPartBody>
    </w:docPart>
    <w:docPart>
      <w:docPartPr>
        <w:name w:val="82B8BF48556A4468A842548B2171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8143-094D-41A2-A826-72EBF49BA1CF}"/>
      </w:docPartPr>
      <w:docPartBody>
        <w:p w:rsidR="00351788" w:rsidRDefault="00D86712">
          <w:pPr>
            <w:pStyle w:val="82B8BF48556A4468A842548B21711659"/>
          </w:pPr>
          <w:r w:rsidRPr="009770B3">
            <w:t>Event</w:t>
          </w:r>
          <w:r>
            <w:t xml:space="preserve"> 2</w:t>
          </w:r>
        </w:p>
      </w:docPartBody>
    </w:docPart>
    <w:docPart>
      <w:docPartPr>
        <w:name w:val="6FAF63FD632948D3A0B2B4D938EC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4DD1-C310-4CA3-A6B6-F2130A837388}"/>
      </w:docPartPr>
      <w:docPartBody>
        <w:p w:rsidR="00351788" w:rsidRDefault="00D86712">
          <w:pPr>
            <w:pStyle w:val="6FAF63FD632948D3A0B2B4D938EC1D58"/>
          </w:pPr>
          <w:r w:rsidRPr="009770B3">
            <w:t>Location</w:t>
          </w:r>
          <w:r>
            <w:t xml:space="preserve"> 1</w:t>
          </w:r>
        </w:p>
      </w:docPartBody>
    </w:docPart>
    <w:docPart>
      <w:docPartPr>
        <w:name w:val="71D52AC8627E44C49D3E9C6EBD2B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DC36-266B-4EC3-A07B-391829213E03}"/>
      </w:docPartPr>
      <w:docPartBody>
        <w:p w:rsidR="00351788" w:rsidRDefault="00D86712">
          <w:pPr>
            <w:pStyle w:val="71D52AC8627E44C49D3E9C6EBD2B1A54"/>
          </w:pPr>
          <w:r w:rsidRPr="009770B3">
            <w:t>Location</w:t>
          </w:r>
          <w:r>
            <w:t xml:space="preserve"> 2</w:t>
          </w:r>
        </w:p>
      </w:docPartBody>
    </w:docPart>
    <w:docPart>
      <w:docPartPr>
        <w:name w:val="0F1AED815C9E4673A819D3CD13D8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7D7D-0139-474B-B96E-425A5F53D97C}"/>
      </w:docPartPr>
      <w:docPartBody>
        <w:p w:rsidR="00351788" w:rsidRDefault="00D86712">
          <w:pPr>
            <w:pStyle w:val="0F1AED815C9E4673A819D3CD13D8A1A3"/>
          </w:pPr>
          <w:r w:rsidRPr="009770B3">
            <w:t>Additional Information:</w:t>
          </w:r>
        </w:p>
      </w:docPartBody>
    </w:docPart>
    <w:docPart>
      <w:docPartPr>
        <w:name w:val="B7FEEA8E4FEA4EE9843B2F013625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AE30-FAA3-47C6-BBEF-7AD989D3D92D}"/>
      </w:docPartPr>
      <w:docPartBody>
        <w:p w:rsidR="00351788" w:rsidRDefault="00D86712">
          <w:pPr>
            <w:pStyle w:val="B7FEEA8E4FEA4EE9843B2F0136251639"/>
          </w:pPr>
          <w:r w:rsidRPr="009770B3"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A5"/>
    <w:rsid w:val="00040050"/>
    <w:rsid w:val="00237B5C"/>
    <w:rsid w:val="00351788"/>
    <w:rsid w:val="004750A5"/>
    <w:rsid w:val="00D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AA0B07AE340C3BD0711D2404D628B">
    <w:name w:val="2A5AA0B07AE340C3BD0711D2404D628B"/>
  </w:style>
  <w:style w:type="paragraph" w:customStyle="1" w:styleId="A8EE88A8DB504C048A205835B47A9FB8">
    <w:name w:val="A8EE88A8DB504C048A205835B47A9FB8"/>
  </w:style>
  <w:style w:type="paragraph" w:customStyle="1" w:styleId="5C185F55912C48C8B4010C5E270D7739">
    <w:name w:val="5C185F55912C48C8B4010C5E270D7739"/>
  </w:style>
  <w:style w:type="paragraph" w:customStyle="1" w:styleId="6477DADE523F421682ADF7D14DC34B16">
    <w:name w:val="6477DADE523F421682ADF7D14DC34B16"/>
  </w:style>
  <w:style w:type="paragraph" w:customStyle="1" w:styleId="6DDF90F8198F4BDCA89624A6DCC30C74">
    <w:name w:val="6DDF90F8198F4BDCA89624A6DCC30C74"/>
  </w:style>
  <w:style w:type="paragraph" w:customStyle="1" w:styleId="D3B90B69E7A44D8D8007223D3A448547">
    <w:name w:val="D3B90B69E7A44D8D8007223D3A448547"/>
  </w:style>
  <w:style w:type="paragraph" w:customStyle="1" w:styleId="9B70E56C20D9407FABDDA3B1B34A8CAB">
    <w:name w:val="9B70E56C20D9407FABDDA3B1B34A8CAB"/>
  </w:style>
  <w:style w:type="paragraph" w:customStyle="1" w:styleId="C9CF0327DDD74B178DCBD75153B81D23">
    <w:name w:val="C9CF0327DDD74B178DCBD75153B81D23"/>
  </w:style>
  <w:style w:type="paragraph" w:customStyle="1" w:styleId="DF05BDE45BB24340A6C40517B088A929">
    <w:name w:val="DF05BDE45BB24340A6C40517B088A929"/>
  </w:style>
  <w:style w:type="paragraph" w:customStyle="1" w:styleId="9BDC5E7EAB6E474AB5834F30177A5638">
    <w:name w:val="9BDC5E7EAB6E474AB5834F30177A5638"/>
  </w:style>
  <w:style w:type="paragraph" w:customStyle="1" w:styleId="EF7A7F4C4E4E428A9CCBCFD8E4147909">
    <w:name w:val="EF7A7F4C4E4E428A9CCBCFD8E4147909"/>
  </w:style>
  <w:style w:type="paragraph" w:customStyle="1" w:styleId="D21058BB36EF44FA9C59610CD3138000">
    <w:name w:val="D21058BB36EF44FA9C59610CD3138000"/>
  </w:style>
  <w:style w:type="paragraph" w:customStyle="1" w:styleId="099FC7CDE0594464ABD8463D31D8085B">
    <w:name w:val="099FC7CDE0594464ABD8463D31D8085B"/>
  </w:style>
  <w:style w:type="paragraph" w:customStyle="1" w:styleId="1A33FCD9361648EFB85D8386E68D2F5F">
    <w:name w:val="1A33FCD9361648EFB85D8386E68D2F5F"/>
  </w:style>
  <w:style w:type="paragraph" w:customStyle="1" w:styleId="87B215E14226427E8538D4EF86FB4BDE">
    <w:name w:val="87B215E14226427E8538D4EF86FB4BDE"/>
  </w:style>
  <w:style w:type="paragraph" w:customStyle="1" w:styleId="EF359F947E474FB1B3872A08F2651A6E">
    <w:name w:val="EF359F947E474FB1B3872A08F2651A6E"/>
  </w:style>
  <w:style w:type="paragraph" w:customStyle="1" w:styleId="92C337395ADB46DA91BC72EB7404180C">
    <w:name w:val="92C337395ADB46DA91BC72EB7404180C"/>
  </w:style>
  <w:style w:type="paragraph" w:customStyle="1" w:styleId="FC850D1B0EF74C1493BD29B2707FCBB9">
    <w:name w:val="FC850D1B0EF74C1493BD29B2707FCBB9"/>
  </w:style>
  <w:style w:type="paragraph" w:customStyle="1" w:styleId="1B77C0C97110426386C61B4C6B51770F">
    <w:name w:val="1B77C0C97110426386C61B4C6B51770F"/>
  </w:style>
  <w:style w:type="paragraph" w:customStyle="1" w:styleId="AFCD57A7A0874C1B9DCE82B343AACE52">
    <w:name w:val="AFCD57A7A0874C1B9DCE82B343AACE52"/>
  </w:style>
  <w:style w:type="paragraph" w:customStyle="1" w:styleId="6DFE22B3B60F45C28EEA0E8295F3DF0C">
    <w:name w:val="6DFE22B3B60F45C28EEA0E8295F3DF0C"/>
  </w:style>
  <w:style w:type="paragraph" w:customStyle="1" w:styleId="FF36F813FB0F4E74A6F9C9D8566C4ABC">
    <w:name w:val="FF36F813FB0F4E74A6F9C9D8566C4ABC"/>
  </w:style>
  <w:style w:type="paragraph" w:customStyle="1" w:styleId="ED370CC1C34F482B9F62B148C1709261">
    <w:name w:val="ED370CC1C34F482B9F62B148C1709261"/>
  </w:style>
  <w:style w:type="paragraph" w:customStyle="1" w:styleId="257F011094784088A7E07BE09EB11438">
    <w:name w:val="257F011094784088A7E07BE09EB11438"/>
  </w:style>
  <w:style w:type="paragraph" w:customStyle="1" w:styleId="4D28213F18CA4F3D8D20EE58586EE4FB">
    <w:name w:val="4D28213F18CA4F3D8D20EE58586EE4FB"/>
  </w:style>
  <w:style w:type="paragraph" w:customStyle="1" w:styleId="82B8BF48556A4468A842548B21711659">
    <w:name w:val="82B8BF48556A4468A842548B21711659"/>
  </w:style>
  <w:style w:type="paragraph" w:customStyle="1" w:styleId="6FAF63FD632948D3A0B2B4D938EC1D58">
    <w:name w:val="6FAF63FD632948D3A0B2B4D938EC1D58"/>
  </w:style>
  <w:style w:type="paragraph" w:customStyle="1" w:styleId="71D52AC8627E44C49D3E9C6EBD2B1A54">
    <w:name w:val="71D52AC8627E44C49D3E9C6EBD2B1A54"/>
  </w:style>
  <w:style w:type="paragraph" w:customStyle="1" w:styleId="0F1AED815C9E4673A819D3CD13D8A1A3">
    <w:name w:val="0F1AED815C9E4673A819D3CD13D8A1A3"/>
  </w:style>
  <w:style w:type="paragraph" w:customStyle="1" w:styleId="B7FEEA8E4FEA4EE9843B2F0136251639">
    <w:name w:val="B7FEEA8E4FEA4EE9843B2F0136251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tf10169557_win32</Template>
  <TotalTime>34</TotalTime>
  <Pages>1</Pages>
  <Words>75</Words>
  <Characters>446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MEETING AGENDA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7</cp:revision>
  <dcterms:created xsi:type="dcterms:W3CDTF">2022-10-31T07:13:00Z</dcterms:created>
  <dcterms:modified xsi:type="dcterms:W3CDTF">2022-12-19T19:49:00Z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2022-10-31T07:20:13Z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755e79cb-927c-436a-b203-22f6960ecbdb</vt:lpwstr>
  </property>
  <property fmtid="{D5CDD505-2E9C-101B-9397-08002B2CF9AE}" pid="9" name="MSIP_Label_defa4170-0d19-0005-0004-bc88714345d2_ContentBits">
    <vt:lpwstr>0</vt:lpwstr>
  </property>
</Properties>
</file>