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1C1D" w14:textId="5A76C274" w:rsidR="0082580B" w:rsidRDefault="007329D4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0EC8A4" wp14:editId="12A18266">
                <wp:simplePos x="0" y="0"/>
                <wp:positionH relativeFrom="column">
                  <wp:posOffset>-255270</wp:posOffset>
                </wp:positionH>
                <wp:positionV relativeFrom="paragraph">
                  <wp:posOffset>-438150</wp:posOffset>
                </wp:positionV>
                <wp:extent cx="6934200" cy="9037320"/>
                <wp:effectExtent l="19050" t="19050" r="1905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037320"/>
                          <a:chOff x="0" y="0"/>
                          <a:chExt cx="6934200" cy="90373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934200" cy="903732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48590" y="3425190"/>
                            <a:ext cx="6659880" cy="283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F99E2F" w14:textId="18BF51B8" w:rsidR="007329D4" w:rsidRPr="007329D4" w:rsidRDefault="007329D4" w:rsidP="007329D4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96"/>
                                  <w:szCs w:val="144"/>
                                </w:rPr>
                              </w:pPr>
                              <w:r w:rsidRPr="007329D4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96"/>
                                  <w:szCs w:val="144"/>
                                </w:rPr>
                                <w:t>MEMBER SHIP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96"/>
                                  <w:szCs w:val="144"/>
                                </w:rPr>
                                <w:t>&gt;&gt;&gt;&gt;&gt;&gt;&gt;</w:t>
                              </w:r>
                            </w:p>
                            <w:p w14:paraId="2E3AF1B2" w14:textId="4A06911B" w:rsidR="007329D4" w:rsidRPr="007329D4" w:rsidRDefault="007329D4" w:rsidP="007329D4">
                              <w:pPr>
                                <w:jc w:val="right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96"/>
                                  <w:szCs w:val="144"/>
                                </w:rPr>
                              </w:pPr>
                              <w:r w:rsidRPr="007329D4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96"/>
                                  <w:szCs w:val="144"/>
                                </w:rPr>
                                <w:t>DIERECTORY</w:t>
                              </w:r>
                            </w:p>
                            <w:p w14:paraId="171A9075" w14:textId="6072C6A1" w:rsidR="007329D4" w:rsidRDefault="007329D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EC8A4" id="Group 8" o:spid="_x0000_s1026" style="position:absolute;margin-left:-20.1pt;margin-top:-34.5pt;width:546pt;height:711.6pt;z-index:251664384" coordsize="69342,90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">
                <v:rect id="Rectangle 3" o:spid="_x0000_s1027" style="position:absolute;width:69342;height:90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" filled="f" strokecolor="white [3212]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85;top:34251;width:66599;height:2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8F99E2F" w14:textId="18BF51B8" w:rsidR="007329D4" w:rsidRPr="007329D4" w:rsidRDefault="007329D4" w:rsidP="007329D4">
                        <w:pP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96"/>
                            <w:szCs w:val="144"/>
                          </w:rPr>
                        </w:pPr>
                        <w:r w:rsidRPr="007329D4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96"/>
                            <w:szCs w:val="144"/>
                          </w:rPr>
                          <w:t>MEMBER SHIP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96"/>
                            <w:szCs w:val="144"/>
                          </w:rPr>
                          <w:t>&gt;&gt;&gt;&gt;&gt;&gt;&gt;</w:t>
                        </w:r>
                      </w:p>
                      <w:p w14:paraId="2E3AF1B2" w14:textId="4A06911B" w:rsidR="007329D4" w:rsidRPr="007329D4" w:rsidRDefault="007329D4" w:rsidP="007329D4">
                        <w:pPr>
                          <w:jc w:val="right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96"/>
                            <w:szCs w:val="144"/>
                          </w:rPr>
                        </w:pPr>
                        <w:r w:rsidRPr="007329D4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96"/>
                            <w:szCs w:val="144"/>
                          </w:rPr>
                          <w:t>DIERECTORY</w:t>
                        </w:r>
                      </w:p>
                      <w:p w14:paraId="171A9075" w14:textId="6072C6A1" w:rsidR="007329D4" w:rsidRDefault="007329D4"/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47079" wp14:editId="382D1A9D">
                <wp:simplePos x="0" y="0"/>
                <wp:positionH relativeFrom="column">
                  <wp:posOffset>-685800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C20C5" id="Rectangle 2" o:spid="_x0000_s1026" style="position:absolute;margin-left:-54pt;margin-top:0;width:612pt;height:1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" fillcolor="#ee6d49 [1940]" stroked="f" strokeweight="2pt">
                <w10:wrap anchory="page"/>
              </v:rect>
            </w:pict>
          </mc:Fallback>
        </mc:AlternateContent>
      </w:r>
    </w:p>
    <w:p w14:paraId="4BAD639A" w14:textId="59142EF6" w:rsidR="0082580B" w:rsidRDefault="007329D4" w:rsidP="0082580B">
      <w:pPr>
        <w:pStyle w:val="Heading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E26EC" wp14:editId="3562C264">
                <wp:simplePos x="0" y="0"/>
                <wp:positionH relativeFrom="column">
                  <wp:posOffset>15240</wp:posOffset>
                </wp:positionH>
                <wp:positionV relativeFrom="paragraph">
                  <wp:posOffset>4020185</wp:posOffset>
                </wp:positionV>
                <wp:extent cx="2788920" cy="0"/>
                <wp:effectExtent l="38100" t="38100" r="1143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2780A"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16.55pt" to="220.8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" strokecolor="white [3212]" strokeweight="6pt"/>
            </w:pict>
          </mc:Fallback>
        </mc:AlternateContent>
      </w:r>
      <w:r w:rsidR="0082580B">
        <w:br w:type="page"/>
      </w:r>
    </w:p>
    <w:p w14:paraId="07E1E34A" w14:textId="52EF9C5A" w:rsidR="00C331A5" w:rsidRDefault="00C331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8D2A8" wp14:editId="0C3E6882">
                <wp:simplePos x="0" y="0"/>
                <wp:positionH relativeFrom="column">
                  <wp:posOffset>-270165</wp:posOffset>
                </wp:positionH>
                <wp:positionV relativeFrom="page">
                  <wp:posOffset>486888</wp:posOffset>
                </wp:positionV>
                <wp:extent cx="6982691" cy="9072748"/>
                <wp:effectExtent l="19050" t="19050" r="279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691" cy="90727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56D43" id="Rectangle 1" o:spid="_x0000_s1026" style="position:absolute;margin-left:-21.25pt;margin-top:38.35pt;width:549.8pt;height:7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" filled="f" strokecolor="#ee6d49 [1940]" strokeweight="3pt">
                <w10:wrap anchory="page"/>
              </v:rect>
            </w:pict>
          </mc:Fallback>
        </mc:AlternateContent>
      </w:r>
    </w:p>
    <w:p w14:paraId="63E31E53" w14:textId="32D93C6B" w:rsidR="00C331A5" w:rsidRDefault="00C331A5" w:rsidP="00C331A5">
      <w:pPr>
        <w:tabs>
          <w:tab w:val="left" w:pos="2562"/>
        </w:tabs>
        <w:jc w:val="center"/>
        <w:rPr>
          <w:rFonts w:ascii="Century Gothic" w:hAnsi="Century Gothic"/>
          <w:b/>
          <w:sz w:val="72"/>
          <w:szCs w:val="72"/>
        </w:rPr>
      </w:pPr>
    </w:p>
    <w:p w14:paraId="30F5F1D8" w14:textId="05D2725F" w:rsidR="00C331A5" w:rsidRDefault="00C331A5" w:rsidP="00C331A5">
      <w:pPr>
        <w:tabs>
          <w:tab w:val="left" w:pos="2562"/>
        </w:tabs>
        <w:jc w:val="center"/>
        <w:rPr>
          <w:rFonts w:ascii="Century Gothic" w:hAnsi="Century Gothic"/>
          <w:b/>
          <w:sz w:val="72"/>
          <w:szCs w:val="72"/>
        </w:rPr>
      </w:pPr>
    </w:p>
    <w:p w14:paraId="0079206F" w14:textId="034D286E" w:rsidR="00C331A5" w:rsidRDefault="00C331A5" w:rsidP="00C331A5">
      <w:pPr>
        <w:tabs>
          <w:tab w:val="left" w:pos="2562"/>
        </w:tabs>
        <w:jc w:val="center"/>
        <w:rPr>
          <w:rFonts w:ascii="Century Gothic" w:hAnsi="Century Gothic"/>
          <w:b/>
          <w:sz w:val="72"/>
          <w:szCs w:val="72"/>
        </w:rPr>
      </w:pPr>
    </w:p>
    <w:p w14:paraId="77E430E8" w14:textId="03F8D9A9" w:rsidR="00C331A5" w:rsidRDefault="00F56CF2" w:rsidP="00F56CF2">
      <w:pPr>
        <w:tabs>
          <w:tab w:val="left" w:pos="2562"/>
          <w:tab w:val="left" w:pos="9194"/>
        </w:tabs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</w:p>
    <w:p w14:paraId="37358210" w14:textId="77777777" w:rsidR="00C331A5" w:rsidRPr="00C331A5" w:rsidRDefault="00C331A5" w:rsidP="00C331A5">
      <w:pPr>
        <w:tabs>
          <w:tab w:val="left" w:pos="2562"/>
        </w:tabs>
        <w:rPr>
          <w:rFonts w:ascii="Century Gothic" w:hAnsi="Century Gothic"/>
          <w:b/>
          <w:sz w:val="72"/>
          <w:szCs w:val="72"/>
        </w:rPr>
      </w:pPr>
    </w:p>
    <w:p w14:paraId="2A0BD88A" w14:textId="77777777" w:rsidR="005932B2" w:rsidRDefault="005932B2" w:rsidP="005932B2">
      <w:pPr>
        <w:tabs>
          <w:tab w:val="left" w:pos="2562"/>
        </w:tabs>
        <w:jc w:val="right"/>
        <w:rPr>
          <w:rFonts w:ascii="Century Gothic" w:hAnsi="Century Gothic"/>
          <w:b/>
          <w:sz w:val="96"/>
          <w:szCs w:val="96"/>
        </w:rPr>
      </w:pPr>
    </w:p>
    <w:p w14:paraId="57ECFF1F" w14:textId="77777777" w:rsidR="005932B2" w:rsidRDefault="005932B2" w:rsidP="005932B2">
      <w:pPr>
        <w:tabs>
          <w:tab w:val="left" w:pos="2562"/>
        </w:tabs>
        <w:jc w:val="right"/>
        <w:rPr>
          <w:rFonts w:ascii="Century Gothic" w:hAnsi="Century Gothic"/>
          <w:b/>
          <w:sz w:val="96"/>
          <w:szCs w:val="96"/>
        </w:rPr>
      </w:pPr>
    </w:p>
    <w:p w14:paraId="22061E65" w14:textId="77777777" w:rsidR="005932B2" w:rsidRDefault="005932B2" w:rsidP="005932B2">
      <w:pPr>
        <w:tabs>
          <w:tab w:val="left" w:pos="2562"/>
        </w:tabs>
        <w:spacing w:line="276" w:lineRule="auto"/>
        <w:jc w:val="right"/>
        <w:rPr>
          <w:rFonts w:ascii="Century Gothic" w:hAnsi="Century Gothic"/>
          <w:b/>
          <w:sz w:val="96"/>
          <w:szCs w:val="96"/>
        </w:rPr>
      </w:pPr>
    </w:p>
    <w:p w14:paraId="2C656DE7" w14:textId="6C841427" w:rsidR="005932B2" w:rsidRDefault="00C331A5" w:rsidP="005932B2">
      <w:pPr>
        <w:tabs>
          <w:tab w:val="left" w:pos="2562"/>
        </w:tabs>
        <w:spacing w:line="276" w:lineRule="auto"/>
        <w:jc w:val="right"/>
        <w:rPr>
          <w:rFonts w:ascii="Century Gothic" w:hAnsi="Century Gothic"/>
          <w:b/>
          <w:sz w:val="96"/>
          <w:szCs w:val="96"/>
        </w:rPr>
      </w:pPr>
      <w:r w:rsidRPr="00C331A5">
        <w:rPr>
          <w:rFonts w:ascii="Century Gothic" w:hAnsi="Century Gothic"/>
          <w:b/>
          <w:sz w:val="96"/>
          <w:szCs w:val="96"/>
        </w:rPr>
        <w:t>COMPANY NAME</w:t>
      </w:r>
    </w:p>
    <w:p w14:paraId="2863BFDA" w14:textId="15C3E318" w:rsidR="005932B2" w:rsidRDefault="005932B2" w:rsidP="005932B2">
      <w:pPr>
        <w:pStyle w:val="Heading1"/>
      </w:pPr>
    </w:p>
    <w:p w14:paraId="16EBBB7B" w14:textId="77777777" w:rsidR="005932B2" w:rsidRPr="005932B2" w:rsidRDefault="005932B2" w:rsidP="005932B2"/>
    <w:p w14:paraId="476C079E" w14:textId="166D19BC" w:rsidR="005932B2" w:rsidRPr="005932B2" w:rsidRDefault="00C331A5" w:rsidP="005932B2">
      <w:pPr>
        <w:tabs>
          <w:tab w:val="left" w:pos="2562"/>
        </w:tabs>
        <w:spacing w:line="276" w:lineRule="auto"/>
        <w:jc w:val="right"/>
        <w:rPr>
          <w:rFonts w:ascii="Century Gothic" w:hAnsi="Century Gothic"/>
          <w:b/>
          <w:sz w:val="96"/>
          <w:szCs w:val="96"/>
        </w:rPr>
      </w:pPr>
      <w:r w:rsidRPr="00C331A5">
        <w:rPr>
          <w:rFonts w:ascii="Century Gothic" w:hAnsi="Century Gothic"/>
          <w:b/>
          <w:bCs/>
          <w:sz w:val="36"/>
          <w:szCs w:val="40"/>
        </w:rPr>
        <w:t>YEAR</w:t>
      </w:r>
    </w:p>
    <w:p w14:paraId="57F344D5" w14:textId="77777777" w:rsidR="005932B2" w:rsidRDefault="005932B2" w:rsidP="005932B2">
      <w:pPr>
        <w:spacing w:line="276" w:lineRule="auto"/>
        <w:jc w:val="right"/>
        <w:rPr>
          <w:rFonts w:ascii="Century Gothic" w:hAnsi="Century Gothic"/>
          <w:b/>
          <w:bCs/>
          <w:sz w:val="36"/>
          <w:szCs w:val="40"/>
        </w:rPr>
      </w:pPr>
    </w:p>
    <w:p w14:paraId="46D364E7" w14:textId="7280F2E6" w:rsidR="00C331A5" w:rsidRPr="00C331A5" w:rsidRDefault="00C331A5" w:rsidP="005932B2">
      <w:pPr>
        <w:spacing w:line="276" w:lineRule="auto"/>
        <w:jc w:val="right"/>
        <w:rPr>
          <w:rFonts w:ascii="Century Gothic" w:hAnsi="Century Gothic"/>
          <w:b/>
          <w:bCs/>
          <w:sz w:val="36"/>
          <w:szCs w:val="40"/>
        </w:rPr>
      </w:pPr>
      <w:r w:rsidRPr="00C331A5">
        <w:rPr>
          <w:rFonts w:ascii="Century Gothic" w:hAnsi="Century Gothic"/>
          <w:b/>
          <w:bCs/>
          <w:sz w:val="36"/>
          <w:szCs w:val="40"/>
        </w:rPr>
        <w:t>MONTH</w:t>
      </w:r>
    </w:p>
    <w:p w14:paraId="49A28649" w14:textId="41D13844" w:rsidR="00C331A5" w:rsidRPr="00C331A5" w:rsidRDefault="00C331A5" w:rsidP="005932B2">
      <w:pPr>
        <w:spacing w:line="276" w:lineRule="auto"/>
        <w:jc w:val="right"/>
        <w:rPr>
          <w:rFonts w:ascii="Century Gothic" w:hAnsi="Century Gothic"/>
          <w:b/>
          <w:bCs/>
          <w:sz w:val="28"/>
          <w:szCs w:val="32"/>
        </w:rPr>
      </w:pPr>
    </w:p>
    <w:p w14:paraId="4DDCC302" w14:textId="77777777" w:rsidR="00C331A5" w:rsidRDefault="00C331A5" w:rsidP="005932B2">
      <w:pPr>
        <w:spacing w:line="276" w:lineRule="auto"/>
      </w:pPr>
    </w:p>
    <w:tbl>
      <w:tblPr>
        <w:tblStyle w:val="TableGrid"/>
        <w:tblpPr w:leftFromText="187" w:rightFromText="187" w:vertAnchor="page" w:horzAnchor="margin" w:tblpY="139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2" w:type="dxa"/>
          <w:right w:w="115" w:type="dxa"/>
        </w:tblCellMar>
        <w:tblLook w:val="04A0" w:firstRow="1" w:lastRow="0" w:firstColumn="1" w:lastColumn="0" w:noHBand="0" w:noVBand="1"/>
      </w:tblPr>
      <w:tblGrid>
        <w:gridCol w:w="5544"/>
        <w:gridCol w:w="4536"/>
      </w:tblGrid>
      <w:tr w:rsidR="00E668A6" w:rsidRPr="00050748" w14:paraId="1B455D0E" w14:textId="77777777" w:rsidTr="007329D4">
        <w:trPr>
          <w:trHeight w:val="266"/>
        </w:trPr>
        <w:tc>
          <w:tcPr>
            <w:tcW w:w="2750" w:type="pct"/>
            <w:vAlign w:val="bottom"/>
          </w:tcPr>
          <w:p w14:paraId="17CD5868" w14:textId="36436C5A" w:rsidR="00E668A6" w:rsidRPr="00050748" w:rsidRDefault="00E668A6" w:rsidP="00E668A6">
            <w:pPr>
              <w:pStyle w:val="MemberDetails"/>
              <w:spacing w:line="276" w:lineRule="auto"/>
              <w:rPr>
                <w:rStyle w:val="MemberDetailsChar"/>
                <w:rFonts w:ascii="Century Gothic" w:hAnsi="Century Gothic"/>
                <w:szCs w:val="28"/>
              </w:rPr>
            </w:pPr>
            <w:r w:rsidRPr="00050748">
              <w:rPr>
                <w:rFonts w:ascii="Century Gothic" w:hAnsi="Century Gothic"/>
                <w:szCs w:val="28"/>
              </w:rPr>
              <w:t>COMPANY NAME</w:t>
            </w:r>
          </w:p>
        </w:tc>
        <w:tc>
          <w:tcPr>
            <w:tcW w:w="2250" w:type="pct"/>
            <w:vAlign w:val="bottom"/>
          </w:tcPr>
          <w:p w14:paraId="3BC54DC5" w14:textId="77777777" w:rsidR="00E668A6" w:rsidRPr="00050748" w:rsidRDefault="00E668A6" w:rsidP="00E668A6">
            <w:pPr>
              <w:pStyle w:val="MemberDetails"/>
              <w:spacing w:line="276" w:lineRule="auto"/>
              <w:rPr>
                <w:rStyle w:val="MemberDetailsChar"/>
                <w:rFonts w:ascii="Century Gothic" w:hAnsi="Century Gothic"/>
                <w:szCs w:val="28"/>
              </w:rPr>
            </w:pPr>
            <w:r w:rsidRPr="00050748">
              <w:rPr>
                <w:rFonts w:ascii="Century Gothic" w:hAnsi="Century Gothic"/>
                <w:szCs w:val="28"/>
              </w:rPr>
              <w:t>Membership Directory</w:t>
            </w:r>
          </w:p>
        </w:tc>
      </w:tr>
      <w:tr w:rsidR="00E668A6" w:rsidRPr="00050748" w14:paraId="15CCA235" w14:textId="77777777" w:rsidTr="007329D4">
        <w:trPr>
          <w:trHeight w:val="266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4F0F976F" w14:textId="77777777" w:rsidR="00E668A6" w:rsidRPr="00050748" w:rsidRDefault="00E668A6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pct"/>
            <w:tcBorders>
              <w:bottom w:val="single" w:sz="18" w:space="0" w:color="EE6D49" w:themeColor="accent1" w:themeTint="99"/>
            </w:tcBorders>
            <w:vAlign w:val="bottom"/>
          </w:tcPr>
          <w:p w14:paraId="243163C1" w14:textId="77777777" w:rsidR="00E668A6" w:rsidRPr="00050748" w:rsidRDefault="00E668A6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8A6" w:rsidRPr="00050748" w14:paraId="4A7BB3FA" w14:textId="77777777" w:rsidTr="007329D4">
        <w:trPr>
          <w:trHeight w:val="432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66777C7B" w14:textId="77777777" w:rsidR="00E668A6" w:rsidRPr="00050748" w:rsidRDefault="00000000" w:rsidP="00E668A6">
            <w:pPr>
              <w:pStyle w:val="Name"/>
              <w:framePr w:hSpace="0" w:wrap="auto" w:vAnchor="margin" w:xAlign="left" w:yAlign="inline"/>
              <w:spacing w:line="276" w:lineRule="auto"/>
              <w:suppressOverlap w:val="0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b/>
                  <w:sz w:val="24"/>
                  <w:szCs w:val="24"/>
                </w:rPr>
                <w:id w:val="29914898"/>
                <w:placeholder>
                  <w:docPart w:val="BD1BE4A5CDAD4327857FD9EAA92DB164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E668A6" w:rsidRPr="00050748">
                  <w:rPr>
                    <w:rStyle w:val="NameChar"/>
                    <w:rFonts w:ascii="Century Gothic" w:hAnsi="Century Gothic"/>
                    <w:b/>
                    <w:sz w:val="24"/>
                    <w:szCs w:val="24"/>
                  </w:rPr>
                  <w:t>Member Name</w:t>
                </w:r>
              </w:sdtContent>
            </w:sdt>
          </w:p>
        </w:tc>
        <w:tc>
          <w:tcPr>
            <w:tcW w:w="2250" w:type="pct"/>
            <w:tcBorders>
              <w:top w:val="single" w:sz="18" w:space="0" w:color="EE6D49" w:themeColor="accent1" w:themeTint="99"/>
            </w:tcBorders>
            <w:vAlign w:val="bottom"/>
          </w:tcPr>
          <w:p w14:paraId="10EF617D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29914902"/>
                <w:placeholder>
                  <w:docPart w:val="67DD35E89E9948EFBFA01BA8131E7F15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555-0100(home)</w:t>
                </w:r>
              </w:sdtContent>
            </w:sdt>
          </w:p>
        </w:tc>
      </w:tr>
      <w:tr w:rsidR="00E668A6" w:rsidRPr="00050748" w14:paraId="1D2BC4EF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06B4672C" w14:textId="77777777" w:rsidR="00E668A6" w:rsidRPr="00050748" w:rsidRDefault="00000000" w:rsidP="00E668A6">
            <w:pPr>
              <w:pStyle w:val="NotesText"/>
              <w:spacing w:line="276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Style w:val="MemberDetailsChar"/>
                  <w:rFonts w:ascii="Century Gothic" w:eastAsiaTheme="minorHAnsi" w:hAnsi="Century Gothic"/>
                  <w:sz w:val="24"/>
                  <w:szCs w:val="24"/>
                </w:rPr>
                <w:id w:val="29914899"/>
                <w:placeholder>
                  <w:docPart w:val="3F667D8C10E044CF9E83290F4F297F6E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050748">
                  <w:rPr>
                    <w:rFonts w:ascii="Century Gothic" w:hAnsi="Century Gothic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51E6C54C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29914903"/>
                <w:placeholder>
                  <w:docPart w:val="DA3B90E71B3F4ED6BB222A98EB2603BE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555-0101(work)</w:t>
                </w:r>
              </w:sdtContent>
            </w:sdt>
          </w:p>
        </w:tc>
      </w:tr>
      <w:tr w:rsidR="00E668A6" w:rsidRPr="00050748" w14:paraId="0B3F5219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332ED3E0" w14:textId="77777777" w:rsidR="00E668A6" w:rsidRPr="00050748" w:rsidRDefault="00000000" w:rsidP="00E668A6">
            <w:pPr>
              <w:pStyle w:val="NotesText"/>
              <w:spacing w:line="276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Style w:val="MemberDetailsChar"/>
                  <w:rFonts w:ascii="Century Gothic" w:eastAsiaTheme="minorHAnsi" w:hAnsi="Century Gothic"/>
                  <w:sz w:val="24"/>
                  <w:szCs w:val="24"/>
                </w:rPr>
                <w:id w:val="29914900"/>
                <w:placeholder>
                  <w:docPart w:val="BA89FF13FF4841A492B4D7D23816BD0C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050748">
                  <w:rPr>
                    <w:rFonts w:ascii="Century Gothic" w:hAnsi="Century Gothic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2683040E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29914904"/>
                <w:placeholder>
                  <w:docPart w:val="F6A3C31BC1B34DDEAB41746268BF522C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555-0102(cell)</w:t>
                </w:r>
              </w:sdtContent>
            </w:sdt>
          </w:p>
        </w:tc>
      </w:tr>
      <w:tr w:rsidR="00E668A6" w:rsidRPr="00050748" w14:paraId="734B4DDB" w14:textId="77777777" w:rsidTr="00E668A6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Style w:val="MemberDetailsChar"/>
                <w:rFonts w:ascii="Century Gothic" w:eastAsiaTheme="minorHAnsi" w:hAnsi="Century Gothic"/>
                <w:sz w:val="24"/>
                <w:szCs w:val="24"/>
              </w:rPr>
              <w:id w:val="3266313"/>
              <w:placeholder>
                <w:docPart w:val="9F699980A7154984A001CFD0DBB630F0"/>
              </w:placeholder>
              <w:showingPlcHdr/>
            </w:sdtPr>
            <w:sdtEndPr>
              <w:rPr>
                <w:rStyle w:val="DefaultParagraphFont"/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173D47BA" w14:textId="77777777" w:rsidR="00E668A6" w:rsidRPr="00050748" w:rsidRDefault="00E668A6" w:rsidP="00E668A6">
                <w:pPr>
                  <w:pStyle w:val="NotesText"/>
                  <w:spacing w:line="276" w:lineRule="auto"/>
                  <w:rPr>
                    <w:rFonts w:ascii="Century Gothic" w:hAnsi="Century Gothic"/>
                    <w:sz w:val="24"/>
                  </w:rPr>
                </w:pPr>
                <w:r w:rsidRPr="00050748">
                  <w:rPr>
                    <w:rFonts w:ascii="Century Gothic" w:hAnsi="Century Gothic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24F5585A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22"/>
                <w:placeholder>
                  <w:docPart w:val="96C0784CC4D04356806B118EF2740C83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555-0103(fax)</w:t>
                </w:r>
              </w:sdtContent>
            </w:sdt>
          </w:p>
        </w:tc>
      </w:tr>
      <w:tr w:rsidR="00E668A6" w:rsidRPr="00050748" w14:paraId="753FDA52" w14:textId="77777777" w:rsidTr="007329D4">
        <w:trPr>
          <w:trHeight w:val="572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2AF6D09B" w14:textId="77777777" w:rsidR="00E668A6" w:rsidRPr="00050748" w:rsidRDefault="00E668A6" w:rsidP="007329D4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pct"/>
            <w:vMerge w:val="restart"/>
            <w:tcBorders>
              <w:bottom w:val="single" w:sz="18" w:space="0" w:color="333947" w:themeColor="accent4"/>
            </w:tcBorders>
            <w:vAlign w:val="bottom"/>
          </w:tcPr>
          <w:p w14:paraId="59ADA27F" w14:textId="77777777" w:rsidR="00E668A6" w:rsidRPr="00050748" w:rsidRDefault="00E668A6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8A6" w:rsidRPr="00050748" w14:paraId="4A12F979" w14:textId="77777777" w:rsidTr="007329D4">
        <w:trPr>
          <w:trHeight w:val="140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2DA7631E" w14:textId="77777777" w:rsidR="00E668A6" w:rsidRPr="00050748" w:rsidRDefault="00E668A6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pct"/>
            <w:vMerge/>
            <w:tcBorders>
              <w:top w:val="single" w:sz="18" w:space="0" w:color="333947" w:themeColor="accent4"/>
            </w:tcBorders>
            <w:vAlign w:val="bottom"/>
          </w:tcPr>
          <w:p w14:paraId="09923BF6" w14:textId="77777777" w:rsidR="00E668A6" w:rsidRPr="00050748" w:rsidRDefault="00E668A6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668A6" w:rsidRPr="00050748" w14:paraId="071E5996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54F97E22" w14:textId="77777777" w:rsidR="00E668A6" w:rsidRPr="00050748" w:rsidRDefault="00000000" w:rsidP="00E668A6">
            <w:pPr>
              <w:pStyle w:val="Name"/>
              <w:framePr w:hSpace="0" w:wrap="auto" w:vAnchor="margin" w:xAlign="left" w:yAlign="inline"/>
              <w:spacing w:line="276" w:lineRule="auto"/>
              <w:suppressOverlap w:val="0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b/>
                  <w:sz w:val="24"/>
                  <w:szCs w:val="24"/>
                </w:rPr>
                <w:id w:val="309458341"/>
                <w:placeholder>
                  <w:docPart w:val="688F30BC086E447F8999E2A7137CE614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668A6" w:rsidRPr="00050748">
                  <w:rPr>
                    <w:rStyle w:val="NameChar"/>
                    <w:rFonts w:ascii="Century Gothic" w:hAnsi="Century Gothic"/>
                    <w:b/>
                    <w:sz w:val="24"/>
                    <w:szCs w:val="24"/>
                  </w:rPr>
                  <w:t>Member Name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0268BCC4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42"/>
                <w:placeholder>
                  <w:docPart w:val="581A3D200D524DD8A7BD62F7B599ADD3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555-0100(home)</w:t>
                </w:r>
              </w:sdtContent>
            </w:sdt>
          </w:p>
        </w:tc>
      </w:tr>
      <w:tr w:rsidR="00E668A6" w:rsidRPr="00050748" w14:paraId="0853D389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325F93AE" w14:textId="77777777" w:rsidR="00E668A6" w:rsidRPr="00050748" w:rsidRDefault="00000000" w:rsidP="00E668A6">
            <w:pPr>
              <w:pStyle w:val="NotesText"/>
              <w:spacing w:line="276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Style w:val="MemberDetailsChar"/>
                  <w:rFonts w:ascii="Century Gothic" w:eastAsiaTheme="minorHAnsi" w:hAnsi="Century Gothic"/>
                  <w:sz w:val="24"/>
                  <w:szCs w:val="24"/>
                </w:rPr>
                <w:id w:val="309458343"/>
                <w:placeholder>
                  <w:docPart w:val="754DB4A105E046DFB9093AE68A2F41E8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050748">
                  <w:rPr>
                    <w:rFonts w:ascii="Century Gothic" w:hAnsi="Century Gothic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17B14FEC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44"/>
                <w:placeholder>
                  <w:docPart w:val="542FC749BF9D4F87823C68E56A15D67A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555-0101(work)</w:t>
                </w:r>
              </w:sdtContent>
            </w:sdt>
          </w:p>
        </w:tc>
      </w:tr>
      <w:tr w:rsidR="00E668A6" w:rsidRPr="00050748" w14:paraId="14125220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12E6F2D8" w14:textId="77777777" w:rsidR="00E668A6" w:rsidRPr="00050748" w:rsidRDefault="00000000" w:rsidP="00E668A6">
            <w:pPr>
              <w:pStyle w:val="NotesText"/>
              <w:spacing w:line="276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Style w:val="MemberDetailsChar"/>
                  <w:rFonts w:ascii="Century Gothic" w:eastAsiaTheme="minorHAnsi" w:hAnsi="Century Gothic"/>
                  <w:sz w:val="24"/>
                  <w:szCs w:val="24"/>
                </w:rPr>
                <w:id w:val="309458345"/>
                <w:placeholder>
                  <w:docPart w:val="4B42E07BA9D0423B8430CAEF24D739A3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050748">
                  <w:rPr>
                    <w:rFonts w:ascii="Century Gothic" w:hAnsi="Century Gothic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40FF0FEA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46"/>
                <w:placeholder>
                  <w:docPart w:val="455B1CE909ED4A5DADB4AB50A8310B15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555-0102(cell)</w:t>
                </w:r>
              </w:sdtContent>
            </w:sdt>
          </w:p>
        </w:tc>
      </w:tr>
      <w:tr w:rsidR="00E668A6" w:rsidRPr="00050748" w14:paraId="0CB1C60E" w14:textId="77777777" w:rsidTr="00E668A6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Style w:val="MemberDetailsChar"/>
                <w:rFonts w:ascii="Century Gothic" w:eastAsiaTheme="minorHAnsi" w:hAnsi="Century Gothic"/>
                <w:sz w:val="24"/>
                <w:szCs w:val="24"/>
              </w:rPr>
              <w:id w:val="309458347"/>
              <w:placeholder>
                <w:docPart w:val="EF55C49C026D413DA022365A7D9879EB"/>
              </w:placeholder>
              <w:showingPlcHdr/>
            </w:sdtPr>
            <w:sdtEndPr>
              <w:rPr>
                <w:rStyle w:val="DefaultParagraphFont"/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1DE543C9" w14:textId="77777777" w:rsidR="00E668A6" w:rsidRPr="00050748" w:rsidRDefault="00E668A6" w:rsidP="00E668A6">
                <w:pPr>
                  <w:pStyle w:val="NotesText"/>
                  <w:spacing w:line="276" w:lineRule="auto"/>
                  <w:rPr>
                    <w:rFonts w:ascii="Century Gothic" w:hAnsi="Century Gothic"/>
                    <w:sz w:val="24"/>
                  </w:rPr>
                </w:pPr>
                <w:r w:rsidRPr="00050748">
                  <w:rPr>
                    <w:rFonts w:ascii="Century Gothic" w:hAnsi="Century Gothic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7F66254C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48"/>
                <w:placeholder>
                  <w:docPart w:val="902BADFAA040425A83C7A228B177CFB3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555-0103(fax)</w:t>
                </w:r>
              </w:sdtContent>
            </w:sdt>
          </w:p>
        </w:tc>
      </w:tr>
      <w:tr w:rsidR="00E668A6" w:rsidRPr="00050748" w14:paraId="7E2BFF7F" w14:textId="77777777" w:rsidTr="007329D4">
        <w:trPr>
          <w:trHeight w:val="1055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1B07BADD" w14:textId="77777777" w:rsidR="00E668A6" w:rsidRPr="00050748" w:rsidRDefault="00E668A6" w:rsidP="007329D4">
            <w:pPr>
              <w:pStyle w:val="MemberDetails"/>
              <w:spacing w:line="276" w:lineRule="auto"/>
              <w:rPr>
                <w:rStyle w:val="MemberDetailsChar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pct"/>
            <w:vMerge w:val="restart"/>
            <w:tcBorders>
              <w:bottom w:val="single" w:sz="18" w:space="0" w:color="333947" w:themeColor="accent4"/>
            </w:tcBorders>
            <w:vAlign w:val="bottom"/>
          </w:tcPr>
          <w:p w14:paraId="12987778" w14:textId="77777777" w:rsidR="00E668A6" w:rsidRPr="00050748" w:rsidRDefault="00E668A6" w:rsidP="00E668A6">
            <w:pPr>
              <w:pStyle w:val="MemberDetails"/>
              <w:spacing w:line="276" w:lineRule="auto"/>
              <w:rPr>
                <w:rStyle w:val="MemberDetailsChar"/>
                <w:rFonts w:ascii="Century Gothic" w:hAnsi="Century Gothic"/>
                <w:sz w:val="24"/>
                <w:szCs w:val="24"/>
              </w:rPr>
            </w:pPr>
          </w:p>
        </w:tc>
      </w:tr>
      <w:tr w:rsidR="00E668A6" w:rsidRPr="00050748" w14:paraId="0FFE7805" w14:textId="77777777" w:rsidTr="007329D4">
        <w:trPr>
          <w:trHeight w:val="266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78F5A138" w14:textId="77777777" w:rsidR="00E668A6" w:rsidRPr="00050748" w:rsidRDefault="00E668A6" w:rsidP="00E668A6">
            <w:pPr>
              <w:pStyle w:val="MemberDetails"/>
              <w:spacing w:line="276" w:lineRule="auto"/>
              <w:rPr>
                <w:rStyle w:val="MemberDetailsChar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pct"/>
            <w:vMerge/>
            <w:tcBorders>
              <w:top w:val="single" w:sz="18" w:space="0" w:color="333947" w:themeColor="accent4"/>
            </w:tcBorders>
            <w:vAlign w:val="bottom"/>
          </w:tcPr>
          <w:p w14:paraId="0236EBBE" w14:textId="77777777" w:rsidR="00E668A6" w:rsidRPr="00050748" w:rsidRDefault="00E668A6" w:rsidP="00E668A6">
            <w:pPr>
              <w:pStyle w:val="MemberDetails"/>
              <w:spacing w:line="276" w:lineRule="auto"/>
              <w:rPr>
                <w:rStyle w:val="MemberDetailsChar"/>
                <w:rFonts w:ascii="Century Gothic" w:hAnsi="Century Gothic"/>
                <w:sz w:val="24"/>
                <w:szCs w:val="24"/>
              </w:rPr>
            </w:pPr>
          </w:p>
        </w:tc>
      </w:tr>
      <w:tr w:rsidR="00E668A6" w:rsidRPr="00050748" w14:paraId="2792F8AE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304F20CD" w14:textId="77777777" w:rsidR="00E668A6" w:rsidRPr="00050748" w:rsidRDefault="00000000" w:rsidP="00E668A6">
            <w:pPr>
              <w:pStyle w:val="Name"/>
              <w:framePr w:hSpace="0" w:wrap="auto" w:vAnchor="margin" w:xAlign="left" w:yAlign="inline"/>
              <w:spacing w:line="276" w:lineRule="auto"/>
              <w:suppressOverlap w:val="0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49"/>
                <w:placeholder>
                  <w:docPart w:val="FDA1AE29F08F43BE974B8EC96C55844D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Fonts w:ascii="Century Gothic" w:hAnsi="Century Gothic"/>
                    <w:sz w:val="24"/>
                    <w:szCs w:val="24"/>
                  </w:rPr>
                  <w:t>Member Name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66AA1FCD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50"/>
                <w:placeholder>
                  <w:docPart w:val="7534A45D30F6498FBA9CAE211CFB2F3E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555-0100(home)</w:t>
                </w:r>
              </w:sdtContent>
            </w:sdt>
          </w:p>
        </w:tc>
      </w:tr>
      <w:tr w:rsidR="00E668A6" w:rsidRPr="00050748" w14:paraId="7855C5DE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4C5AF2B1" w14:textId="77777777" w:rsidR="00E668A6" w:rsidRPr="00050748" w:rsidRDefault="00000000" w:rsidP="00E668A6">
            <w:pPr>
              <w:pStyle w:val="NotesText"/>
              <w:spacing w:line="276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Style w:val="MemberDetailsChar"/>
                  <w:rFonts w:ascii="Century Gothic" w:eastAsiaTheme="minorHAnsi" w:hAnsi="Century Gothic"/>
                  <w:sz w:val="24"/>
                  <w:szCs w:val="24"/>
                </w:rPr>
                <w:id w:val="309458351"/>
                <w:placeholder>
                  <w:docPart w:val="4EBBA5E567AE4CC5A14A7904485EC8A2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050748">
                  <w:rPr>
                    <w:rFonts w:ascii="Century Gothic" w:hAnsi="Century Gothic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581D5514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52"/>
                <w:placeholder>
                  <w:docPart w:val="B74DF3050C2C484DAF1C0C746C2B16F5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555-0101(work)</w:t>
                </w:r>
              </w:sdtContent>
            </w:sdt>
          </w:p>
        </w:tc>
      </w:tr>
      <w:tr w:rsidR="00E668A6" w:rsidRPr="00050748" w14:paraId="575005D5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0D94BB2E" w14:textId="77777777" w:rsidR="00E668A6" w:rsidRPr="00050748" w:rsidRDefault="00000000" w:rsidP="00E668A6">
            <w:pPr>
              <w:pStyle w:val="NotesText"/>
              <w:spacing w:line="276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Style w:val="MemberDetailsChar"/>
                  <w:rFonts w:ascii="Century Gothic" w:eastAsiaTheme="minorHAnsi" w:hAnsi="Century Gothic"/>
                  <w:sz w:val="24"/>
                  <w:szCs w:val="24"/>
                </w:rPr>
                <w:id w:val="309458353"/>
                <w:placeholder>
                  <w:docPart w:val="4AF57AAD5D36466991DF38B645A5B637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050748">
                  <w:rPr>
                    <w:rFonts w:ascii="Century Gothic" w:hAnsi="Century Gothic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1DDD8BFC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54"/>
                <w:placeholder>
                  <w:docPart w:val="10B74EBCE90545868F99F5D97A6470F4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555-0102(cell)</w:t>
                </w:r>
              </w:sdtContent>
            </w:sdt>
          </w:p>
        </w:tc>
      </w:tr>
      <w:tr w:rsidR="00E668A6" w:rsidRPr="00050748" w14:paraId="49C9D480" w14:textId="77777777" w:rsidTr="00E668A6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Style w:val="MemberDetailsChar"/>
                <w:rFonts w:ascii="Century Gothic" w:eastAsiaTheme="minorHAnsi" w:hAnsi="Century Gothic"/>
                <w:sz w:val="24"/>
                <w:szCs w:val="24"/>
              </w:rPr>
              <w:id w:val="309458355"/>
              <w:placeholder>
                <w:docPart w:val="5A6570477BC844898620CF42B3984BBB"/>
              </w:placeholder>
              <w:showingPlcHdr/>
            </w:sdtPr>
            <w:sdtEndPr>
              <w:rPr>
                <w:rStyle w:val="DefaultParagraphFont"/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33FC9A91" w14:textId="77777777" w:rsidR="00E668A6" w:rsidRPr="00050748" w:rsidRDefault="00E668A6" w:rsidP="00E668A6">
                <w:pPr>
                  <w:pStyle w:val="NotesText"/>
                  <w:spacing w:line="276" w:lineRule="auto"/>
                  <w:rPr>
                    <w:rFonts w:ascii="Century Gothic" w:hAnsi="Century Gothic"/>
                    <w:sz w:val="24"/>
                  </w:rPr>
                </w:pPr>
                <w:r w:rsidRPr="00050748">
                  <w:rPr>
                    <w:rFonts w:ascii="Century Gothic" w:hAnsi="Century Gothic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7CC26C83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56"/>
                <w:placeholder>
                  <w:docPart w:val="31405E6BF4794D158BC57CBA30D60DA1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555-0103(fax)</w:t>
                </w:r>
              </w:sdtContent>
            </w:sdt>
          </w:p>
        </w:tc>
      </w:tr>
      <w:tr w:rsidR="00E668A6" w:rsidRPr="00050748" w14:paraId="2405B951" w14:textId="77777777" w:rsidTr="007329D4">
        <w:trPr>
          <w:trHeight w:val="1337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5EEA1687" w14:textId="77777777" w:rsidR="00E668A6" w:rsidRPr="00050748" w:rsidRDefault="00E668A6" w:rsidP="007329D4">
            <w:pPr>
              <w:pStyle w:val="MemberDetails"/>
              <w:spacing w:line="276" w:lineRule="auto"/>
              <w:rPr>
                <w:rStyle w:val="MemberDetailsChar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pct"/>
            <w:vMerge w:val="restart"/>
            <w:vAlign w:val="bottom"/>
          </w:tcPr>
          <w:p w14:paraId="556F25B0" w14:textId="77777777" w:rsidR="00E668A6" w:rsidRPr="00050748" w:rsidRDefault="00E668A6" w:rsidP="00E668A6">
            <w:pPr>
              <w:pStyle w:val="MemberDetails"/>
              <w:spacing w:line="276" w:lineRule="auto"/>
              <w:rPr>
                <w:rStyle w:val="MemberDetailsChar"/>
                <w:rFonts w:ascii="Century Gothic" w:hAnsi="Century Gothic"/>
                <w:sz w:val="24"/>
                <w:szCs w:val="24"/>
              </w:rPr>
            </w:pPr>
          </w:p>
        </w:tc>
      </w:tr>
      <w:tr w:rsidR="00E668A6" w:rsidRPr="00050748" w14:paraId="0D8ED0D4" w14:textId="77777777" w:rsidTr="007329D4">
        <w:trPr>
          <w:trHeight w:val="95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0AA30CE1" w14:textId="77777777" w:rsidR="00E668A6" w:rsidRPr="00050748" w:rsidRDefault="00E668A6" w:rsidP="00E668A6">
            <w:pPr>
              <w:pStyle w:val="MemberDetails"/>
              <w:spacing w:line="276" w:lineRule="auto"/>
              <w:rPr>
                <w:rStyle w:val="MemberDetailsChar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pct"/>
            <w:vMerge/>
            <w:vAlign w:val="bottom"/>
          </w:tcPr>
          <w:p w14:paraId="2C31CCE9" w14:textId="77777777" w:rsidR="00E668A6" w:rsidRPr="00050748" w:rsidRDefault="00E668A6" w:rsidP="00E668A6">
            <w:pPr>
              <w:pStyle w:val="MemberDetails"/>
              <w:spacing w:line="276" w:lineRule="auto"/>
              <w:rPr>
                <w:rStyle w:val="MemberDetailsChar"/>
                <w:rFonts w:ascii="Century Gothic" w:hAnsi="Century Gothic"/>
                <w:sz w:val="24"/>
                <w:szCs w:val="24"/>
              </w:rPr>
            </w:pPr>
          </w:p>
        </w:tc>
      </w:tr>
      <w:tr w:rsidR="00E668A6" w:rsidRPr="00050748" w14:paraId="5E3F03A4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3AEE01C0" w14:textId="77777777" w:rsidR="00E668A6" w:rsidRPr="00050748" w:rsidRDefault="00000000" w:rsidP="00E668A6">
            <w:pPr>
              <w:pStyle w:val="Name"/>
              <w:framePr w:hSpace="0" w:wrap="auto" w:vAnchor="margin" w:xAlign="left" w:yAlign="inline"/>
              <w:spacing w:line="276" w:lineRule="auto"/>
              <w:suppressOverlap w:val="0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57"/>
                <w:placeholder>
                  <w:docPart w:val="50E6B9492F664616A2284ED54F97F290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Fonts w:ascii="Century Gothic" w:hAnsi="Century Gothic"/>
                    <w:sz w:val="24"/>
                    <w:szCs w:val="24"/>
                  </w:rPr>
                  <w:t>Member Name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57C5E715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58"/>
                <w:placeholder>
                  <w:docPart w:val="433F065547384E178AB780F1B4B96A33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555-0100(home)</w:t>
                </w:r>
              </w:sdtContent>
            </w:sdt>
          </w:p>
        </w:tc>
      </w:tr>
      <w:tr w:rsidR="00E668A6" w:rsidRPr="00050748" w14:paraId="09A6D414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327BA3D0" w14:textId="77777777" w:rsidR="00E668A6" w:rsidRPr="00050748" w:rsidRDefault="00000000" w:rsidP="00E668A6">
            <w:pPr>
              <w:pStyle w:val="NotesText"/>
              <w:spacing w:line="276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Style w:val="MemberDetailsChar"/>
                  <w:rFonts w:ascii="Century Gothic" w:eastAsiaTheme="minorHAnsi" w:hAnsi="Century Gothic"/>
                  <w:sz w:val="24"/>
                  <w:szCs w:val="24"/>
                </w:rPr>
                <w:id w:val="309458359"/>
                <w:placeholder>
                  <w:docPart w:val="23422E0101D149BBB3EA8655B5354474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050748">
                  <w:rPr>
                    <w:rFonts w:ascii="Century Gothic" w:hAnsi="Century Gothic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4C48385B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60"/>
                <w:placeholder>
                  <w:docPart w:val="975FF97087564485BFEC52C02FD03F54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555-0101(work)</w:t>
                </w:r>
              </w:sdtContent>
            </w:sdt>
          </w:p>
        </w:tc>
      </w:tr>
      <w:tr w:rsidR="00E668A6" w:rsidRPr="00050748" w14:paraId="7A0DA1DC" w14:textId="77777777" w:rsidTr="00E668A6">
        <w:trPr>
          <w:trHeight w:val="432"/>
        </w:trPr>
        <w:tc>
          <w:tcPr>
            <w:tcW w:w="2750" w:type="pct"/>
            <w:vAlign w:val="bottom"/>
          </w:tcPr>
          <w:p w14:paraId="6022AEA6" w14:textId="77777777" w:rsidR="00E668A6" w:rsidRPr="00050748" w:rsidRDefault="00000000" w:rsidP="00E668A6">
            <w:pPr>
              <w:pStyle w:val="NotesText"/>
              <w:spacing w:line="276" w:lineRule="auto"/>
              <w:rPr>
                <w:rFonts w:ascii="Century Gothic" w:hAnsi="Century Gothic"/>
                <w:sz w:val="24"/>
              </w:rPr>
            </w:pPr>
            <w:sdt>
              <w:sdtPr>
                <w:rPr>
                  <w:rStyle w:val="MemberDetailsChar"/>
                  <w:rFonts w:ascii="Century Gothic" w:eastAsiaTheme="minorHAnsi" w:hAnsi="Century Gothic"/>
                  <w:sz w:val="24"/>
                  <w:szCs w:val="24"/>
                </w:rPr>
                <w:id w:val="309458361"/>
                <w:placeholder>
                  <w:docPart w:val="E1B6C6D0BA314B749B700005CC573B2D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050748">
                  <w:rPr>
                    <w:rFonts w:ascii="Century Gothic" w:hAnsi="Century Gothic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2D92F6AA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62"/>
                <w:placeholder>
                  <w:docPart w:val="2DBF83ADD5DA4BFCBDE2ED8D7C1C106D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555-0102(cell)</w:t>
                </w:r>
              </w:sdtContent>
            </w:sdt>
          </w:p>
        </w:tc>
      </w:tr>
      <w:tr w:rsidR="00E668A6" w:rsidRPr="00050748" w14:paraId="43B27115" w14:textId="77777777" w:rsidTr="00E668A6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Style w:val="MemberDetailsChar"/>
                <w:rFonts w:ascii="Century Gothic" w:eastAsiaTheme="minorHAnsi" w:hAnsi="Century Gothic"/>
                <w:sz w:val="24"/>
                <w:szCs w:val="24"/>
              </w:rPr>
              <w:id w:val="309458363"/>
              <w:placeholder>
                <w:docPart w:val="072218729C744A6087BA40CADBF3A526"/>
              </w:placeholder>
              <w:showingPlcHdr/>
            </w:sdtPr>
            <w:sdtEndPr>
              <w:rPr>
                <w:rStyle w:val="DefaultParagraphFont"/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78076769" w14:textId="77777777" w:rsidR="00E668A6" w:rsidRPr="00050748" w:rsidRDefault="00E668A6" w:rsidP="00E668A6">
                <w:pPr>
                  <w:pStyle w:val="NotesText"/>
                  <w:spacing w:line="276" w:lineRule="auto"/>
                  <w:rPr>
                    <w:rFonts w:ascii="Century Gothic" w:hAnsi="Century Gothic"/>
                    <w:sz w:val="24"/>
                  </w:rPr>
                </w:pPr>
                <w:r w:rsidRPr="00050748">
                  <w:rPr>
                    <w:rFonts w:ascii="Century Gothic" w:hAnsi="Century Gothic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4F1715F6" w14:textId="77777777" w:rsidR="00E668A6" w:rsidRPr="00050748" w:rsidRDefault="00000000" w:rsidP="00E668A6">
            <w:pPr>
              <w:pStyle w:val="MemberDetails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Style w:val="MemberDetailsChar"/>
                  <w:rFonts w:ascii="Century Gothic" w:hAnsi="Century Gothic"/>
                  <w:sz w:val="24"/>
                  <w:szCs w:val="24"/>
                </w:rPr>
                <w:id w:val="309458364"/>
                <w:placeholder>
                  <w:docPart w:val="63B9C5725D404858B03863EB19DAF449"/>
                </w:placeholder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E668A6" w:rsidRPr="00050748">
                  <w:rPr>
                    <w:rStyle w:val="PlaceholderText"/>
                    <w:rFonts w:ascii="Century Gothic" w:hAnsi="Century Gothic"/>
                    <w:color w:val="0D0D0D" w:themeColor="text1" w:themeTint="F2"/>
                    <w:sz w:val="24"/>
                    <w:szCs w:val="24"/>
                  </w:rPr>
                  <w:t>555-0103(fax)</w:t>
                </w:r>
              </w:sdtContent>
            </w:sdt>
          </w:p>
        </w:tc>
      </w:tr>
    </w:tbl>
    <w:p w14:paraId="34E47EEC" w14:textId="7CCD92C8" w:rsidR="0033610D" w:rsidRDefault="0033610D" w:rsidP="007329D4"/>
    <w:p w14:paraId="75850687" w14:textId="0B585D43" w:rsidR="00E668A6" w:rsidRDefault="00E668A6" w:rsidP="00E668A6">
      <w:pPr>
        <w:pStyle w:val="Heading1"/>
      </w:pPr>
    </w:p>
    <w:tbl>
      <w:tblPr>
        <w:tblStyle w:val="TableGrid"/>
        <w:tblpPr w:leftFromText="187" w:rightFromText="187" w:vertAnchor="page" w:horzAnchor="margin" w:tblpY="139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2" w:type="dxa"/>
          <w:right w:w="115" w:type="dxa"/>
        </w:tblCellMar>
        <w:tblLook w:val="04A0" w:firstRow="1" w:lastRow="0" w:firstColumn="1" w:lastColumn="0" w:noHBand="0" w:noVBand="1"/>
      </w:tblPr>
      <w:tblGrid>
        <w:gridCol w:w="5544"/>
        <w:gridCol w:w="4536"/>
      </w:tblGrid>
      <w:tr w:rsidR="00E668A6" w:rsidRPr="00E668A6" w14:paraId="45F5A79E" w14:textId="77777777" w:rsidTr="007329D4">
        <w:trPr>
          <w:trHeight w:val="266"/>
        </w:trPr>
        <w:tc>
          <w:tcPr>
            <w:tcW w:w="2750" w:type="pct"/>
            <w:vAlign w:val="bottom"/>
          </w:tcPr>
          <w:p w14:paraId="02FD78B0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  <w:lang w:bidi="ar-SA"/>
              </w:rPr>
            </w:pPr>
            <w:r w:rsidRPr="00E668A6">
              <w:rPr>
                <w:rFonts w:ascii="Century Gothic" w:eastAsia="Times New Roman" w:hAnsi="Century Gothic" w:cs="Arial"/>
                <w:b/>
                <w:color w:val="000000" w:themeColor="text1"/>
                <w:sz w:val="28"/>
                <w:szCs w:val="28"/>
                <w:lang w:bidi="ar-SA"/>
              </w:rPr>
              <w:t>COMPANY NAME</w:t>
            </w:r>
          </w:p>
        </w:tc>
        <w:tc>
          <w:tcPr>
            <w:tcW w:w="2250" w:type="pct"/>
            <w:vAlign w:val="bottom"/>
          </w:tcPr>
          <w:p w14:paraId="510B9F93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  <w:lang w:bidi="ar-SA"/>
              </w:rPr>
            </w:pPr>
            <w:r w:rsidRPr="00E668A6">
              <w:rPr>
                <w:rFonts w:ascii="Century Gothic" w:eastAsia="Times New Roman" w:hAnsi="Century Gothic" w:cs="Arial"/>
                <w:b/>
                <w:color w:val="000000" w:themeColor="text1"/>
                <w:sz w:val="28"/>
                <w:szCs w:val="28"/>
                <w:lang w:bidi="ar-SA"/>
              </w:rPr>
              <w:t>Membership Directory</w:t>
            </w:r>
          </w:p>
        </w:tc>
      </w:tr>
      <w:tr w:rsidR="00E668A6" w:rsidRPr="00E668A6" w14:paraId="363EF672" w14:textId="77777777" w:rsidTr="007329D4">
        <w:trPr>
          <w:trHeight w:val="266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7C2C2160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tcBorders>
              <w:bottom w:val="single" w:sz="18" w:space="0" w:color="EE6D49" w:themeColor="accent1" w:themeTint="99"/>
            </w:tcBorders>
            <w:vAlign w:val="bottom"/>
          </w:tcPr>
          <w:p w14:paraId="44095CEE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</w:tr>
      <w:tr w:rsidR="00E668A6" w:rsidRPr="00E668A6" w14:paraId="4B0CC5BB" w14:textId="77777777" w:rsidTr="007329D4">
        <w:trPr>
          <w:trHeight w:val="432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2881410B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b/>
                  <w:color w:val="000000" w:themeColor="text1"/>
                  <w:sz w:val="24"/>
                  <w:lang w:bidi="ar-SA"/>
                </w:rPr>
                <w:id w:val="92517102"/>
                <w:placeholder>
                  <w:docPart w:val="AECC1D6979174A0C9545F386502F218B"/>
                </w:placeholder>
                <w:showingPlcHdr/>
                <w15:appearance w15:val="hidden"/>
              </w:sdtPr>
              <w:sdtContent>
                <w:r w:rsidR="00E668A6" w:rsidRPr="0083069D">
                  <w:rPr>
                    <w:rFonts w:ascii="Century Gothic" w:eastAsia="Times New Roman" w:hAnsi="Century Gothic" w:cs="Arial"/>
                    <w:b/>
                    <w:bCs/>
                    <w:color w:val="000000" w:themeColor="text1"/>
                    <w:sz w:val="24"/>
                    <w:lang w:bidi="ar-SA"/>
                  </w:rPr>
                  <w:t>Member Name</w:t>
                </w:r>
              </w:sdtContent>
            </w:sdt>
          </w:p>
        </w:tc>
        <w:tc>
          <w:tcPr>
            <w:tcW w:w="2250" w:type="pct"/>
            <w:tcBorders>
              <w:top w:val="single" w:sz="18" w:space="0" w:color="EE6D49" w:themeColor="accent1" w:themeTint="99"/>
            </w:tcBorders>
            <w:vAlign w:val="bottom"/>
          </w:tcPr>
          <w:p w14:paraId="01A8FD5F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372831834"/>
                <w:placeholder>
                  <w:docPart w:val="810F5FD6B1DD4CF0BCA41D64617A1773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555-0100(home)</w:t>
                </w:r>
              </w:sdtContent>
            </w:sdt>
          </w:p>
        </w:tc>
      </w:tr>
      <w:tr w:rsidR="00E668A6" w:rsidRPr="00E668A6" w14:paraId="3D9568A5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440A74D2" w14:textId="77777777" w:rsidR="00E668A6" w:rsidRPr="00E668A6" w:rsidRDefault="00000000" w:rsidP="00E668A6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658197696"/>
                <w:placeholder>
                  <w:docPart w:val="7FC0A5AC9AE94D17A56ED4BA6B3B1375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60307215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158380614"/>
                <w:placeholder>
                  <w:docPart w:val="E306D8E572164B4D8551659089B50E8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555-0101(work)</w:t>
                </w:r>
              </w:sdtContent>
            </w:sdt>
          </w:p>
        </w:tc>
      </w:tr>
      <w:tr w:rsidR="00E668A6" w:rsidRPr="00E668A6" w14:paraId="2E1E98B7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27DC53B1" w14:textId="77777777" w:rsidR="00E668A6" w:rsidRPr="00E668A6" w:rsidRDefault="00000000" w:rsidP="00E668A6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-594945880"/>
                <w:placeholder>
                  <w:docPart w:val="A7287E935ED74279A31F2A829D87A85D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4A83674C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507797107"/>
                <w:placeholder>
                  <w:docPart w:val="1BCF27AB47694363AB598F2F66262D69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555-0102(cell)</w:t>
                </w:r>
              </w:sdtContent>
            </w:sdt>
          </w:p>
        </w:tc>
      </w:tr>
      <w:tr w:rsidR="00E668A6" w:rsidRPr="00E668A6" w14:paraId="368F9344" w14:textId="77777777" w:rsidTr="00D94F5E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Fonts w:ascii="Century Gothic" w:hAnsi="Century Gothic" w:cs="Arial"/>
                <w:b/>
                <w:color w:val="000000" w:themeColor="text1"/>
                <w:sz w:val="24"/>
                <w:lang w:bidi="ar-SA"/>
              </w:rPr>
              <w:id w:val="-1118210209"/>
              <w:placeholder>
                <w:docPart w:val="D904DF6789C24BCAA85DB8BCD1EAA74F"/>
              </w:placeholder>
              <w:showingPlcHdr/>
            </w:sdtPr>
            <w:sdtEndPr>
              <w:rPr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66D5709B" w14:textId="77777777" w:rsidR="00E668A6" w:rsidRPr="00E668A6" w:rsidRDefault="00E668A6" w:rsidP="00E668A6">
                <w:pPr>
                  <w:spacing w:line="276" w:lineRule="auto"/>
                  <w:rPr>
                    <w:rFonts w:ascii="Century Gothic" w:hAnsi="Century Gothic"/>
                    <w:color w:val="0D0D0D" w:themeColor="text1" w:themeTint="F2"/>
                    <w:sz w:val="24"/>
                  </w:rPr>
                </w:pPr>
                <w:r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254DD921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570045506"/>
                <w:placeholder>
                  <w:docPart w:val="34F903A56F1E4964941FC0BA5591E0E3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555-0103(fax)</w:t>
                </w:r>
              </w:sdtContent>
            </w:sdt>
          </w:p>
        </w:tc>
      </w:tr>
      <w:tr w:rsidR="00E668A6" w:rsidRPr="00E668A6" w14:paraId="46684B0A" w14:textId="77777777" w:rsidTr="007329D4">
        <w:trPr>
          <w:trHeight w:val="572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3D116E19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 w:val="restart"/>
            <w:tcBorders>
              <w:bottom w:val="single" w:sz="18" w:space="0" w:color="333947" w:themeColor="accent4"/>
            </w:tcBorders>
            <w:vAlign w:val="bottom"/>
          </w:tcPr>
          <w:p w14:paraId="60B9791E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</w:tr>
      <w:tr w:rsidR="00E668A6" w:rsidRPr="00E668A6" w14:paraId="2AFE20FE" w14:textId="77777777" w:rsidTr="007329D4">
        <w:trPr>
          <w:trHeight w:val="140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2A13A1FD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/>
            <w:tcBorders>
              <w:top w:val="single" w:sz="18" w:space="0" w:color="333947" w:themeColor="accent4"/>
            </w:tcBorders>
            <w:vAlign w:val="bottom"/>
          </w:tcPr>
          <w:p w14:paraId="4E3A3B34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</w:tr>
      <w:tr w:rsidR="00E668A6" w:rsidRPr="00E668A6" w14:paraId="7B722A4A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724487B6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b/>
                  <w:color w:val="000000" w:themeColor="text1"/>
                  <w:sz w:val="24"/>
                  <w:lang w:bidi="ar-SA"/>
                </w:rPr>
                <w:id w:val="-1295437802"/>
                <w:placeholder>
                  <w:docPart w:val="81DE160E77B1473AB6E009CD299EBB75"/>
                </w:placeholder>
                <w:showingPlcHdr/>
              </w:sdtPr>
              <w:sdtContent>
                <w:r w:rsidR="00E668A6" w:rsidRPr="0083069D">
                  <w:rPr>
                    <w:rFonts w:ascii="Century Gothic" w:eastAsia="Times New Roman" w:hAnsi="Century Gothic" w:cs="Arial"/>
                    <w:b/>
                    <w:bCs/>
                    <w:color w:val="000000" w:themeColor="text1"/>
                    <w:sz w:val="24"/>
                    <w:lang w:bidi="ar-SA"/>
                  </w:rPr>
                  <w:t>Member Name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4A175058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219178158"/>
                <w:placeholder>
                  <w:docPart w:val="73748FA317804EEA802603B669C85047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555-0100(home)</w:t>
                </w:r>
              </w:sdtContent>
            </w:sdt>
          </w:p>
        </w:tc>
      </w:tr>
      <w:tr w:rsidR="00E668A6" w:rsidRPr="00E668A6" w14:paraId="32C920FF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65CD4F6B" w14:textId="77777777" w:rsidR="00E668A6" w:rsidRPr="00E668A6" w:rsidRDefault="00000000" w:rsidP="00E668A6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-854657377"/>
                <w:placeholder>
                  <w:docPart w:val="3FB16E71F3E34D01A5FA6F0A4585CBB8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106CA380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573108415"/>
                <w:placeholder>
                  <w:docPart w:val="96E7F131D43B4E4E8B8D7B3737CCBCE8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555-0101(work)</w:t>
                </w:r>
              </w:sdtContent>
            </w:sdt>
          </w:p>
        </w:tc>
      </w:tr>
      <w:tr w:rsidR="00E668A6" w:rsidRPr="00E668A6" w14:paraId="1E918E2E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690392A7" w14:textId="77777777" w:rsidR="00E668A6" w:rsidRPr="00E668A6" w:rsidRDefault="00000000" w:rsidP="00E668A6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843450262"/>
                <w:placeholder>
                  <w:docPart w:val="C097526EE16E4FAD8F4C47A7C78A3EC2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491DFD77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1193041684"/>
                <w:placeholder>
                  <w:docPart w:val="E9D4C75D19C7470582760234F237A6FD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555-0102(cell)</w:t>
                </w:r>
              </w:sdtContent>
            </w:sdt>
          </w:p>
        </w:tc>
      </w:tr>
      <w:tr w:rsidR="00E668A6" w:rsidRPr="00E668A6" w14:paraId="294FE930" w14:textId="77777777" w:rsidTr="00D94F5E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Fonts w:ascii="Century Gothic" w:hAnsi="Century Gothic" w:cs="Arial"/>
                <w:b/>
                <w:color w:val="000000" w:themeColor="text1"/>
                <w:sz w:val="24"/>
                <w:lang w:bidi="ar-SA"/>
              </w:rPr>
              <w:id w:val="-705865736"/>
              <w:placeholder>
                <w:docPart w:val="9973079CF9C14FF8BD9CBEA132349238"/>
              </w:placeholder>
              <w:showingPlcHdr/>
            </w:sdtPr>
            <w:sdtEndPr>
              <w:rPr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51084D48" w14:textId="77777777" w:rsidR="00E668A6" w:rsidRPr="00E668A6" w:rsidRDefault="00E668A6" w:rsidP="00E668A6">
                <w:pPr>
                  <w:spacing w:line="276" w:lineRule="auto"/>
                  <w:rPr>
                    <w:rFonts w:ascii="Century Gothic" w:hAnsi="Century Gothic"/>
                    <w:color w:val="0D0D0D" w:themeColor="text1" w:themeTint="F2"/>
                    <w:sz w:val="24"/>
                  </w:rPr>
                </w:pPr>
                <w:r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4689A370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649871866"/>
                <w:placeholder>
                  <w:docPart w:val="BF0386C861B34607900F7D2C81BF9248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555-0103(fax)</w:t>
                </w:r>
              </w:sdtContent>
            </w:sdt>
          </w:p>
        </w:tc>
      </w:tr>
      <w:tr w:rsidR="00E668A6" w:rsidRPr="00E668A6" w14:paraId="56406DC4" w14:textId="77777777" w:rsidTr="007329D4">
        <w:trPr>
          <w:trHeight w:val="1055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79B1A6AF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 w:val="restart"/>
            <w:tcBorders>
              <w:bottom w:val="single" w:sz="18" w:space="0" w:color="333947" w:themeColor="accent4"/>
            </w:tcBorders>
            <w:vAlign w:val="bottom"/>
          </w:tcPr>
          <w:p w14:paraId="2F547605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</w:tr>
      <w:tr w:rsidR="00E668A6" w:rsidRPr="00E668A6" w14:paraId="2F09771E" w14:textId="77777777" w:rsidTr="007329D4">
        <w:trPr>
          <w:trHeight w:val="266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00BFCAC7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/>
            <w:tcBorders>
              <w:top w:val="single" w:sz="18" w:space="0" w:color="333947" w:themeColor="accent4"/>
            </w:tcBorders>
            <w:vAlign w:val="bottom"/>
          </w:tcPr>
          <w:p w14:paraId="58D2EE36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</w:tr>
      <w:tr w:rsidR="00E668A6" w:rsidRPr="00E668A6" w14:paraId="75016C88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192B959D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1877969734"/>
                <w:placeholder>
                  <w:docPart w:val="6E69CF52342B4EAE88288EC87832BB69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00000" w:themeColor="text1"/>
                    <w:sz w:val="24"/>
                    <w:lang w:bidi="ar-SA"/>
                  </w:rPr>
                  <w:t>Member Name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3817681A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1713383648"/>
                <w:placeholder>
                  <w:docPart w:val="125716BFE2E641829311DD9F529CF61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555-0100(home)</w:t>
                </w:r>
              </w:sdtContent>
            </w:sdt>
          </w:p>
        </w:tc>
      </w:tr>
      <w:tr w:rsidR="00E668A6" w:rsidRPr="00E668A6" w14:paraId="24A7EF83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52AD9B5C" w14:textId="77777777" w:rsidR="00E668A6" w:rsidRPr="00E668A6" w:rsidRDefault="00000000" w:rsidP="00E668A6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1750467544"/>
                <w:placeholder>
                  <w:docPart w:val="A28025145DBE44D28E137BCCBDFD7E81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692DFF4C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133785801"/>
                <w:placeholder>
                  <w:docPart w:val="57F78D113328407D9C2B64515CD0DDE8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555-0101(work)</w:t>
                </w:r>
              </w:sdtContent>
            </w:sdt>
          </w:p>
        </w:tc>
      </w:tr>
      <w:tr w:rsidR="00E668A6" w:rsidRPr="00E668A6" w14:paraId="2E826E9B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599C3374" w14:textId="77777777" w:rsidR="00E668A6" w:rsidRPr="00E668A6" w:rsidRDefault="00000000" w:rsidP="00E668A6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665679817"/>
                <w:placeholder>
                  <w:docPart w:val="4859B405B4164C90B129077FADD80029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586ED230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449855549"/>
                <w:placeholder>
                  <w:docPart w:val="FCCBBD672D324A08A2C0A732FFF2FE4D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555-0102(cell)</w:t>
                </w:r>
              </w:sdtContent>
            </w:sdt>
          </w:p>
        </w:tc>
      </w:tr>
      <w:tr w:rsidR="00E668A6" w:rsidRPr="00E668A6" w14:paraId="099F4287" w14:textId="77777777" w:rsidTr="00D94F5E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Fonts w:ascii="Century Gothic" w:hAnsi="Century Gothic" w:cs="Arial"/>
                <w:b/>
                <w:color w:val="000000" w:themeColor="text1"/>
                <w:sz w:val="24"/>
                <w:lang w:bidi="ar-SA"/>
              </w:rPr>
              <w:id w:val="-1358727515"/>
              <w:placeholder>
                <w:docPart w:val="56CAC75CED51403688512B2C88C19231"/>
              </w:placeholder>
              <w:showingPlcHdr/>
            </w:sdtPr>
            <w:sdtEndPr>
              <w:rPr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5CD9EAC0" w14:textId="77777777" w:rsidR="00E668A6" w:rsidRPr="00E668A6" w:rsidRDefault="00E668A6" w:rsidP="00E668A6">
                <w:pPr>
                  <w:spacing w:line="276" w:lineRule="auto"/>
                  <w:rPr>
                    <w:rFonts w:ascii="Century Gothic" w:hAnsi="Century Gothic"/>
                    <w:color w:val="0D0D0D" w:themeColor="text1" w:themeTint="F2"/>
                    <w:sz w:val="24"/>
                  </w:rPr>
                </w:pPr>
                <w:r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2F0FBBAA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241869432"/>
                <w:placeholder>
                  <w:docPart w:val="B6DD45B18E824D1BA01DD4DFE40B1846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555-0103(fax)</w:t>
                </w:r>
              </w:sdtContent>
            </w:sdt>
          </w:p>
        </w:tc>
      </w:tr>
      <w:tr w:rsidR="00E668A6" w:rsidRPr="00E668A6" w14:paraId="7F1FC062" w14:textId="77777777" w:rsidTr="007329D4">
        <w:trPr>
          <w:trHeight w:val="1337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3DC7D962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 w:val="restart"/>
            <w:vAlign w:val="bottom"/>
          </w:tcPr>
          <w:p w14:paraId="36EB621D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</w:tr>
      <w:tr w:rsidR="00E668A6" w:rsidRPr="00E668A6" w14:paraId="0CEAD8C7" w14:textId="77777777" w:rsidTr="007329D4">
        <w:trPr>
          <w:trHeight w:val="95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0024653E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/>
            <w:vAlign w:val="bottom"/>
          </w:tcPr>
          <w:p w14:paraId="0F4CB5E5" w14:textId="77777777" w:rsidR="00E668A6" w:rsidRPr="00E668A6" w:rsidRDefault="00E668A6" w:rsidP="00E668A6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</w:tr>
      <w:tr w:rsidR="00E668A6" w:rsidRPr="00E668A6" w14:paraId="53636433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288B102F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898813670"/>
                <w:placeholder>
                  <w:docPart w:val="1F7FFBD19F7541999D5959813EA611D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00000" w:themeColor="text1"/>
                    <w:sz w:val="24"/>
                    <w:lang w:bidi="ar-SA"/>
                  </w:rPr>
                  <w:t>Member Name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79F8A874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546284896"/>
                <w:placeholder>
                  <w:docPart w:val="2FEDB16EDAA24C5E9C1A9274DC03BDF9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555-0100(home)</w:t>
                </w:r>
              </w:sdtContent>
            </w:sdt>
          </w:p>
        </w:tc>
      </w:tr>
      <w:tr w:rsidR="00E668A6" w:rsidRPr="00E668A6" w14:paraId="488FC895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2707CE52" w14:textId="77777777" w:rsidR="00E668A6" w:rsidRPr="00E668A6" w:rsidRDefault="00000000" w:rsidP="00E668A6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-1556234719"/>
                <w:placeholder>
                  <w:docPart w:val="A666E77C63B542FDA3A5213765613EFE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7182F8CD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1809983851"/>
                <w:placeholder>
                  <w:docPart w:val="B459D58733ED4583B61F7D44636B771B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555-0101(work)</w:t>
                </w:r>
              </w:sdtContent>
            </w:sdt>
          </w:p>
        </w:tc>
      </w:tr>
      <w:tr w:rsidR="00E668A6" w:rsidRPr="00E668A6" w14:paraId="40AF0AF9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4F0EDC90" w14:textId="77777777" w:rsidR="00E668A6" w:rsidRPr="00E668A6" w:rsidRDefault="00000000" w:rsidP="00E668A6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775140395"/>
                <w:placeholder>
                  <w:docPart w:val="BD4D824DC54B4C26B80F7F965256B262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E668A6"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08305163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1143384224"/>
                <w:placeholder>
                  <w:docPart w:val="3C90D3396EDE4009B92A605C875C9155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555-0102(cell)</w:t>
                </w:r>
              </w:sdtContent>
            </w:sdt>
          </w:p>
        </w:tc>
      </w:tr>
      <w:tr w:rsidR="00E668A6" w:rsidRPr="00E668A6" w14:paraId="3CF12B5E" w14:textId="77777777" w:rsidTr="00D94F5E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Fonts w:ascii="Century Gothic" w:hAnsi="Century Gothic" w:cs="Arial"/>
                <w:b/>
                <w:color w:val="000000" w:themeColor="text1"/>
                <w:sz w:val="24"/>
                <w:lang w:bidi="ar-SA"/>
              </w:rPr>
              <w:id w:val="2005925166"/>
              <w:placeholder>
                <w:docPart w:val="97D4F0289A4548AF8BA8FB49CF4AA925"/>
              </w:placeholder>
              <w:showingPlcHdr/>
            </w:sdtPr>
            <w:sdtEndPr>
              <w:rPr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1644BB4A" w14:textId="77777777" w:rsidR="00E668A6" w:rsidRPr="00E668A6" w:rsidRDefault="00E668A6" w:rsidP="00E668A6">
                <w:pPr>
                  <w:spacing w:line="276" w:lineRule="auto"/>
                  <w:rPr>
                    <w:rFonts w:ascii="Century Gothic" w:hAnsi="Century Gothic"/>
                    <w:color w:val="0D0D0D" w:themeColor="text1" w:themeTint="F2"/>
                    <w:sz w:val="24"/>
                  </w:rPr>
                </w:pPr>
                <w:r w:rsidRPr="00E668A6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65D1CEA3" w14:textId="77777777" w:rsidR="00E668A6" w:rsidRPr="00E668A6" w:rsidRDefault="00000000" w:rsidP="00E668A6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1227503218"/>
                <w:placeholder>
                  <w:docPart w:val="A78A9D043B7D4903A9531EAE74480D1A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E668A6" w:rsidRPr="00E668A6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555-0103(fax)</w:t>
                </w:r>
              </w:sdtContent>
            </w:sdt>
          </w:p>
        </w:tc>
      </w:tr>
    </w:tbl>
    <w:p w14:paraId="2BEE0520" w14:textId="65476DB2" w:rsidR="0082580B" w:rsidRDefault="0082580B" w:rsidP="0082580B"/>
    <w:tbl>
      <w:tblPr>
        <w:tblStyle w:val="TableGrid"/>
        <w:tblpPr w:leftFromText="187" w:rightFromText="187" w:vertAnchor="page" w:horzAnchor="margin" w:tblpY="139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2" w:type="dxa"/>
          <w:right w:w="115" w:type="dxa"/>
        </w:tblCellMar>
        <w:tblLook w:val="04A0" w:firstRow="1" w:lastRow="0" w:firstColumn="1" w:lastColumn="0" w:noHBand="0" w:noVBand="1"/>
      </w:tblPr>
      <w:tblGrid>
        <w:gridCol w:w="5544"/>
        <w:gridCol w:w="4536"/>
      </w:tblGrid>
      <w:tr w:rsidR="0082580B" w:rsidRPr="0082580B" w14:paraId="76049B00" w14:textId="77777777" w:rsidTr="007329D4">
        <w:trPr>
          <w:trHeight w:val="266"/>
        </w:trPr>
        <w:tc>
          <w:tcPr>
            <w:tcW w:w="2750" w:type="pct"/>
            <w:vAlign w:val="bottom"/>
          </w:tcPr>
          <w:p w14:paraId="19974981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  <w:lang w:bidi="ar-SA"/>
              </w:rPr>
            </w:pPr>
            <w:r w:rsidRPr="0082580B">
              <w:rPr>
                <w:rFonts w:ascii="Century Gothic" w:eastAsia="Times New Roman" w:hAnsi="Century Gothic" w:cs="Arial"/>
                <w:b/>
                <w:color w:val="000000" w:themeColor="text1"/>
                <w:sz w:val="28"/>
                <w:szCs w:val="28"/>
                <w:lang w:bidi="ar-SA"/>
              </w:rPr>
              <w:lastRenderedPageBreak/>
              <w:t>COMPANY NAME</w:t>
            </w:r>
          </w:p>
        </w:tc>
        <w:tc>
          <w:tcPr>
            <w:tcW w:w="2250" w:type="pct"/>
            <w:vAlign w:val="bottom"/>
          </w:tcPr>
          <w:p w14:paraId="5BEB8971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8"/>
                <w:szCs w:val="28"/>
                <w:lang w:bidi="ar-SA"/>
              </w:rPr>
            </w:pPr>
            <w:r w:rsidRPr="0082580B">
              <w:rPr>
                <w:rFonts w:ascii="Century Gothic" w:eastAsia="Times New Roman" w:hAnsi="Century Gothic" w:cs="Arial"/>
                <w:b/>
                <w:color w:val="000000" w:themeColor="text1"/>
                <w:sz w:val="28"/>
                <w:szCs w:val="28"/>
                <w:lang w:bidi="ar-SA"/>
              </w:rPr>
              <w:t>Membership Directory</w:t>
            </w:r>
          </w:p>
        </w:tc>
      </w:tr>
      <w:tr w:rsidR="0082580B" w:rsidRPr="0082580B" w14:paraId="1737D469" w14:textId="77777777" w:rsidTr="007329D4">
        <w:trPr>
          <w:trHeight w:val="266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29BB3EDF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tcBorders>
              <w:bottom w:val="single" w:sz="18" w:space="0" w:color="EE6D49" w:themeColor="accent1" w:themeTint="99"/>
            </w:tcBorders>
            <w:vAlign w:val="bottom"/>
          </w:tcPr>
          <w:p w14:paraId="0F67ABD5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</w:tr>
      <w:tr w:rsidR="0082580B" w:rsidRPr="0082580B" w14:paraId="76D255E8" w14:textId="77777777" w:rsidTr="007329D4">
        <w:trPr>
          <w:trHeight w:val="432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53DC854D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b/>
                  <w:color w:val="000000" w:themeColor="text1"/>
                  <w:sz w:val="24"/>
                  <w:lang w:bidi="ar-SA"/>
                </w:rPr>
                <w:id w:val="-102046072"/>
                <w:placeholder>
                  <w:docPart w:val="22141DBB08EB4930A5CC529FC893D9AE"/>
                </w:placeholder>
                <w:showingPlcHdr/>
                <w15:appearance w15:val="hidden"/>
              </w:sdtPr>
              <w:sdtContent>
                <w:r w:rsidR="0082580B" w:rsidRPr="0083069D">
                  <w:rPr>
                    <w:rFonts w:ascii="Century Gothic" w:eastAsia="Times New Roman" w:hAnsi="Century Gothic" w:cs="Arial"/>
                    <w:b/>
                    <w:bCs/>
                    <w:color w:val="000000" w:themeColor="text1"/>
                    <w:sz w:val="24"/>
                    <w:lang w:bidi="ar-SA"/>
                  </w:rPr>
                  <w:t>Member Name</w:t>
                </w:r>
              </w:sdtContent>
            </w:sdt>
          </w:p>
        </w:tc>
        <w:tc>
          <w:tcPr>
            <w:tcW w:w="2250" w:type="pct"/>
            <w:tcBorders>
              <w:top w:val="single" w:sz="18" w:space="0" w:color="EE6D49" w:themeColor="accent1" w:themeTint="99"/>
            </w:tcBorders>
            <w:vAlign w:val="bottom"/>
          </w:tcPr>
          <w:p w14:paraId="4DF2CDEA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1844205900"/>
                <w:placeholder>
                  <w:docPart w:val="81F3BA2230874CE3A68CF17B2211377C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555-0100(home)</w:t>
                </w:r>
              </w:sdtContent>
            </w:sdt>
          </w:p>
        </w:tc>
      </w:tr>
      <w:tr w:rsidR="0082580B" w:rsidRPr="0082580B" w14:paraId="18B37134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7E36A58E" w14:textId="77777777" w:rsidR="0082580B" w:rsidRPr="0082580B" w:rsidRDefault="00000000" w:rsidP="0082580B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498160176"/>
                <w:placeholder>
                  <w:docPart w:val="179BB8F1A7334AC4A41145B41472079A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82580B"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117A3798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1381280869"/>
                <w:placeholder>
                  <w:docPart w:val="7AE5E78A102E47DA9CDE741AD1186CB3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555-0101(work)</w:t>
                </w:r>
              </w:sdtContent>
            </w:sdt>
          </w:p>
        </w:tc>
      </w:tr>
      <w:tr w:rsidR="0082580B" w:rsidRPr="0082580B" w14:paraId="1974CBEA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370A8719" w14:textId="77777777" w:rsidR="0082580B" w:rsidRPr="0082580B" w:rsidRDefault="00000000" w:rsidP="0082580B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234756944"/>
                <w:placeholder>
                  <w:docPart w:val="7E97DB670DCB4B2C9DCE54C3596429BB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82580B"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29ED8E32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660193387"/>
                <w:placeholder>
                  <w:docPart w:val="62B27211626A4F02925E494122E78A1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555-0102(cell)</w:t>
                </w:r>
              </w:sdtContent>
            </w:sdt>
          </w:p>
        </w:tc>
      </w:tr>
      <w:tr w:rsidR="0082580B" w:rsidRPr="0082580B" w14:paraId="09971D5D" w14:textId="77777777" w:rsidTr="00D94F5E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Fonts w:ascii="Century Gothic" w:hAnsi="Century Gothic" w:cs="Arial"/>
                <w:b/>
                <w:color w:val="000000" w:themeColor="text1"/>
                <w:sz w:val="24"/>
                <w:lang w:bidi="ar-SA"/>
              </w:rPr>
              <w:id w:val="833574348"/>
              <w:placeholder>
                <w:docPart w:val="7EA7CC7655CA47FAB72C5217B047CF20"/>
              </w:placeholder>
              <w:showingPlcHdr/>
            </w:sdtPr>
            <w:sdtEndPr>
              <w:rPr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30BF88E1" w14:textId="77777777" w:rsidR="0082580B" w:rsidRPr="0082580B" w:rsidRDefault="0082580B" w:rsidP="0082580B">
                <w:pPr>
                  <w:spacing w:line="276" w:lineRule="auto"/>
                  <w:rPr>
                    <w:rFonts w:ascii="Century Gothic" w:hAnsi="Century Gothic"/>
                    <w:color w:val="0D0D0D" w:themeColor="text1" w:themeTint="F2"/>
                    <w:sz w:val="24"/>
                  </w:rPr>
                </w:pPr>
                <w:r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3EF2F468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829130273"/>
                <w:placeholder>
                  <w:docPart w:val="8166D838D2964A71865D524978AEC80C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555-0103(fax)</w:t>
                </w:r>
              </w:sdtContent>
            </w:sdt>
          </w:p>
        </w:tc>
      </w:tr>
      <w:tr w:rsidR="0082580B" w:rsidRPr="0082580B" w14:paraId="5A429010" w14:textId="77777777" w:rsidTr="007329D4">
        <w:trPr>
          <w:trHeight w:val="572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054E3BA0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 w:val="restart"/>
            <w:tcBorders>
              <w:bottom w:val="single" w:sz="18" w:space="0" w:color="333947" w:themeColor="accent4"/>
            </w:tcBorders>
            <w:vAlign w:val="bottom"/>
          </w:tcPr>
          <w:p w14:paraId="25521D80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</w:tr>
      <w:tr w:rsidR="0082580B" w:rsidRPr="0082580B" w14:paraId="41A9B6DA" w14:textId="77777777" w:rsidTr="007329D4">
        <w:trPr>
          <w:trHeight w:val="140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469DAA7A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/>
            <w:tcBorders>
              <w:top w:val="single" w:sz="18" w:space="0" w:color="333947" w:themeColor="accent4"/>
            </w:tcBorders>
            <w:vAlign w:val="bottom"/>
          </w:tcPr>
          <w:p w14:paraId="29A1DD0B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</w:p>
        </w:tc>
      </w:tr>
      <w:tr w:rsidR="0082580B" w:rsidRPr="0082580B" w14:paraId="3C3C271E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26D8AA74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b/>
                  <w:color w:val="000000" w:themeColor="text1"/>
                  <w:sz w:val="24"/>
                  <w:lang w:bidi="ar-SA"/>
                </w:rPr>
                <w:id w:val="-1309941141"/>
                <w:placeholder>
                  <w:docPart w:val="F6BC395A14B047288CF20BB410F7AEA1"/>
                </w:placeholder>
                <w:showingPlcHdr/>
              </w:sdtPr>
              <w:sdtContent>
                <w:r w:rsidR="0082580B" w:rsidRPr="0083069D">
                  <w:rPr>
                    <w:rFonts w:ascii="Century Gothic" w:eastAsia="Times New Roman" w:hAnsi="Century Gothic" w:cs="Arial"/>
                    <w:b/>
                    <w:bCs/>
                    <w:color w:val="000000" w:themeColor="text1"/>
                    <w:sz w:val="24"/>
                    <w:lang w:bidi="ar-SA"/>
                  </w:rPr>
                  <w:t>Member Name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610FF523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808767396"/>
                <w:placeholder>
                  <w:docPart w:val="43015B9F11344135BD0BC741D79AFEA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555-0100(home)</w:t>
                </w:r>
              </w:sdtContent>
            </w:sdt>
          </w:p>
        </w:tc>
      </w:tr>
      <w:tr w:rsidR="0082580B" w:rsidRPr="0082580B" w14:paraId="044F6014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6AB576D9" w14:textId="77777777" w:rsidR="0082580B" w:rsidRPr="0082580B" w:rsidRDefault="00000000" w:rsidP="0082580B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527765564"/>
                <w:placeholder>
                  <w:docPart w:val="38B1D9D3589B460CB9E60DBFD0589673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82580B"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4E9D5193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562915585"/>
                <w:placeholder>
                  <w:docPart w:val="73D03BBC33504631A526AA14B7AA97A2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555-0101(work)</w:t>
                </w:r>
              </w:sdtContent>
            </w:sdt>
          </w:p>
        </w:tc>
      </w:tr>
      <w:tr w:rsidR="0082580B" w:rsidRPr="0082580B" w14:paraId="56E6C325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7425936A" w14:textId="77777777" w:rsidR="0082580B" w:rsidRPr="0082580B" w:rsidRDefault="00000000" w:rsidP="0082580B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-1469816089"/>
                <w:placeholder>
                  <w:docPart w:val="B3C0FCCECEDE4687A6FCA8F39C85F4D1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82580B"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60953388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733848497"/>
                <w:placeholder>
                  <w:docPart w:val="3A03E8AA63CA4E238906DD462C552908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555-0102(cell)</w:t>
                </w:r>
              </w:sdtContent>
            </w:sdt>
          </w:p>
        </w:tc>
      </w:tr>
      <w:tr w:rsidR="0082580B" w:rsidRPr="0082580B" w14:paraId="05F10158" w14:textId="77777777" w:rsidTr="00D94F5E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Fonts w:ascii="Century Gothic" w:hAnsi="Century Gothic" w:cs="Arial"/>
                <w:b/>
                <w:color w:val="000000" w:themeColor="text1"/>
                <w:sz w:val="24"/>
                <w:lang w:bidi="ar-SA"/>
              </w:rPr>
              <w:id w:val="1112242320"/>
              <w:placeholder>
                <w:docPart w:val="AEA9D81970A7430CA17F78024CD22074"/>
              </w:placeholder>
              <w:showingPlcHdr/>
            </w:sdtPr>
            <w:sdtEndPr>
              <w:rPr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6DD93B01" w14:textId="77777777" w:rsidR="0082580B" w:rsidRPr="0082580B" w:rsidRDefault="0082580B" w:rsidP="0082580B">
                <w:pPr>
                  <w:spacing w:line="276" w:lineRule="auto"/>
                  <w:rPr>
                    <w:rFonts w:ascii="Century Gothic" w:hAnsi="Century Gothic"/>
                    <w:color w:val="0D0D0D" w:themeColor="text1" w:themeTint="F2"/>
                    <w:sz w:val="24"/>
                  </w:rPr>
                </w:pPr>
                <w:r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41B98A07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2126883975"/>
                <w:placeholder>
                  <w:docPart w:val="B294EBD667ED462C917080461E9AC19C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555-0103(fax)</w:t>
                </w:r>
              </w:sdtContent>
            </w:sdt>
          </w:p>
        </w:tc>
      </w:tr>
      <w:tr w:rsidR="0082580B" w:rsidRPr="0082580B" w14:paraId="0D2F8275" w14:textId="77777777" w:rsidTr="007329D4">
        <w:trPr>
          <w:trHeight w:val="1055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09CD356F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 w:val="restart"/>
            <w:tcBorders>
              <w:bottom w:val="single" w:sz="18" w:space="0" w:color="333947" w:themeColor="accent4"/>
            </w:tcBorders>
            <w:vAlign w:val="bottom"/>
          </w:tcPr>
          <w:p w14:paraId="20879A19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</w:tr>
      <w:tr w:rsidR="0082580B" w:rsidRPr="0082580B" w14:paraId="5877EB4C" w14:textId="77777777" w:rsidTr="007329D4">
        <w:trPr>
          <w:trHeight w:val="266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72AC8004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/>
            <w:tcBorders>
              <w:top w:val="single" w:sz="18" w:space="0" w:color="333947" w:themeColor="accent4"/>
            </w:tcBorders>
            <w:vAlign w:val="bottom"/>
          </w:tcPr>
          <w:p w14:paraId="5EB81E86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</w:tr>
      <w:tr w:rsidR="0082580B" w:rsidRPr="0082580B" w14:paraId="7ECA87D6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0B8A9CAD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357711739"/>
                <w:placeholder>
                  <w:docPart w:val="E523D17807F747CA8F4DE5652C648D22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00000" w:themeColor="text1"/>
                    <w:sz w:val="24"/>
                    <w:lang w:bidi="ar-SA"/>
                  </w:rPr>
                  <w:t>Member Name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5FA9590F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220435617"/>
                <w:placeholder>
                  <w:docPart w:val="A0870248B11149BF816DEFC19F096C72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555-0100(home)</w:t>
                </w:r>
              </w:sdtContent>
            </w:sdt>
          </w:p>
        </w:tc>
      </w:tr>
      <w:tr w:rsidR="0082580B" w:rsidRPr="0082580B" w14:paraId="39F2E80F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3ACA1275" w14:textId="77777777" w:rsidR="0082580B" w:rsidRPr="0082580B" w:rsidRDefault="00000000" w:rsidP="0082580B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626986445"/>
                <w:placeholder>
                  <w:docPart w:val="1E1164719AF64CA5867F91BB4E075C38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82580B"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7532D3C3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206718470"/>
                <w:placeholder>
                  <w:docPart w:val="B9158A9EFA31432E8796652BB4DFDDB6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555-0101(work)</w:t>
                </w:r>
              </w:sdtContent>
            </w:sdt>
          </w:p>
        </w:tc>
      </w:tr>
      <w:tr w:rsidR="0082580B" w:rsidRPr="0082580B" w14:paraId="21778D4B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36BD69FB" w14:textId="77777777" w:rsidR="0082580B" w:rsidRPr="0082580B" w:rsidRDefault="00000000" w:rsidP="0082580B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-1525943983"/>
                <w:placeholder>
                  <w:docPart w:val="5EAE1695DC504AD68418E33C72B73765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82580B"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1B97968E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675548930"/>
                <w:placeholder>
                  <w:docPart w:val="8C4FD72E3180426BAF5652D8A9A59BDC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555-0102(cell)</w:t>
                </w:r>
              </w:sdtContent>
            </w:sdt>
          </w:p>
        </w:tc>
      </w:tr>
      <w:tr w:rsidR="0082580B" w:rsidRPr="0082580B" w14:paraId="56C3AFA9" w14:textId="77777777" w:rsidTr="00D94F5E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Fonts w:ascii="Century Gothic" w:hAnsi="Century Gothic" w:cs="Arial"/>
                <w:b/>
                <w:color w:val="000000" w:themeColor="text1"/>
                <w:sz w:val="24"/>
                <w:lang w:bidi="ar-SA"/>
              </w:rPr>
              <w:id w:val="-7983519"/>
              <w:placeholder>
                <w:docPart w:val="69593D20C0D247578DED032C5546E36C"/>
              </w:placeholder>
              <w:showingPlcHdr/>
            </w:sdtPr>
            <w:sdtEndPr>
              <w:rPr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02744992" w14:textId="77777777" w:rsidR="0082580B" w:rsidRPr="0082580B" w:rsidRDefault="0082580B" w:rsidP="0082580B">
                <w:pPr>
                  <w:spacing w:line="276" w:lineRule="auto"/>
                  <w:rPr>
                    <w:rFonts w:ascii="Century Gothic" w:hAnsi="Century Gothic"/>
                    <w:color w:val="0D0D0D" w:themeColor="text1" w:themeTint="F2"/>
                    <w:sz w:val="24"/>
                  </w:rPr>
                </w:pPr>
                <w:r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423718EA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908610710"/>
                <w:placeholder>
                  <w:docPart w:val="7B8C22AB38C84F08967ED051FAD877D4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555-0103(fax)</w:t>
                </w:r>
              </w:sdtContent>
            </w:sdt>
          </w:p>
        </w:tc>
      </w:tr>
      <w:tr w:rsidR="0082580B" w:rsidRPr="0082580B" w14:paraId="367E80F2" w14:textId="77777777" w:rsidTr="007329D4">
        <w:trPr>
          <w:trHeight w:val="1337"/>
        </w:trPr>
        <w:tc>
          <w:tcPr>
            <w:tcW w:w="2750" w:type="pct"/>
            <w:tcBorders>
              <w:bottom w:val="single" w:sz="18" w:space="0" w:color="EE6D49" w:themeColor="accent1" w:themeTint="99"/>
            </w:tcBorders>
            <w:vAlign w:val="bottom"/>
          </w:tcPr>
          <w:p w14:paraId="2C36D165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 w:val="restart"/>
            <w:vAlign w:val="bottom"/>
          </w:tcPr>
          <w:p w14:paraId="4E0BD1DA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</w:tr>
      <w:tr w:rsidR="0082580B" w:rsidRPr="0082580B" w14:paraId="2979D621" w14:textId="77777777" w:rsidTr="007329D4">
        <w:trPr>
          <w:trHeight w:val="95"/>
        </w:trPr>
        <w:tc>
          <w:tcPr>
            <w:tcW w:w="2750" w:type="pct"/>
            <w:tcBorders>
              <w:top w:val="single" w:sz="18" w:space="0" w:color="EE6D49" w:themeColor="accent1" w:themeTint="99"/>
            </w:tcBorders>
            <w:vAlign w:val="bottom"/>
          </w:tcPr>
          <w:p w14:paraId="2E259B35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  <w:tc>
          <w:tcPr>
            <w:tcW w:w="2250" w:type="pct"/>
            <w:vMerge/>
            <w:vAlign w:val="bottom"/>
          </w:tcPr>
          <w:p w14:paraId="73C00B2E" w14:textId="77777777" w:rsidR="0082580B" w:rsidRPr="0082580B" w:rsidRDefault="0082580B" w:rsidP="0082580B">
            <w:pPr>
              <w:spacing w:line="276" w:lineRule="auto"/>
              <w:rPr>
                <w:rFonts w:ascii="Century Gothic" w:eastAsia="Times New Roman" w:hAnsi="Century Gothic" w:cs="Arial"/>
                <w:color w:val="000000" w:themeColor="text1"/>
                <w:sz w:val="24"/>
                <w:lang w:bidi="ar-SA"/>
              </w:rPr>
            </w:pPr>
          </w:p>
        </w:tc>
      </w:tr>
      <w:tr w:rsidR="0082580B" w:rsidRPr="0082580B" w14:paraId="40E843C1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4218718D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23015738"/>
                <w:placeholder>
                  <w:docPart w:val="1D16813940F64DC0A34021C0F6BFC5D9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00000" w:themeColor="text1"/>
                    <w:sz w:val="24"/>
                    <w:lang w:bidi="ar-SA"/>
                  </w:rPr>
                  <w:t>Member Name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3EC90597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1154406438"/>
                <w:placeholder>
                  <w:docPart w:val="7A8AC5C93E7C4731B1AB29E21EBB6E4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555-0100(home)</w:t>
                </w:r>
              </w:sdtContent>
            </w:sdt>
          </w:p>
        </w:tc>
      </w:tr>
      <w:tr w:rsidR="0082580B" w:rsidRPr="0082580B" w14:paraId="73F69095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297C0B0C" w14:textId="77777777" w:rsidR="0082580B" w:rsidRPr="0082580B" w:rsidRDefault="00000000" w:rsidP="0082580B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-1788579361"/>
                <w:placeholder>
                  <w:docPart w:val="4454584C0EDF4962BCEB8491765BB709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82580B"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Street Address</w:t>
                </w:r>
              </w:sdtContent>
            </w:sdt>
          </w:p>
        </w:tc>
        <w:tc>
          <w:tcPr>
            <w:tcW w:w="2250" w:type="pct"/>
            <w:vAlign w:val="bottom"/>
          </w:tcPr>
          <w:p w14:paraId="16C08D39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872231725"/>
                <w:placeholder>
                  <w:docPart w:val="593E16991C56413CAF8DA3E9EE6E026C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555-0101(work)</w:t>
                </w:r>
              </w:sdtContent>
            </w:sdt>
          </w:p>
        </w:tc>
      </w:tr>
      <w:tr w:rsidR="0082580B" w:rsidRPr="0082580B" w14:paraId="74E85C20" w14:textId="77777777" w:rsidTr="00D94F5E">
        <w:trPr>
          <w:trHeight w:val="432"/>
        </w:trPr>
        <w:tc>
          <w:tcPr>
            <w:tcW w:w="2750" w:type="pct"/>
            <w:vAlign w:val="bottom"/>
          </w:tcPr>
          <w:p w14:paraId="55158BE7" w14:textId="77777777" w:rsidR="0082580B" w:rsidRPr="0082580B" w:rsidRDefault="00000000" w:rsidP="0082580B">
            <w:pPr>
              <w:spacing w:line="276" w:lineRule="auto"/>
              <w:rPr>
                <w:rFonts w:ascii="Century Gothic" w:hAnsi="Century Gothic"/>
                <w:color w:val="0D0D0D" w:themeColor="text1" w:themeTint="F2"/>
                <w:sz w:val="24"/>
              </w:rPr>
            </w:pPr>
            <w:sdt>
              <w:sdtPr>
                <w:rPr>
                  <w:rFonts w:ascii="Century Gothic" w:hAnsi="Century Gothic" w:cs="Arial"/>
                  <w:b/>
                  <w:color w:val="000000" w:themeColor="text1"/>
                  <w:sz w:val="24"/>
                  <w:lang w:bidi="ar-SA"/>
                </w:rPr>
                <w:id w:val="622117929"/>
                <w:placeholder>
                  <w:docPart w:val="0638D5A757B2498BB382ABE592C51BEB"/>
                </w:placeholder>
                <w:showingPlcHdr/>
              </w:sdtPr>
              <w:sdtEndPr>
                <w:rPr>
                  <w:rFonts w:cstheme="minorBidi"/>
                  <w:b w:val="0"/>
                  <w:color w:val="0D0D0D" w:themeColor="text1" w:themeTint="F2"/>
                  <w:lang w:bidi="en-US"/>
                </w:rPr>
              </w:sdtEndPr>
              <w:sdtContent>
                <w:r w:rsidR="0082580B"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City, ST ZIP Code</w:t>
                </w:r>
              </w:sdtContent>
            </w:sdt>
          </w:p>
        </w:tc>
        <w:tc>
          <w:tcPr>
            <w:tcW w:w="2250" w:type="pct"/>
            <w:vAlign w:val="bottom"/>
          </w:tcPr>
          <w:p w14:paraId="36A50CC9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1298679583"/>
                <w:placeholder>
                  <w:docPart w:val="3571BDB7F5E144BEB80C36090D9196E6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555-0102(cell)</w:t>
                </w:r>
              </w:sdtContent>
            </w:sdt>
          </w:p>
        </w:tc>
      </w:tr>
      <w:tr w:rsidR="0082580B" w:rsidRPr="0082580B" w14:paraId="22440770" w14:textId="77777777" w:rsidTr="00D94F5E">
        <w:trPr>
          <w:trHeight w:val="432"/>
        </w:trPr>
        <w:tc>
          <w:tcPr>
            <w:tcW w:w="2750" w:type="pct"/>
            <w:vAlign w:val="bottom"/>
          </w:tcPr>
          <w:sdt>
            <w:sdtPr>
              <w:rPr>
                <w:rFonts w:ascii="Century Gothic" w:hAnsi="Century Gothic" w:cs="Arial"/>
                <w:b/>
                <w:color w:val="000000" w:themeColor="text1"/>
                <w:sz w:val="24"/>
                <w:lang w:bidi="ar-SA"/>
              </w:rPr>
              <w:id w:val="112101616"/>
              <w:placeholder>
                <w:docPart w:val="C128ED09F67A45578EEBFF18867674CB"/>
              </w:placeholder>
              <w:showingPlcHdr/>
            </w:sdtPr>
            <w:sdtEndPr>
              <w:rPr>
                <w:rFonts w:cstheme="minorBidi"/>
                <w:b w:val="0"/>
                <w:color w:val="0D0D0D" w:themeColor="text1" w:themeTint="F2"/>
                <w:lang w:bidi="en-US"/>
              </w:rPr>
            </w:sdtEndPr>
            <w:sdtContent>
              <w:p w14:paraId="1123210D" w14:textId="77777777" w:rsidR="0082580B" w:rsidRPr="0082580B" w:rsidRDefault="0082580B" w:rsidP="0082580B">
                <w:pPr>
                  <w:spacing w:line="276" w:lineRule="auto"/>
                  <w:rPr>
                    <w:rFonts w:ascii="Century Gothic" w:hAnsi="Century Gothic"/>
                    <w:color w:val="0D0D0D" w:themeColor="text1" w:themeTint="F2"/>
                    <w:sz w:val="24"/>
                  </w:rPr>
                </w:pPr>
                <w:r w:rsidRPr="0082580B">
                  <w:rPr>
                    <w:rFonts w:ascii="Century Gothic" w:hAnsi="Century Gothic"/>
                    <w:color w:val="0D0D0D" w:themeColor="text1" w:themeTint="F2"/>
                    <w:sz w:val="24"/>
                  </w:rPr>
                  <w:t>E-mail/Website address</w:t>
                </w:r>
              </w:p>
            </w:sdtContent>
          </w:sdt>
        </w:tc>
        <w:tc>
          <w:tcPr>
            <w:tcW w:w="2250" w:type="pct"/>
            <w:vAlign w:val="bottom"/>
          </w:tcPr>
          <w:p w14:paraId="0BB7B915" w14:textId="77777777" w:rsidR="0082580B" w:rsidRPr="0082580B" w:rsidRDefault="00000000" w:rsidP="0082580B">
            <w:pPr>
              <w:spacing w:line="276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lang w:bidi="ar-SA"/>
              </w:rPr>
            </w:pPr>
            <w:sdt>
              <w:sdtPr>
                <w:rPr>
                  <w:rFonts w:ascii="Century Gothic" w:eastAsia="Times New Roman" w:hAnsi="Century Gothic" w:cs="Arial"/>
                  <w:color w:val="000000" w:themeColor="text1"/>
                  <w:sz w:val="24"/>
                  <w:lang w:bidi="ar-SA"/>
                </w:rPr>
                <w:id w:val="-898056318"/>
                <w:placeholder>
                  <w:docPart w:val="72C5401CF16F4B28A8B3A3F13D6B9033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82580B" w:rsidRPr="0082580B">
                  <w:rPr>
                    <w:rFonts w:ascii="Century Gothic" w:eastAsia="Times New Roman" w:hAnsi="Century Gothic" w:cs="Arial"/>
                    <w:b/>
                    <w:color w:val="0D0D0D" w:themeColor="text1" w:themeTint="F2"/>
                    <w:sz w:val="24"/>
                    <w:lang w:bidi="ar-SA"/>
                  </w:rPr>
                  <w:t>555-0103(fax)</w:t>
                </w:r>
              </w:sdtContent>
            </w:sdt>
          </w:p>
        </w:tc>
      </w:tr>
    </w:tbl>
    <w:p w14:paraId="0048340A" w14:textId="77777777" w:rsidR="0082580B" w:rsidRPr="0082580B" w:rsidRDefault="0082580B" w:rsidP="0082580B"/>
    <w:p w14:paraId="7A4BEE11" w14:textId="2D1D3554" w:rsidR="00060B61" w:rsidRPr="00CC0D98" w:rsidRDefault="00060B61" w:rsidP="008D7007"/>
    <w:sectPr w:rsidR="00060B61" w:rsidRPr="00CC0D98" w:rsidSect="00E668A6">
      <w:headerReference w:type="default" r:id="rId10"/>
      <w:footerReference w:type="default" r:id="rId11"/>
      <w:pgSz w:w="12240" w:h="15840" w:code="1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7944" w14:textId="77777777" w:rsidR="007A348F" w:rsidRDefault="007A348F">
      <w:r>
        <w:separator/>
      </w:r>
    </w:p>
  </w:endnote>
  <w:endnote w:type="continuationSeparator" w:id="0">
    <w:p w14:paraId="3DB4C263" w14:textId="77777777" w:rsidR="007A348F" w:rsidRDefault="007A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730352944"/>
      <w:docPartObj>
        <w:docPartGallery w:val="Page Numbers (Bottom of Page)"/>
        <w:docPartUnique/>
      </w:docPartObj>
    </w:sdtPr>
    <w:sdtContent>
      <w:p w14:paraId="1FEB4165" w14:textId="516C8B0A" w:rsidR="00E76EAE" w:rsidRPr="00E76EAE" w:rsidRDefault="00000000">
        <w:pPr>
          <w:pStyle w:val="Footer"/>
          <w:rPr>
            <w:rFonts w:ascii="Century Gothic" w:hAnsi="Century Gothic"/>
            <w:sz w:val="16"/>
            <w:szCs w:val="16"/>
          </w:rPr>
        </w:pPr>
      </w:p>
    </w:sdtContent>
  </w:sdt>
  <w:p w14:paraId="28861138" w14:textId="413F38D7" w:rsidR="00C36E1D" w:rsidRDefault="00C36E1D" w:rsidP="0088285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D549" w14:textId="77777777" w:rsidR="007A348F" w:rsidRDefault="007A348F">
      <w:r>
        <w:separator/>
      </w:r>
    </w:p>
  </w:footnote>
  <w:footnote w:type="continuationSeparator" w:id="0">
    <w:p w14:paraId="7843DFDB" w14:textId="77777777" w:rsidR="007A348F" w:rsidRDefault="007A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F75D" w14:textId="77777777" w:rsidR="00E76EAE" w:rsidRDefault="00E76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2C5E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8A54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AA3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34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5A4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3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E40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DA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4B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A89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9906283">
    <w:abstractNumId w:val="9"/>
  </w:num>
  <w:num w:numId="2" w16cid:durableId="235669309">
    <w:abstractNumId w:val="7"/>
  </w:num>
  <w:num w:numId="3" w16cid:durableId="1695575882">
    <w:abstractNumId w:val="6"/>
  </w:num>
  <w:num w:numId="4" w16cid:durableId="460271731">
    <w:abstractNumId w:val="5"/>
  </w:num>
  <w:num w:numId="5" w16cid:durableId="326978521">
    <w:abstractNumId w:val="4"/>
  </w:num>
  <w:num w:numId="6" w16cid:durableId="725300650">
    <w:abstractNumId w:val="8"/>
  </w:num>
  <w:num w:numId="7" w16cid:durableId="695542521">
    <w:abstractNumId w:val="3"/>
  </w:num>
  <w:num w:numId="8" w16cid:durableId="1669672530">
    <w:abstractNumId w:val="2"/>
  </w:num>
  <w:num w:numId="9" w16cid:durableId="1147816210">
    <w:abstractNumId w:val="1"/>
  </w:num>
  <w:num w:numId="10" w16cid:durableId="1018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A6"/>
    <w:rsid w:val="00031674"/>
    <w:rsid w:val="00050748"/>
    <w:rsid w:val="00060B61"/>
    <w:rsid w:val="00065070"/>
    <w:rsid w:val="000E1657"/>
    <w:rsid w:val="00110E69"/>
    <w:rsid w:val="00124759"/>
    <w:rsid w:val="001D3DAB"/>
    <w:rsid w:val="002B6C02"/>
    <w:rsid w:val="002C5352"/>
    <w:rsid w:val="00335E5E"/>
    <w:rsid w:val="0033610D"/>
    <w:rsid w:val="00370BF9"/>
    <w:rsid w:val="00443D77"/>
    <w:rsid w:val="00467437"/>
    <w:rsid w:val="00467B2C"/>
    <w:rsid w:val="005932B2"/>
    <w:rsid w:val="005956B8"/>
    <w:rsid w:val="00625D6D"/>
    <w:rsid w:val="0066324E"/>
    <w:rsid w:val="006C2E36"/>
    <w:rsid w:val="007329D4"/>
    <w:rsid w:val="0073706B"/>
    <w:rsid w:val="007907BB"/>
    <w:rsid w:val="007A348F"/>
    <w:rsid w:val="007A4250"/>
    <w:rsid w:val="007B54BA"/>
    <w:rsid w:val="007F5DEE"/>
    <w:rsid w:val="008071AD"/>
    <w:rsid w:val="0082580B"/>
    <w:rsid w:val="0083069D"/>
    <w:rsid w:val="00877125"/>
    <w:rsid w:val="00882856"/>
    <w:rsid w:val="008A2B4F"/>
    <w:rsid w:val="008D7007"/>
    <w:rsid w:val="0097416E"/>
    <w:rsid w:val="009B0223"/>
    <w:rsid w:val="00A42139"/>
    <w:rsid w:val="00A773D6"/>
    <w:rsid w:val="00AC55D8"/>
    <w:rsid w:val="00B65607"/>
    <w:rsid w:val="00B82D9D"/>
    <w:rsid w:val="00BE24A0"/>
    <w:rsid w:val="00BE56D9"/>
    <w:rsid w:val="00C331A5"/>
    <w:rsid w:val="00C36E1D"/>
    <w:rsid w:val="00C53E50"/>
    <w:rsid w:val="00C668EA"/>
    <w:rsid w:val="00CC0D98"/>
    <w:rsid w:val="00CC7A39"/>
    <w:rsid w:val="00CD619C"/>
    <w:rsid w:val="00D839F5"/>
    <w:rsid w:val="00DA2665"/>
    <w:rsid w:val="00E31726"/>
    <w:rsid w:val="00E53070"/>
    <w:rsid w:val="00E66331"/>
    <w:rsid w:val="00E668A6"/>
    <w:rsid w:val="00E76EAE"/>
    <w:rsid w:val="00E83ECC"/>
    <w:rsid w:val="00E85B2C"/>
    <w:rsid w:val="00EB53D9"/>
    <w:rsid w:val="00EE63C1"/>
    <w:rsid w:val="00F04109"/>
    <w:rsid w:val="00F56CF2"/>
    <w:rsid w:val="00FB5898"/>
    <w:rsid w:val="00FC5380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877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rsid w:val="00877125"/>
    <w:rPr>
      <w:rFonts w:ascii="Candara" w:hAnsi="Candara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060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60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0B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B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B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B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B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B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B61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0B61"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B61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0B61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60B61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60B61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60B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60B61"/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0B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0B61"/>
    <w:rPr>
      <w:b/>
      <w:bCs/>
      <w:color w:val="A5300F" w:themeColor="accent1"/>
      <w:sz w:val="18"/>
      <w:szCs w:val="18"/>
    </w:rPr>
  </w:style>
  <w:style w:type="paragraph" w:customStyle="1" w:styleId="DirectoryTitle">
    <w:name w:val="Directory_Title"/>
    <w:link w:val="DirectoryTitleChar"/>
    <w:qFormat/>
    <w:rsid w:val="00882856"/>
    <w:pPr>
      <w:jc w:val="right"/>
    </w:pPr>
    <w:rPr>
      <w:rFonts w:asciiTheme="majorHAnsi" w:hAnsiTheme="majorHAnsi"/>
      <w:b/>
      <w:color w:val="FFFFFF" w:themeColor="background1"/>
      <w:spacing w:val="20"/>
      <w:sz w:val="80"/>
      <w:szCs w:val="80"/>
    </w:rPr>
  </w:style>
  <w:style w:type="character" w:customStyle="1" w:styleId="DirectoryTitleChar">
    <w:name w:val="Directory_Title Char"/>
    <w:basedOn w:val="DefaultParagraphFont"/>
    <w:link w:val="DirectoryTitle"/>
    <w:rsid w:val="00882856"/>
    <w:rPr>
      <w:rFonts w:asciiTheme="majorHAnsi" w:hAnsiTheme="majorHAnsi"/>
      <w:b/>
      <w:color w:val="FFFFFF" w:themeColor="background1"/>
      <w:spacing w:val="20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060B61"/>
    <w:rPr>
      <w:color w:val="808080"/>
    </w:rPr>
  </w:style>
  <w:style w:type="paragraph" w:customStyle="1" w:styleId="SeasonYear">
    <w:name w:val="Season_Year"/>
    <w:basedOn w:val="OrganizationName"/>
    <w:link w:val="SeasonYearChar"/>
    <w:qFormat/>
    <w:rsid w:val="000E1657"/>
    <w:pPr>
      <w:framePr w:wrap="around"/>
      <w:jc w:val="right"/>
    </w:pPr>
    <w:rPr>
      <w:b w:val="0"/>
      <w:color w:val="FFFFFF" w:themeColor="background1"/>
    </w:rPr>
  </w:style>
  <w:style w:type="character" w:customStyle="1" w:styleId="SeasonYearChar">
    <w:name w:val="Season_Year Char"/>
    <w:basedOn w:val="DefaultParagraphFont"/>
    <w:link w:val="SeasonYear"/>
    <w:rsid w:val="000E1657"/>
    <w:rPr>
      <w:rFonts w:asciiTheme="majorHAnsi" w:eastAsia="Times New Roman" w:hAnsiTheme="majorHAnsi" w:cs="Arial"/>
      <w:color w:val="FFFFFF" w:themeColor="background1"/>
      <w:spacing w:val="20"/>
      <w:sz w:val="52"/>
      <w:szCs w:val="1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B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qFormat/>
    <w:rsid w:val="00060B61"/>
    <w:pPr>
      <w:tabs>
        <w:tab w:val="center" w:pos="4680"/>
        <w:tab w:val="right" w:pos="9360"/>
      </w:tabs>
      <w:jc w:val="right"/>
    </w:pPr>
    <w:rPr>
      <w:rFonts w:asciiTheme="minorHAnsi" w:hAnsiTheme="minorHAnsi"/>
      <w:color w:val="171B25" w:themeColor="text2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060B61"/>
    <w:rPr>
      <w:color w:val="171B25" w:themeColor="text2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60B61"/>
    <w:pPr>
      <w:tabs>
        <w:tab w:val="center" w:pos="4680"/>
        <w:tab w:val="right" w:pos="9360"/>
      </w:tabs>
      <w:jc w:val="right"/>
    </w:pPr>
    <w:rPr>
      <w:rFonts w:asciiTheme="minorHAnsi" w:hAnsiTheme="minorHAnsi"/>
      <w:color w:val="171B25" w:themeColor="text2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60B61"/>
    <w:rPr>
      <w:color w:val="171B25" w:themeColor="text2" w:themeShade="B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61"/>
    <w:rPr>
      <w:rFonts w:ascii="Tahoma" w:hAnsi="Tahoma" w:cs="Tahoma"/>
      <w:sz w:val="16"/>
      <w:szCs w:val="16"/>
    </w:rPr>
  </w:style>
  <w:style w:type="paragraph" w:customStyle="1" w:styleId="Name">
    <w:name w:val="Name"/>
    <w:basedOn w:val="MemberDetails"/>
    <w:link w:val="NameChar"/>
    <w:qFormat/>
    <w:rsid w:val="0033610D"/>
    <w:pPr>
      <w:framePr w:hSpace="187" w:wrap="around" w:vAnchor="page" w:hAnchor="text" w:x="90" w:y="2272"/>
      <w:suppressOverlap/>
    </w:pPr>
    <w:rPr>
      <w:sz w:val="32"/>
      <w:szCs w:val="32"/>
    </w:rPr>
  </w:style>
  <w:style w:type="paragraph" w:customStyle="1" w:styleId="OrganizationName">
    <w:name w:val="Organization_Name"/>
    <w:basedOn w:val="Normal"/>
    <w:link w:val="OrganizationNameChar"/>
    <w:qFormat/>
    <w:rsid w:val="000E1657"/>
    <w:pPr>
      <w:framePr w:hSpace="180" w:wrap="around" w:vAnchor="text" w:hAnchor="text" w:x="-40" w:y="609"/>
      <w:ind w:firstLine="288"/>
    </w:pPr>
    <w:rPr>
      <w:rFonts w:asciiTheme="majorHAnsi" w:eastAsia="Times New Roman" w:hAnsiTheme="majorHAnsi" w:cs="Arial"/>
      <w:b/>
      <w:color w:val="000000" w:themeColor="text1"/>
      <w:spacing w:val="20"/>
      <w:sz w:val="52"/>
      <w:szCs w:val="16"/>
      <w:lang w:bidi="ar-SA"/>
    </w:rPr>
  </w:style>
  <w:style w:type="character" w:customStyle="1" w:styleId="NameChar">
    <w:name w:val="Name Char"/>
    <w:basedOn w:val="DefaultParagraphFont"/>
    <w:link w:val="Name"/>
    <w:rsid w:val="0033610D"/>
    <w:rPr>
      <w:rFonts w:eastAsia="Times New Roman" w:cs="Arial"/>
      <w:b/>
      <w:color w:val="000000" w:themeColor="text1"/>
      <w:sz w:val="32"/>
      <w:szCs w:val="32"/>
      <w:lang w:bidi="ar-SA"/>
    </w:rPr>
  </w:style>
  <w:style w:type="character" w:customStyle="1" w:styleId="OrganizationNameChar">
    <w:name w:val="Organization_Name Char"/>
    <w:basedOn w:val="DefaultParagraphFont"/>
    <w:link w:val="OrganizationName"/>
    <w:rsid w:val="000E1657"/>
    <w:rPr>
      <w:rFonts w:asciiTheme="majorHAnsi" w:eastAsia="Times New Roman" w:hAnsiTheme="majorHAnsi" w:cs="Arial"/>
      <w:b/>
      <w:color w:val="000000" w:themeColor="text1"/>
      <w:spacing w:val="20"/>
      <w:sz w:val="52"/>
      <w:szCs w:val="16"/>
      <w:lang w:bidi="ar-SA"/>
    </w:rPr>
  </w:style>
  <w:style w:type="table" w:styleId="TableGrid">
    <w:name w:val="Table Grid"/>
    <w:basedOn w:val="TableNormal"/>
    <w:uiPriority w:val="59"/>
    <w:rsid w:val="00060B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mberDetails">
    <w:name w:val="Member_Details"/>
    <w:link w:val="MemberDetailsChar"/>
    <w:qFormat/>
    <w:rsid w:val="000E1657"/>
    <w:rPr>
      <w:rFonts w:eastAsia="Times New Roman" w:cs="Arial"/>
      <w:b/>
      <w:color w:val="000000" w:themeColor="text1"/>
      <w:sz w:val="28"/>
      <w:szCs w:val="48"/>
      <w:lang w:bidi="ar-SA"/>
    </w:rPr>
  </w:style>
  <w:style w:type="paragraph" w:customStyle="1" w:styleId="NotesTitle">
    <w:name w:val="Notes Title"/>
    <w:basedOn w:val="Name"/>
    <w:link w:val="NotesTitleChar"/>
    <w:qFormat/>
    <w:rsid w:val="00370BF9"/>
    <w:pPr>
      <w:framePr w:wrap="around"/>
      <w:spacing w:before="120"/>
    </w:pPr>
    <w:rPr>
      <w:b w:val="0"/>
      <w:color w:val="171B25" w:themeColor="text2" w:themeShade="BF"/>
    </w:rPr>
  </w:style>
  <w:style w:type="character" w:customStyle="1" w:styleId="MemberDetailsChar">
    <w:name w:val="Member_Details Char"/>
    <w:basedOn w:val="DefaultParagraphFont"/>
    <w:link w:val="MemberDetails"/>
    <w:rsid w:val="000E1657"/>
    <w:rPr>
      <w:rFonts w:eastAsia="Times New Roman" w:cs="Arial"/>
      <w:b/>
      <w:color w:val="000000" w:themeColor="text1"/>
      <w:sz w:val="28"/>
      <w:szCs w:val="48"/>
      <w:lang w:bidi="ar-SA"/>
    </w:rPr>
  </w:style>
  <w:style w:type="character" w:customStyle="1" w:styleId="NotesTitleChar">
    <w:name w:val="Notes Title Char"/>
    <w:basedOn w:val="NameChar"/>
    <w:link w:val="NotesTitle"/>
    <w:rsid w:val="00370BF9"/>
    <w:rPr>
      <w:rFonts w:eastAsia="Times New Roman" w:cs="Arial"/>
      <w:b w:val="0"/>
      <w:color w:val="171B25" w:themeColor="text2" w:themeShade="BF"/>
      <w:sz w:val="32"/>
      <w:szCs w:val="24"/>
      <w:lang w:bidi="ar-SA"/>
    </w:rPr>
  </w:style>
  <w:style w:type="paragraph" w:customStyle="1" w:styleId="NotesText">
    <w:name w:val="Notes Text"/>
    <w:link w:val="NotesTextChar"/>
    <w:qFormat/>
    <w:rsid w:val="00060B61"/>
    <w:rPr>
      <w:color w:val="0D0D0D" w:themeColor="text1" w:themeTint="F2"/>
      <w:sz w:val="28"/>
      <w:szCs w:val="24"/>
    </w:rPr>
  </w:style>
  <w:style w:type="character" w:customStyle="1" w:styleId="NotesTextChar">
    <w:name w:val="Notes Text Char"/>
    <w:basedOn w:val="DefaultParagraphFont"/>
    <w:link w:val="NotesText"/>
    <w:rsid w:val="00060B61"/>
    <w:rPr>
      <w:color w:val="0D0D0D" w:themeColor="text1" w:themeTint="F2"/>
      <w:sz w:val="28"/>
      <w:szCs w:val="24"/>
    </w:rPr>
  </w:style>
  <w:style w:type="paragraph" w:customStyle="1" w:styleId="side-title">
    <w:name w:val="side-title"/>
    <w:basedOn w:val="Normal"/>
    <w:link w:val="side-titleChar"/>
    <w:qFormat/>
    <w:rsid w:val="00FE6277"/>
    <w:pPr>
      <w:jc w:val="center"/>
    </w:pPr>
    <w:rPr>
      <w:rFonts w:asciiTheme="majorHAnsi" w:hAnsiTheme="majorHAnsi"/>
      <w:color w:val="1F2432" w:themeColor="text2"/>
      <w:spacing w:val="200"/>
      <w:sz w:val="180"/>
      <w:szCs w:val="180"/>
    </w:rPr>
  </w:style>
  <w:style w:type="paragraph" w:styleId="IntenseQuote">
    <w:name w:val="Intense Quote"/>
    <w:basedOn w:val="Normal"/>
    <w:next w:val="Normal"/>
    <w:link w:val="IntenseQuoteChar"/>
    <w:uiPriority w:val="30"/>
    <w:rsid w:val="00877125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side-titleChar">
    <w:name w:val="side-title Char"/>
    <w:basedOn w:val="DefaultParagraphFont"/>
    <w:link w:val="side-title"/>
    <w:rsid w:val="00FE6277"/>
    <w:rPr>
      <w:rFonts w:asciiTheme="majorHAnsi" w:hAnsiTheme="majorHAnsi"/>
      <w:color w:val="1F2432" w:themeColor="text2"/>
      <w:spacing w:val="200"/>
      <w:sz w:val="180"/>
      <w:szCs w:val="1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125"/>
    <w:rPr>
      <w:rFonts w:ascii="Candara" w:hAnsi="Candara"/>
      <w:i/>
      <w:iCs/>
      <w:color w:val="A5300F" w:themeColor="accent1"/>
      <w:szCs w:val="24"/>
    </w:rPr>
  </w:style>
  <w:style w:type="character" w:styleId="IntenseEmphasis">
    <w:name w:val="Intense Emphasis"/>
    <w:basedOn w:val="DefaultParagraphFont"/>
    <w:uiPriority w:val="21"/>
    <w:rsid w:val="00877125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rsid w:val="00877125"/>
    <w:rPr>
      <w:b/>
      <w:bCs/>
      <w:smallCaps/>
      <w:color w:val="A5300F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33610D"/>
    <w:rPr>
      <w:i/>
      <w:i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WORK\october\DOC\MEMBERSHIP%20DIECTORY\tf1036891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BE4A5CDAD4327857FD9EAA92D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96A5-DAA0-4591-8C3A-E7EA256E0C8A}"/>
      </w:docPartPr>
      <w:docPartBody>
        <w:p w:rsidR="00344A61" w:rsidRDefault="00BB6E78" w:rsidP="00BB6E78">
          <w:pPr>
            <w:pStyle w:val="BD1BE4A5CDAD4327857FD9EAA92DB164"/>
          </w:pPr>
          <w:r w:rsidRPr="0033610D">
            <w:rPr>
              <w:rStyle w:val="NameChar"/>
              <w:rFonts w:eastAsiaTheme="minorEastAsia"/>
              <w:b w:val="0"/>
            </w:rPr>
            <w:t>Member Name</w:t>
          </w:r>
        </w:p>
      </w:docPartBody>
    </w:docPart>
    <w:docPart>
      <w:docPartPr>
        <w:name w:val="67DD35E89E9948EFBFA01BA8131E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2B53-F611-42FD-A7FE-290ABBBCB2A1}"/>
      </w:docPartPr>
      <w:docPartBody>
        <w:p w:rsidR="00344A61" w:rsidRDefault="00BB6E78" w:rsidP="00BB6E78">
          <w:pPr>
            <w:pStyle w:val="67DD35E89E9948EFBFA01BA8131E7F15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3F667D8C10E044CF9E83290F4F29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EBA9-B6EE-4B22-8DA6-22C3CEDAA9A4}"/>
      </w:docPartPr>
      <w:docPartBody>
        <w:p w:rsidR="00344A61" w:rsidRDefault="00BB6E78" w:rsidP="00BB6E78">
          <w:pPr>
            <w:pStyle w:val="3F667D8C10E044CF9E83290F4F297F6E"/>
          </w:pPr>
          <w:r>
            <w:t>Street Address</w:t>
          </w:r>
        </w:p>
      </w:docPartBody>
    </w:docPart>
    <w:docPart>
      <w:docPartPr>
        <w:name w:val="DA3B90E71B3F4ED6BB222A98EB260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0F68-680B-4013-A2A3-20D96F4498B8}"/>
      </w:docPartPr>
      <w:docPartBody>
        <w:p w:rsidR="00344A61" w:rsidRDefault="00BB6E78" w:rsidP="00BB6E78">
          <w:pPr>
            <w:pStyle w:val="DA3B90E71B3F4ED6BB222A98EB2603BE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BA89FF13FF4841A492B4D7D23816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373F-B0FC-4AB7-B677-C93CAFD75F49}"/>
      </w:docPartPr>
      <w:docPartBody>
        <w:p w:rsidR="00344A61" w:rsidRDefault="00BB6E78" w:rsidP="00BB6E78">
          <w:pPr>
            <w:pStyle w:val="BA89FF13FF4841A492B4D7D23816BD0C"/>
          </w:pPr>
          <w:r>
            <w:t>City, ST ZIP Code</w:t>
          </w:r>
        </w:p>
      </w:docPartBody>
    </w:docPart>
    <w:docPart>
      <w:docPartPr>
        <w:name w:val="F6A3C31BC1B34DDEAB41746268BF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B352C-9E10-430F-983E-5E7A2D9B2CA4}"/>
      </w:docPartPr>
      <w:docPartBody>
        <w:p w:rsidR="00344A61" w:rsidRDefault="00BB6E78" w:rsidP="00BB6E78">
          <w:pPr>
            <w:pStyle w:val="F6A3C31BC1B34DDEAB41746268BF522C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9F699980A7154984A001CFD0DBB6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11A2-AB03-431E-9A8D-1FA072026E66}"/>
      </w:docPartPr>
      <w:docPartBody>
        <w:p w:rsidR="00344A61" w:rsidRDefault="00BB6E78" w:rsidP="00BB6E78">
          <w:pPr>
            <w:pStyle w:val="9F699980A7154984A001CFD0DBB630F0"/>
          </w:pPr>
          <w:r w:rsidRPr="00D839F5">
            <w:t>E-mail/Website address</w:t>
          </w:r>
        </w:p>
      </w:docPartBody>
    </w:docPart>
    <w:docPart>
      <w:docPartPr>
        <w:name w:val="96C0784CC4D04356806B118EF2740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6260-7EB4-471E-AED5-60C5586970C9}"/>
      </w:docPartPr>
      <w:docPartBody>
        <w:p w:rsidR="00344A61" w:rsidRDefault="00BB6E78" w:rsidP="00BB6E78">
          <w:pPr>
            <w:pStyle w:val="96C0784CC4D04356806B118EF2740C83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688F30BC086E447F8999E2A7137C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15BE-4172-4C0C-BC67-62E49BDCABB4}"/>
      </w:docPartPr>
      <w:docPartBody>
        <w:p w:rsidR="00344A61" w:rsidRDefault="00BB6E78" w:rsidP="00BB6E78">
          <w:pPr>
            <w:pStyle w:val="688F30BC086E447F8999E2A7137CE614"/>
          </w:pPr>
          <w:r w:rsidRPr="0033610D">
            <w:rPr>
              <w:rStyle w:val="NameChar"/>
              <w:rFonts w:eastAsiaTheme="minorEastAsia"/>
              <w:b w:val="0"/>
            </w:rPr>
            <w:t>Member Name</w:t>
          </w:r>
        </w:p>
      </w:docPartBody>
    </w:docPart>
    <w:docPart>
      <w:docPartPr>
        <w:name w:val="581A3D200D524DD8A7BD62F7B599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4625-AE2D-419D-B1F8-FAD9D2ADC114}"/>
      </w:docPartPr>
      <w:docPartBody>
        <w:p w:rsidR="00344A61" w:rsidRDefault="00BB6E78" w:rsidP="00BB6E78">
          <w:pPr>
            <w:pStyle w:val="581A3D200D524DD8A7BD62F7B599ADD3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754DB4A105E046DFB9093AE68A2F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69D7-75E6-464D-9AE5-103FC11A486D}"/>
      </w:docPartPr>
      <w:docPartBody>
        <w:p w:rsidR="00344A61" w:rsidRDefault="00BB6E78" w:rsidP="00BB6E78">
          <w:pPr>
            <w:pStyle w:val="754DB4A105E046DFB9093AE68A2F41E8"/>
          </w:pPr>
          <w:r>
            <w:t>Street Address</w:t>
          </w:r>
        </w:p>
      </w:docPartBody>
    </w:docPart>
    <w:docPart>
      <w:docPartPr>
        <w:name w:val="542FC749BF9D4F87823C68E56A15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8E91-296C-4C63-B0CC-7945F1CAE394}"/>
      </w:docPartPr>
      <w:docPartBody>
        <w:p w:rsidR="00344A61" w:rsidRDefault="00BB6E78" w:rsidP="00BB6E78">
          <w:pPr>
            <w:pStyle w:val="542FC749BF9D4F87823C68E56A15D67A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4B42E07BA9D0423B8430CAEF24D7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3443-3AEA-405E-96B6-08124F6593AC}"/>
      </w:docPartPr>
      <w:docPartBody>
        <w:p w:rsidR="00344A61" w:rsidRDefault="00BB6E78" w:rsidP="00BB6E78">
          <w:pPr>
            <w:pStyle w:val="4B42E07BA9D0423B8430CAEF24D739A3"/>
          </w:pPr>
          <w:r>
            <w:t>City, ST ZIP Code</w:t>
          </w:r>
        </w:p>
      </w:docPartBody>
    </w:docPart>
    <w:docPart>
      <w:docPartPr>
        <w:name w:val="455B1CE909ED4A5DADB4AB50A831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CE56-CC09-4FBD-8388-465B925903F5}"/>
      </w:docPartPr>
      <w:docPartBody>
        <w:p w:rsidR="00344A61" w:rsidRDefault="00BB6E78" w:rsidP="00BB6E78">
          <w:pPr>
            <w:pStyle w:val="455B1CE909ED4A5DADB4AB50A8310B15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EF55C49C026D413DA022365A7D987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06EF-AF23-4CB2-830B-43C5BDF97FEF}"/>
      </w:docPartPr>
      <w:docPartBody>
        <w:p w:rsidR="00344A61" w:rsidRDefault="00BB6E78" w:rsidP="00BB6E78">
          <w:pPr>
            <w:pStyle w:val="EF55C49C026D413DA022365A7D9879EB"/>
          </w:pPr>
          <w:r w:rsidRPr="00D839F5">
            <w:t>E-mail/Website address</w:t>
          </w:r>
        </w:p>
      </w:docPartBody>
    </w:docPart>
    <w:docPart>
      <w:docPartPr>
        <w:name w:val="902BADFAA040425A83C7A228B177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5C3F-BA08-4C29-8560-7FB7AC0C7F4C}"/>
      </w:docPartPr>
      <w:docPartBody>
        <w:p w:rsidR="00344A61" w:rsidRDefault="00BB6E78" w:rsidP="00BB6E78">
          <w:pPr>
            <w:pStyle w:val="902BADFAA040425A83C7A228B177CFB3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FDA1AE29F08F43BE974B8EC96C55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2259-4C23-40A3-9FEF-EA04FED3E08B}"/>
      </w:docPartPr>
      <w:docPartBody>
        <w:p w:rsidR="00344A61" w:rsidRDefault="00BB6E78" w:rsidP="00BB6E78">
          <w:pPr>
            <w:pStyle w:val="FDA1AE29F08F43BE974B8EC96C55844D"/>
          </w:pPr>
          <w:r w:rsidRPr="0033610D">
            <w:t>Member Name</w:t>
          </w:r>
        </w:p>
      </w:docPartBody>
    </w:docPart>
    <w:docPart>
      <w:docPartPr>
        <w:name w:val="7534A45D30F6498FBA9CAE211CFB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BC22-C216-4169-8C29-4E1FA9841544}"/>
      </w:docPartPr>
      <w:docPartBody>
        <w:p w:rsidR="00344A61" w:rsidRDefault="00BB6E78" w:rsidP="00BB6E78">
          <w:pPr>
            <w:pStyle w:val="7534A45D30F6498FBA9CAE211CFB2F3E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4EBBA5E567AE4CC5A14A7904485E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978C-F504-49B1-97B7-3E87DCC8914F}"/>
      </w:docPartPr>
      <w:docPartBody>
        <w:p w:rsidR="00344A61" w:rsidRDefault="00BB6E78" w:rsidP="00BB6E78">
          <w:pPr>
            <w:pStyle w:val="4EBBA5E567AE4CC5A14A7904485EC8A2"/>
          </w:pPr>
          <w:r>
            <w:t>Street Address</w:t>
          </w:r>
        </w:p>
      </w:docPartBody>
    </w:docPart>
    <w:docPart>
      <w:docPartPr>
        <w:name w:val="B74DF3050C2C484DAF1C0C746C2B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87F24-2520-451A-B4ED-DAC0B27C6176}"/>
      </w:docPartPr>
      <w:docPartBody>
        <w:p w:rsidR="00344A61" w:rsidRDefault="00BB6E78" w:rsidP="00BB6E78">
          <w:pPr>
            <w:pStyle w:val="B74DF3050C2C484DAF1C0C746C2B16F5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4AF57AAD5D36466991DF38B645A5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8068-9B23-4985-BC72-2E6D29F831F8}"/>
      </w:docPartPr>
      <w:docPartBody>
        <w:p w:rsidR="00344A61" w:rsidRDefault="00BB6E78" w:rsidP="00BB6E78">
          <w:pPr>
            <w:pStyle w:val="4AF57AAD5D36466991DF38B645A5B637"/>
          </w:pPr>
          <w:r>
            <w:t>City, ST ZIP Code</w:t>
          </w:r>
        </w:p>
      </w:docPartBody>
    </w:docPart>
    <w:docPart>
      <w:docPartPr>
        <w:name w:val="10B74EBCE90545868F99F5D97A64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A4D7-EAF5-4214-B1A5-788859A12A9B}"/>
      </w:docPartPr>
      <w:docPartBody>
        <w:p w:rsidR="00344A61" w:rsidRDefault="00BB6E78" w:rsidP="00BB6E78">
          <w:pPr>
            <w:pStyle w:val="10B74EBCE90545868F99F5D97A6470F4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5A6570477BC844898620CF42B398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540E-567D-4497-9A5B-781DAC280565}"/>
      </w:docPartPr>
      <w:docPartBody>
        <w:p w:rsidR="00344A61" w:rsidRDefault="00BB6E78" w:rsidP="00BB6E78">
          <w:pPr>
            <w:pStyle w:val="5A6570477BC844898620CF42B3984BBB"/>
          </w:pPr>
          <w:r w:rsidRPr="00D839F5">
            <w:t>E-mail/Website address</w:t>
          </w:r>
        </w:p>
      </w:docPartBody>
    </w:docPart>
    <w:docPart>
      <w:docPartPr>
        <w:name w:val="31405E6BF4794D158BC57CBA30D60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73CA-9240-4D11-93D0-CF070C5002FF}"/>
      </w:docPartPr>
      <w:docPartBody>
        <w:p w:rsidR="00344A61" w:rsidRDefault="00BB6E78" w:rsidP="00BB6E78">
          <w:pPr>
            <w:pStyle w:val="31405E6BF4794D158BC57CBA30D60DA1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50E6B9492F664616A2284ED54F97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9E6A-2BC9-4C00-8F74-F42A912DD438}"/>
      </w:docPartPr>
      <w:docPartBody>
        <w:p w:rsidR="00344A61" w:rsidRDefault="00BB6E78" w:rsidP="00BB6E78">
          <w:pPr>
            <w:pStyle w:val="50E6B9492F664616A2284ED54F97F290"/>
          </w:pPr>
          <w:r w:rsidRPr="0033610D">
            <w:t>Member Name</w:t>
          </w:r>
        </w:p>
      </w:docPartBody>
    </w:docPart>
    <w:docPart>
      <w:docPartPr>
        <w:name w:val="433F065547384E178AB780F1B4B9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6B76-F962-4E65-A8A5-D31C6AD9877A}"/>
      </w:docPartPr>
      <w:docPartBody>
        <w:p w:rsidR="00344A61" w:rsidRDefault="00BB6E78" w:rsidP="00BB6E78">
          <w:pPr>
            <w:pStyle w:val="433F065547384E178AB780F1B4B96A33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23422E0101D149BBB3EA8655B535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3BC3-9625-4A49-8836-76D9C173F441}"/>
      </w:docPartPr>
      <w:docPartBody>
        <w:p w:rsidR="00344A61" w:rsidRDefault="00BB6E78" w:rsidP="00BB6E78">
          <w:pPr>
            <w:pStyle w:val="23422E0101D149BBB3EA8655B5354474"/>
          </w:pPr>
          <w:r>
            <w:t>Street Address</w:t>
          </w:r>
        </w:p>
      </w:docPartBody>
    </w:docPart>
    <w:docPart>
      <w:docPartPr>
        <w:name w:val="975FF97087564485BFEC52C02FD0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6F1D-83FD-43C3-B349-DEC3A8F83D6F}"/>
      </w:docPartPr>
      <w:docPartBody>
        <w:p w:rsidR="00344A61" w:rsidRDefault="00BB6E78" w:rsidP="00BB6E78">
          <w:pPr>
            <w:pStyle w:val="975FF97087564485BFEC52C02FD03F54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E1B6C6D0BA314B749B700005CC57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6CFA-EBE5-47A9-A12C-39D7E34D25A0}"/>
      </w:docPartPr>
      <w:docPartBody>
        <w:p w:rsidR="00344A61" w:rsidRDefault="00BB6E78" w:rsidP="00BB6E78">
          <w:pPr>
            <w:pStyle w:val="E1B6C6D0BA314B749B700005CC573B2D"/>
          </w:pPr>
          <w:r>
            <w:t>City, ST ZIP Code</w:t>
          </w:r>
        </w:p>
      </w:docPartBody>
    </w:docPart>
    <w:docPart>
      <w:docPartPr>
        <w:name w:val="2DBF83ADD5DA4BFCBDE2ED8D7C1C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6362D-8CA5-43B9-9A24-BCAA25F80F9C}"/>
      </w:docPartPr>
      <w:docPartBody>
        <w:p w:rsidR="00344A61" w:rsidRDefault="00BB6E78" w:rsidP="00BB6E78">
          <w:pPr>
            <w:pStyle w:val="2DBF83ADD5DA4BFCBDE2ED8D7C1C106D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072218729C744A6087BA40CADBF3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B817-0490-486E-884C-ABA1D805C42F}"/>
      </w:docPartPr>
      <w:docPartBody>
        <w:p w:rsidR="00344A61" w:rsidRDefault="00BB6E78" w:rsidP="00BB6E78">
          <w:pPr>
            <w:pStyle w:val="072218729C744A6087BA40CADBF3A526"/>
          </w:pPr>
          <w:r w:rsidRPr="00D839F5">
            <w:t>E-mail/Website address</w:t>
          </w:r>
        </w:p>
      </w:docPartBody>
    </w:docPart>
    <w:docPart>
      <w:docPartPr>
        <w:name w:val="63B9C5725D404858B03863EB19DA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6991-BFE7-46AE-A2CC-A67A62BAC180}"/>
      </w:docPartPr>
      <w:docPartBody>
        <w:p w:rsidR="00344A61" w:rsidRDefault="00BB6E78" w:rsidP="00BB6E78">
          <w:pPr>
            <w:pStyle w:val="63B9C5725D404858B03863EB19DAF449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AECC1D6979174A0C9545F386502F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7564-E445-4BDD-8E38-72CD18F329B2}"/>
      </w:docPartPr>
      <w:docPartBody>
        <w:p w:rsidR="00344A61" w:rsidRDefault="00BB6E78" w:rsidP="00BB6E78">
          <w:pPr>
            <w:pStyle w:val="AECC1D6979174A0C9545F386502F218B"/>
          </w:pPr>
          <w:r w:rsidRPr="0033610D">
            <w:rPr>
              <w:rStyle w:val="NameChar"/>
              <w:rFonts w:eastAsiaTheme="minorEastAsia"/>
              <w:b w:val="0"/>
            </w:rPr>
            <w:t>Member Name</w:t>
          </w:r>
        </w:p>
      </w:docPartBody>
    </w:docPart>
    <w:docPart>
      <w:docPartPr>
        <w:name w:val="810F5FD6B1DD4CF0BCA41D64617A1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DC366-119F-4D28-A013-FC57350388E1}"/>
      </w:docPartPr>
      <w:docPartBody>
        <w:p w:rsidR="00344A61" w:rsidRDefault="00BB6E78" w:rsidP="00BB6E78">
          <w:pPr>
            <w:pStyle w:val="810F5FD6B1DD4CF0BCA41D64617A1773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7FC0A5AC9AE94D17A56ED4BA6B3B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2E43-8CC2-481F-874B-B2F9DE8089E7}"/>
      </w:docPartPr>
      <w:docPartBody>
        <w:p w:rsidR="00344A61" w:rsidRDefault="00BB6E78" w:rsidP="00BB6E78">
          <w:pPr>
            <w:pStyle w:val="7FC0A5AC9AE94D17A56ED4BA6B3B1375"/>
          </w:pPr>
          <w:r>
            <w:t>Street Address</w:t>
          </w:r>
        </w:p>
      </w:docPartBody>
    </w:docPart>
    <w:docPart>
      <w:docPartPr>
        <w:name w:val="E306D8E572164B4D8551659089B5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7829-8FF8-4A56-A3C3-A24CCBB4272C}"/>
      </w:docPartPr>
      <w:docPartBody>
        <w:p w:rsidR="00344A61" w:rsidRDefault="00BB6E78" w:rsidP="00BB6E78">
          <w:pPr>
            <w:pStyle w:val="E306D8E572164B4D8551659089B50E8E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A7287E935ED74279A31F2A829D87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F1BB-7D08-42AE-B2DB-B3D2AFDF1A37}"/>
      </w:docPartPr>
      <w:docPartBody>
        <w:p w:rsidR="00344A61" w:rsidRDefault="00BB6E78" w:rsidP="00BB6E78">
          <w:pPr>
            <w:pStyle w:val="A7287E935ED74279A31F2A829D87A85D"/>
          </w:pPr>
          <w:r>
            <w:t>City, ST ZIP Code</w:t>
          </w:r>
        </w:p>
      </w:docPartBody>
    </w:docPart>
    <w:docPart>
      <w:docPartPr>
        <w:name w:val="1BCF27AB47694363AB598F2F66262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2E78-9F33-4265-A699-8D64217DC88A}"/>
      </w:docPartPr>
      <w:docPartBody>
        <w:p w:rsidR="00344A61" w:rsidRDefault="00BB6E78" w:rsidP="00BB6E78">
          <w:pPr>
            <w:pStyle w:val="1BCF27AB47694363AB598F2F66262D69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D904DF6789C24BCAA85DB8BCD1EA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955C8-E3E2-47B9-AD7D-2B03B7248855}"/>
      </w:docPartPr>
      <w:docPartBody>
        <w:p w:rsidR="00344A61" w:rsidRDefault="00BB6E78" w:rsidP="00BB6E78">
          <w:pPr>
            <w:pStyle w:val="D904DF6789C24BCAA85DB8BCD1EAA74F"/>
          </w:pPr>
          <w:r w:rsidRPr="00D839F5">
            <w:t>E-mail/Website address</w:t>
          </w:r>
        </w:p>
      </w:docPartBody>
    </w:docPart>
    <w:docPart>
      <w:docPartPr>
        <w:name w:val="34F903A56F1E4964941FC0BA5591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AC58-D1EF-4D99-A422-BD29D2FF6492}"/>
      </w:docPartPr>
      <w:docPartBody>
        <w:p w:rsidR="00344A61" w:rsidRDefault="00BB6E78" w:rsidP="00BB6E78">
          <w:pPr>
            <w:pStyle w:val="34F903A56F1E4964941FC0BA5591E0E3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81DE160E77B1473AB6E009CD299E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4157-3933-4993-9382-A80DCF44E7F5}"/>
      </w:docPartPr>
      <w:docPartBody>
        <w:p w:rsidR="00344A61" w:rsidRDefault="00BB6E78" w:rsidP="00BB6E78">
          <w:pPr>
            <w:pStyle w:val="81DE160E77B1473AB6E009CD299EBB75"/>
          </w:pPr>
          <w:r w:rsidRPr="0033610D">
            <w:rPr>
              <w:rStyle w:val="NameChar"/>
              <w:rFonts w:eastAsiaTheme="minorEastAsia"/>
              <w:b w:val="0"/>
            </w:rPr>
            <w:t>Member Name</w:t>
          </w:r>
        </w:p>
      </w:docPartBody>
    </w:docPart>
    <w:docPart>
      <w:docPartPr>
        <w:name w:val="73748FA317804EEA802603B669C8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D871-A2C9-45BE-A4A1-776636BDD5AD}"/>
      </w:docPartPr>
      <w:docPartBody>
        <w:p w:rsidR="00344A61" w:rsidRDefault="00BB6E78" w:rsidP="00BB6E78">
          <w:pPr>
            <w:pStyle w:val="73748FA317804EEA802603B669C85047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3FB16E71F3E34D01A5FA6F0A4585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4A78-24F6-4383-B50A-39A5B306A37B}"/>
      </w:docPartPr>
      <w:docPartBody>
        <w:p w:rsidR="00344A61" w:rsidRDefault="00BB6E78" w:rsidP="00BB6E78">
          <w:pPr>
            <w:pStyle w:val="3FB16E71F3E34D01A5FA6F0A4585CBB8"/>
          </w:pPr>
          <w:r>
            <w:t>Street Address</w:t>
          </w:r>
        </w:p>
      </w:docPartBody>
    </w:docPart>
    <w:docPart>
      <w:docPartPr>
        <w:name w:val="96E7F131D43B4E4E8B8D7B3737CC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FB3C-E99E-4ABD-BDD8-B4111AD1BC37}"/>
      </w:docPartPr>
      <w:docPartBody>
        <w:p w:rsidR="00344A61" w:rsidRDefault="00BB6E78" w:rsidP="00BB6E78">
          <w:pPr>
            <w:pStyle w:val="96E7F131D43B4E4E8B8D7B3737CCBCE8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C097526EE16E4FAD8F4C47A7C78A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4A32-F4D0-4102-ABAE-27BA73B61FC2}"/>
      </w:docPartPr>
      <w:docPartBody>
        <w:p w:rsidR="00344A61" w:rsidRDefault="00BB6E78" w:rsidP="00BB6E78">
          <w:pPr>
            <w:pStyle w:val="C097526EE16E4FAD8F4C47A7C78A3EC2"/>
          </w:pPr>
          <w:r>
            <w:t>City, ST ZIP Code</w:t>
          </w:r>
        </w:p>
      </w:docPartBody>
    </w:docPart>
    <w:docPart>
      <w:docPartPr>
        <w:name w:val="E9D4C75D19C7470582760234F237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AFE4-9F74-40CA-B9E0-F746C17BF2BD}"/>
      </w:docPartPr>
      <w:docPartBody>
        <w:p w:rsidR="00344A61" w:rsidRDefault="00BB6E78" w:rsidP="00BB6E78">
          <w:pPr>
            <w:pStyle w:val="E9D4C75D19C7470582760234F237A6FD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9973079CF9C14FF8BD9CBEA13234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1B51-8986-4172-B6F8-05E78496237B}"/>
      </w:docPartPr>
      <w:docPartBody>
        <w:p w:rsidR="00344A61" w:rsidRDefault="00BB6E78" w:rsidP="00BB6E78">
          <w:pPr>
            <w:pStyle w:val="9973079CF9C14FF8BD9CBEA132349238"/>
          </w:pPr>
          <w:r w:rsidRPr="00D839F5">
            <w:t>E-mail/Website address</w:t>
          </w:r>
        </w:p>
      </w:docPartBody>
    </w:docPart>
    <w:docPart>
      <w:docPartPr>
        <w:name w:val="BF0386C861B34607900F7D2C81BF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8AF5-F062-4E43-85A2-7619D5A471C5}"/>
      </w:docPartPr>
      <w:docPartBody>
        <w:p w:rsidR="00344A61" w:rsidRDefault="00BB6E78" w:rsidP="00BB6E78">
          <w:pPr>
            <w:pStyle w:val="BF0386C861B34607900F7D2C81BF9248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6E69CF52342B4EAE88288EC87832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D2E2-445E-4B53-B971-E6668BC34A19}"/>
      </w:docPartPr>
      <w:docPartBody>
        <w:p w:rsidR="00344A61" w:rsidRDefault="00BB6E78" w:rsidP="00BB6E78">
          <w:pPr>
            <w:pStyle w:val="6E69CF52342B4EAE88288EC87832BB69"/>
          </w:pPr>
          <w:r w:rsidRPr="0033610D">
            <w:t>Member Name</w:t>
          </w:r>
        </w:p>
      </w:docPartBody>
    </w:docPart>
    <w:docPart>
      <w:docPartPr>
        <w:name w:val="125716BFE2E641829311DD9F529CF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F4DA-796F-4483-8B1B-52BCE008F7CC}"/>
      </w:docPartPr>
      <w:docPartBody>
        <w:p w:rsidR="00344A61" w:rsidRDefault="00BB6E78" w:rsidP="00BB6E78">
          <w:pPr>
            <w:pStyle w:val="125716BFE2E641829311DD9F529CF614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A28025145DBE44D28E137BCCBDFD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1055-EC4D-4820-B586-14BE1B83166C}"/>
      </w:docPartPr>
      <w:docPartBody>
        <w:p w:rsidR="00344A61" w:rsidRDefault="00BB6E78" w:rsidP="00BB6E78">
          <w:pPr>
            <w:pStyle w:val="A28025145DBE44D28E137BCCBDFD7E81"/>
          </w:pPr>
          <w:r>
            <w:t>Street Address</w:t>
          </w:r>
        </w:p>
      </w:docPartBody>
    </w:docPart>
    <w:docPart>
      <w:docPartPr>
        <w:name w:val="57F78D113328407D9C2B64515CD0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0051-1FC6-4189-BFCD-E19165C8D672}"/>
      </w:docPartPr>
      <w:docPartBody>
        <w:p w:rsidR="00344A61" w:rsidRDefault="00BB6E78" w:rsidP="00BB6E78">
          <w:pPr>
            <w:pStyle w:val="57F78D113328407D9C2B64515CD0DDE8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4859B405B4164C90B129077FADD8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B165-8E93-41F4-866E-5CFC6CFB9D4A}"/>
      </w:docPartPr>
      <w:docPartBody>
        <w:p w:rsidR="00344A61" w:rsidRDefault="00BB6E78" w:rsidP="00BB6E78">
          <w:pPr>
            <w:pStyle w:val="4859B405B4164C90B129077FADD80029"/>
          </w:pPr>
          <w:r>
            <w:t>City, ST ZIP Code</w:t>
          </w:r>
        </w:p>
      </w:docPartBody>
    </w:docPart>
    <w:docPart>
      <w:docPartPr>
        <w:name w:val="FCCBBD672D324A08A2C0A732FFF2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0203-416D-4276-9AFA-FAA9F0A6F0C6}"/>
      </w:docPartPr>
      <w:docPartBody>
        <w:p w:rsidR="00344A61" w:rsidRDefault="00BB6E78" w:rsidP="00BB6E78">
          <w:pPr>
            <w:pStyle w:val="FCCBBD672D324A08A2C0A732FFF2FE4D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56CAC75CED51403688512B2C88C1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35DB9-85FF-4BF1-A037-C90BE11E8098}"/>
      </w:docPartPr>
      <w:docPartBody>
        <w:p w:rsidR="00344A61" w:rsidRDefault="00BB6E78" w:rsidP="00BB6E78">
          <w:pPr>
            <w:pStyle w:val="56CAC75CED51403688512B2C88C19231"/>
          </w:pPr>
          <w:r w:rsidRPr="00D839F5">
            <w:t>E-mail/Website address</w:t>
          </w:r>
        </w:p>
      </w:docPartBody>
    </w:docPart>
    <w:docPart>
      <w:docPartPr>
        <w:name w:val="B6DD45B18E824D1BA01DD4DFE40B1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21DB-D8AF-490A-8A38-701123E7B423}"/>
      </w:docPartPr>
      <w:docPartBody>
        <w:p w:rsidR="00344A61" w:rsidRDefault="00BB6E78" w:rsidP="00BB6E78">
          <w:pPr>
            <w:pStyle w:val="B6DD45B18E824D1BA01DD4DFE40B1846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1F7FFBD19F7541999D5959813EA61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3431-BA6C-4DA7-9E48-4265FD1AEDDB}"/>
      </w:docPartPr>
      <w:docPartBody>
        <w:p w:rsidR="00344A61" w:rsidRDefault="00BB6E78" w:rsidP="00BB6E78">
          <w:pPr>
            <w:pStyle w:val="1F7FFBD19F7541999D5959813EA611D4"/>
          </w:pPr>
          <w:r w:rsidRPr="0033610D">
            <w:t>Member Name</w:t>
          </w:r>
        </w:p>
      </w:docPartBody>
    </w:docPart>
    <w:docPart>
      <w:docPartPr>
        <w:name w:val="2FEDB16EDAA24C5E9C1A9274DC03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919A-0E72-4A58-B95A-ABBE7987B7F0}"/>
      </w:docPartPr>
      <w:docPartBody>
        <w:p w:rsidR="00344A61" w:rsidRDefault="00BB6E78" w:rsidP="00BB6E78">
          <w:pPr>
            <w:pStyle w:val="2FEDB16EDAA24C5E9C1A9274DC03BDF9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A666E77C63B542FDA3A521376561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918D-C32E-4894-80A6-F24D748AF7B7}"/>
      </w:docPartPr>
      <w:docPartBody>
        <w:p w:rsidR="00344A61" w:rsidRDefault="00BB6E78" w:rsidP="00BB6E78">
          <w:pPr>
            <w:pStyle w:val="A666E77C63B542FDA3A5213765613EFE"/>
          </w:pPr>
          <w:r>
            <w:t>Street Address</w:t>
          </w:r>
        </w:p>
      </w:docPartBody>
    </w:docPart>
    <w:docPart>
      <w:docPartPr>
        <w:name w:val="B459D58733ED4583B61F7D44636B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7B5D-1457-4564-A7FC-DDC8133C1E81}"/>
      </w:docPartPr>
      <w:docPartBody>
        <w:p w:rsidR="00344A61" w:rsidRDefault="00BB6E78" w:rsidP="00BB6E78">
          <w:pPr>
            <w:pStyle w:val="B459D58733ED4583B61F7D44636B771B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BD4D824DC54B4C26B80F7F965256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6A41-FA7E-4786-9E88-274EA88B8685}"/>
      </w:docPartPr>
      <w:docPartBody>
        <w:p w:rsidR="00344A61" w:rsidRDefault="00BB6E78" w:rsidP="00BB6E78">
          <w:pPr>
            <w:pStyle w:val="BD4D824DC54B4C26B80F7F965256B262"/>
          </w:pPr>
          <w:r>
            <w:t>City, ST ZIP Code</w:t>
          </w:r>
        </w:p>
      </w:docPartBody>
    </w:docPart>
    <w:docPart>
      <w:docPartPr>
        <w:name w:val="3C90D3396EDE4009B92A605C875C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A56F4-0644-4334-866D-08FF63DA813D}"/>
      </w:docPartPr>
      <w:docPartBody>
        <w:p w:rsidR="00344A61" w:rsidRDefault="00BB6E78" w:rsidP="00BB6E78">
          <w:pPr>
            <w:pStyle w:val="3C90D3396EDE4009B92A605C875C9155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97D4F0289A4548AF8BA8FB49CF4A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707A-2A17-4639-9B52-82BA07F6202A}"/>
      </w:docPartPr>
      <w:docPartBody>
        <w:p w:rsidR="00344A61" w:rsidRDefault="00BB6E78" w:rsidP="00BB6E78">
          <w:pPr>
            <w:pStyle w:val="97D4F0289A4548AF8BA8FB49CF4AA925"/>
          </w:pPr>
          <w:r w:rsidRPr="00D839F5">
            <w:t>E-mail/Website address</w:t>
          </w:r>
        </w:p>
      </w:docPartBody>
    </w:docPart>
    <w:docPart>
      <w:docPartPr>
        <w:name w:val="A78A9D043B7D4903A9531EAE7448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7DCE-3D6A-46E6-BA07-2625C0D6E9C3}"/>
      </w:docPartPr>
      <w:docPartBody>
        <w:p w:rsidR="00344A61" w:rsidRDefault="00BB6E78" w:rsidP="00BB6E78">
          <w:pPr>
            <w:pStyle w:val="A78A9D043B7D4903A9531EAE74480D1A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22141DBB08EB4930A5CC529FC893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1FBA-19B1-4B9F-A858-1909D19EEA00}"/>
      </w:docPartPr>
      <w:docPartBody>
        <w:p w:rsidR="00344A61" w:rsidRDefault="00BB6E78" w:rsidP="00BB6E78">
          <w:pPr>
            <w:pStyle w:val="22141DBB08EB4930A5CC529FC893D9AE"/>
          </w:pPr>
          <w:r w:rsidRPr="0033610D">
            <w:rPr>
              <w:rStyle w:val="NameChar"/>
              <w:rFonts w:eastAsiaTheme="minorEastAsia"/>
              <w:b w:val="0"/>
            </w:rPr>
            <w:t>Member Name</w:t>
          </w:r>
        </w:p>
      </w:docPartBody>
    </w:docPart>
    <w:docPart>
      <w:docPartPr>
        <w:name w:val="81F3BA2230874CE3A68CF17B2211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FB68-4B3A-46F5-AA4E-5FFE03364B72}"/>
      </w:docPartPr>
      <w:docPartBody>
        <w:p w:rsidR="00344A61" w:rsidRDefault="00BB6E78" w:rsidP="00BB6E78">
          <w:pPr>
            <w:pStyle w:val="81F3BA2230874CE3A68CF17B2211377C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179BB8F1A7334AC4A41145B41472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094A-D876-495F-ABA4-3D16B948C1D2}"/>
      </w:docPartPr>
      <w:docPartBody>
        <w:p w:rsidR="00344A61" w:rsidRDefault="00BB6E78" w:rsidP="00BB6E78">
          <w:pPr>
            <w:pStyle w:val="179BB8F1A7334AC4A41145B41472079A"/>
          </w:pPr>
          <w:r>
            <w:t>Street Address</w:t>
          </w:r>
        </w:p>
      </w:docPartBody>
    </w:docPart>
    <w:docPart>
      <w:docPartPr>
        <w:name w:val="7AE5E78A102E47DA9CDE741AD118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7060-4CCC-437A-B6B6-1A889988BBB8}"/>
      </w:docPartPr>
      <w:docPartBody>
        <w:p w:rsidR="00344A61" w:rsidRDefault="00BB6E78" w:rsidP="00BB6E78">
          <w:pPr>
            <w:pStyle w:val="7AE5E78A102E47DA9CDE741AD1186CB3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7E97DB670DCB4B2C9DCE54C35964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99D1-25A2-4D25-B531-0FF7A6F3926F}"/>
      </w:docPartPr>
      <w:docPartBody>
        <w:p w:rsidR="00344A61" w:rsidRDefault="00BB6E78" w:rsidP="00BB6E78">
          <w:pPr>
            <w:pStyle w:val="7E97DB670DCB4B2C9DCE54C3596429BB"/>
          </w:pPr>
          <w:r>
            <w:t>City, ST ZIP Code</w:t>
          </w:r>
        </w:p>
      </w:docPartBody>
    </w:docPart>
    <w:docPart>
      <w:docPartPr>
        <w:name w:val="62B27211626A4F02925E494122E7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037C-FDC9-4B47-B3EC-F63A4EAA5A69}"/>
      </w:docPartPr>
      <w:docPartBody>
        <w:p w:rsidR="00344A61" w:rsidRDefault="00BB6E78" w:rsidP="00BB6E78">
          <w:pPr>
            <w:pStyle w:val="62B27211626A4F02925E494122E78A10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7EA7CC7655CA47FAB72C5217B047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9D52-A690-4962-BEF3-82F5F98CFD08}"/>
      </w:docPartPr>
      <w:docPartBody>
        <w:p w:rsidR="00344A61" w:rsidRDefault="00BB6E78" w:rsidP="00BB6E78">
          <w:pPr>
            <w:pStyle w:val="7EA7CC7655CA47FAB72C5217B047CF20"/>
          </w:pPr>
          <w:r w:rsidRPr="00D839F5">
            <w:t>E-mail/Website address</w:t>
          </w:r>
        </w:p>
      </w:docPartBody>
    </w:docPart>
    <w:docPart>
      <w:docPartPr>
        <w:name w:val="8166D838D2964A71865D524978AE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1064-EC00-42C6-A422-05D1AF2FB3E2}"/>
      </w:docPartPr>
      <w:docPartBody>
        <w:p w:rsidR="00344A61" w:rsidRDefault="00BB6E78" w:rsidP="00BB6E78">
          <w:pPr>
            <w:pStyle w:val="8166D838D2964A71865D524978AEC80C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F6BC395A14B047288CF20BB410F7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3915-CE53-40F4-9699-B21BF8A2FA8D}"/>
      </w:docPartPr>
      <w:docPartBody>
        <w:p w:rsidR="00344A61" w:rsidRDefault="00BB6E78" w:rsidP="00BB6E78">
          <w:pPr>
            <w:pStyle w:val="F6BC395A14B047288CF20BB410F7AEA1"/>
          </w:pPr>
          <w:r w:rsidRPr="0033610D">
            <w:rPr>
              <w:rStyle w:val="NameChar"/>
              <w:rFonts w:eastAsiaTheme="minorEastAsia"/>
              <w:b w:val="0"/>
            </w:rPr>
            <w:t>Member Name</w:t>
          </w:r>
        </w:p>
      </w:docPartBody>
    </w:docPart>
    <w:docPart>
      <w:docPartPr>
        <w:name w:val="43015B9F11344135BD0BC741D79A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68C1-B854-418A-A0AB-76586AEC306E}"/>
      </w:docPartPr>
      <w:docPartBody>
        <w:p w:rsidR="00344A61" w:rsidRDefault="00BB6E78" w:rsidP="00BB6E78">
          <w:pPr>
            <w:pStyle w:val="43015B9F11344135BD0BC741D79AFEA0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38B1D9D3589B460CB9E60DBFD058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6444-444B-4644-BED1-4445FC591654}"/>
      </w:docPartPr>
      <w:docPartBody>
        <w:p w:rsidR="00344A61" w:rsidRDefault="00BB6E78" w:rsidP="00BB6E78">
          <w:pPr>
            <w:pStyle w:val="38B1D9D3589B460CB9E60DBFD0589673"/>
          </w:pPr>
          <w:r>
            <w:t>Street Address</w:t>
          </w:r>
        </w:p>
      </w:docPartBody>
    </w:docPart>
    <w:docPart>
      <w:docPartPr>
        <w:name w:val="73D03BBC33504631A526AA14B7AA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52B0-DCDE-497F-8006-AA37570719E3}"/>
      </w:docPartPr>
      <w:docPartBody>
        <w:p w:rsidR="00344A61" w:rsidRDefault="00BB6E78" w:rsidP="00BB6E78">
          <w:pPr>
            <w:pStyle w:val="73D03BBC33504631A526AA14B7AA97A2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B3C0FCCECEDE4687A6FCA8F39C85F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179E3-2DA9-4CD5-86CC-8F2E964E5704}"/>
      </w:docPartPr>
      <w:docPartBody>
        <w:p w:rsidR="00344A61" w:rsidRDefault="00BB6E78" w:rsidP="00BB6E78">
          <w:pPr>
            <w:pStyle w:val="B3C0FCCECEDE4687A6FCA8F39C85F4D1"/>
          </w:pPr>
          <w:r>
            <w:t>City, ST ZIP Code</w:t>
          </w:r>
        </w:p>
      </w:docPartBody>
    </w:docPart>
    <w:docPart>
      <w:docPartPr>
        <w:name w:val="3A03E8AA63CA4E238906DD462C55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22DF-C9AA-44CC-9894-7C247A6CD5D4}"/>
      </w:docPartPr>
      <w:docPartBody>
        <w:p w:rsidR="00344A61" w:rsidRDefault="00BB6E78" w:rsidP="00BB6E78">
          <w:pPr>
            <w:pStyle w:val="3A03E8AA63CA4E238906DD462C552908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AEA9D81970A7430CA17F78024CD2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6831-4ED1-4C4E-B67D-07CF1865F15F}"/>
      </w:docPartPr>
      <w:docPartBody>
        <w:p w:rsidR="00344A61" w:rsidRDefault="00BB6E78" w:rsidP="00BB6E78">
          <w:pPr>
            <w:pStyle w:val="AEA9D81970A7430CA17F78024CD22074"/>
          </w:pPr>
          <w:r w:rsidRPr="00D839F5">
            <w:t>E-mail/Website address</w:t>
          </w:r>
        </w:p>
      </w:docPartBody>
    </w:docPart>
    <w:docPart>
      <w:docPartPr>
        <w:name w:val="B294EBD667ED462C917080461E9AC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83EE-9006-4D40-BABD-1100876E5DDE}"/>
      </w:docPartPr>
      <w:docPartBody>
        <w:p w:rsidR="00344A61" w:rsidRDefault="00BB6E78" w:rsidP="00BB6E78">
          <w:pPr>
            <w:pStyle w:val="B294EBD667ED462C917080461E9AC19C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E523D17807F747CA8F4DE5652C64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6AFFE-A3AD-4D86-9914-1C773AD2F7B9}"/>
      </w:docPartPr>
      <w:docPartBody>
        <w:p w:rsidR="00344A61" w:rsidRDefault="00BB6E78" w:rsidP="00BB6E78">
          <w:pPr>
            <w:pStyle w:val="E523D17807F747CA8F4DE5652C648D22"/>
          </w:pPr>
          <w:r w:rsidRPr="0033610D">
            <w:t>Member Name</w:t>
          </w:r>
        </w:p>
      </w:docPartBody>
    </w:docPart>
    <w:docPart>
      <w:docPartPr>
        <w:name w:val="A0870248B11149BF816DEFC19F09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85AF-68AF-4F71-8AEA-53A3646877D4}"/>
      </w:docPartPr>
      <w:docPartBody>
        <w:p w:rsidR="00344A61" w:rsidRDefault="00BB6E78" w:rsidP="00BB6E78">
          <w:pPr>
            <w:pStyle w:val="A0870248B11149BF816DEFC19F096C72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1E1164719AF64CA5867F91BB4E075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2FCC-0CA9-4198-B986-86315B3CF7E9}"/>
      </w:docPartPr>
      <w:docPartBody>
        <w:p w:rsidR="00344A61" w:rsidRDefault="00BB6E78" w:rsidP="00BB6E78">
          <w:pPr>
            <w:pStyle w:val="1E1164719AF64CA5867F91BB4E075C38"/>
          </w:pPr>
          <w:r>
            <w:t>Street Address</w:t>
          </w:r>
        </w:p>
      </w:docPartBody>
    </w:docPart>
    <w:docPart>
      <w:docPartPr>
        <w:name w:val="B9158A9EFA31432E8796652BB4DF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9B45-769C-453F-B3FB-A528FA40B03F}"/>
      </w:docPartPr>
      <w:docPartBody>
        <w:p w:rsidR="00344A61" w:rsidRDefault="00BB6E78" w:rsidP="00BB6E78">
          <w:pPr>
            <w:pStyle w:val="B9158A9EFA31432E8796652BB4DFDDB6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5EAE1695DC504AD68418E33C72B7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1B69F-5C88-40C1-883D-323E36B15EA5}"/>
      </w:docPartPr>
      <w:docPartBody>
        <w:p w:rsidR="00344A61" w:rsidRDefault="00BB6E78" w:rsidP="00BB6E78">
          <w:pPr>
            <w:pStyle w:val="5EAE1695DC504AD68418E33C72B73765"/>
          </w:pPr>
          <w:r>
            <w:t>City, ST ZIP Code</w:t>
          </w:r>
        </w:p>
      </w:docPartBody>
    </w:docPart>
    <w:docPart>
      <w:docPartPr>
        <w:name w:val="8C4FD72E3180426BAF5652D8A9A5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F3ED-6FFE-4FE8-A9DF-0864AF74475E}"/>
      </w:docPartPr>
      <w:docPartBody>
        <w:p w:rsidR="00344A61" w:rsidRDefault="00BB6E78" w:rsidP="00BB6E78">
          <w:pPr>
            <w:pStyle w:val="8C4FD72E3180426BAF5652D8A9A59BDC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69593D20C0D247578DED032C5546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3104-BDB4-4BC0-BEF2-2BBE7ED1CC37}"/>
      </w:docPartPr>
      <w:docPartBody>
        <w:p w:rsidR="00344A61" w:rsidRDefault="00BB6E78" w:rsidP="00BB6E78">
          <w:pPr>
            <w:pStyle w:val="69593D20C0D247578DED032C5546E36C"/>
          </w:pPr>
          <w:r w:rsidRPr="00D839F5">
            <w:t>E-mail/Website address</w:t>
          </w:r>
        </w:p>
      </w:docPartBody>
    </w:docPart>
    <w:docPart>
      <w:docPartPr>
        <w:name w:val="7B8C22AB38C84F08967ED051FAD8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87A5-0850-42CE-9AE7-37F5719874B3}"/>
      </w:docPartPr>
      <w:docPartBody>
        <w:p w:rsidR="00344A61" w:rsidRDefault="00BB6E78" w:rsidP="00BB6E78">
          <w:pPr>
            <w:pStyle w:val="7B8C22AB38C84F08967ED051FAD877D4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  <w:docPart>
      <w:docPartPr>
        <w:name w:val="1D16813940F64DC0A34021C0F6BF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5747-8AC4-4F02-9B09-0995586C60C5}"/>
      </w:docPartPr>
      <w:docPartBody>
        <w:p w:rsidR="00344A61" w:rsidRDefault="00BB6E78" w:rsidP="00BB6E78">
          <w:pPr>
            <w:pStyle w:val="1D16813940F64DC0A34021C0F6BFC5D9"/>
          </w:pPr>
          <w:r w:rsidRPr="0033610D">
            <w:t>Member Name</w:t>
          </w:r>
        </w:p>
      </w:docPartBody>
    </w:docPart>
    <w:docPart>
      <w:docPartPr>
        <w:name w:val="7A8AC5C93E7C4731B1AB29E21EBB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AF33-E860-4469-B969-7090100610F1}"/>
      </w:docPartPr>
      <w:docPartBody>
        <w:p w:rsidR="00344A61" w:rsidRDefault="00BB6E78" w:rsidP="00BB6E78">
          <w:pPr>
            <w:pStyle w:val="7A8AC5C93E7C4731B1AB29E21EBB6E4E"/>
          </w:pPr>
          <w:r>
            <w:rPr>
              <w:rStyle w:val="PlaceholderText"/>
              <w:color w:val="0D0D0D" w:themeColor="text1" w:themeTint="F2"/>
            </w:rPr>
            <w:t>555-0100(home)</w:t>
          </w:r>
        </w:p>
      </w:docPartBody>
    </w:docPart>
    <w:docPart>
      <w:docPartPr>
        <w:name w:val="4454584C0EDF4962BCEB8491765B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6959-7A50-4253-9C21-96A516CEC110}"/>
      </w:docPartPr>
      <w:docPartBody>
        <w:p w:rsidR="00344A61" w:rsidRDefault="00BB6E78" w:rsidP="00BB6E78">
          <w:pPr>
            <w:pStyle w:val="4454584C0EDF4962BCEB8491765BB709"/>
          </w:pPr>
          <w:r>
            <w:t>Street Address</w:t>
          </w:r>
        </w:p>
      </w:docPartBody>
    </w:docPart>
    <w:docPart>
      <w:docPartPr>
        <w:name w:val="593E16991C56413CAF8DA3E9EE6E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2DDAB-E895-43E6-A64A-5AD3B394F693}"/>
      </w:docPartPr>
      <w:docPartBody>
        <w:p w:rsidR="00344A61" w:rsidRDefault="00BB6E78" w:rsidP="00BB6E78">
          <w:pPr>
            <w:pStyle w:val="593E16991C56413CAF8DA3E9EE6E026C"/>
          </w:pPr>
          <w:r>
            <w:rPr>
              <w:rStyle w:val="PlaceholderText"/>
              <w:color w:val="0D0D0D" w:themeColor="text1" w:themeTint="F2"/>
            </w:rPr>
            <w:t>555-0101(work)</w:t>
          </w:r>
        </w:p>
      </w:docPartBody>
    </w:docPart>
    <w:docPart>
      <w:docPartPr>
        <w:name w:val="0638D5A757B2498BB382ABE592C5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45DD-6DA5-4D68-AB3B-15BE02FB5808}"/>
      </w:docPartPr>
      <w:docPartBody>
        <w:p w:rsidR="00344A61" w:rsidRDefault="00BB6E78" w:rsidP="00BB6E78">
          <w:pPr>
            <w:pStyle w:val="0638D5A757B2498BB382ABE592C51BEB"/>
          </w:pPr>
          <w:r>
            <w:t>City, ST ZIP Code</w:t>
          </w:r>
        </w:p>
      </w:docPartBody>
    </w:docPart>
    <w:docPart>
      <w:docPartPr>
        <w:name w:val="3571BDB7F5E144BEB80C36090D919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B612-C54D-438F-A5E3-91E4C8101937}"/>
      </w:docPartPr>
      <w:docPartBody>
        <w:p w:rsidR="00344A61" w:rsidRDefault="00BB6E78" w:rsidP="00BB6E78">
          <w:pPr>
            <w:pStyle w:val="3571BDB7F5E144BEB80C36090D9196E6"/>
          </w:pPr>
          <w:r>
            <w:rPr>
              <w:rStyle w:val="PlaceholderText"/>
              <w:color w:val="0D0D0D" w:themeColor="text1" w:themeTint="F2"/>
            </w:rPr>
            <w:t>555-0102(cell)</w:t>
          </w:r>
        </w:p>
      </w:docPartBody>
    </w:docPart>
    <w:docPart>
      <w:docPartPr>
        <w:name w:val="C128ED09F67A45578EEBFF188676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0C7D-882B-47F5-BAF3-BC70E981B99D}"/>
      </w:docPartPr>
      <w:docPartBody>
        <w:p w:rsidR="00344A61" w:rsidRDefault="00BB6E78" w:rsidP="00BB6E78">
          <w:pPr>
            <w:pStyle w:val="C128ED09F67A45578EEBFF18867674CB"/>
          </w:pPr>
          <w:r w:rsidRPr="00D839F5">
            <w:t>E-mail/Website address</w:t>
          </w:r>
        </w:p>
      </w:docPartBody>
    </w:docPart>
    <w:docPart>
      <w:docPartPr>
        <w:name w:val="72C5401CF16F4B28A8B3A3F13D6B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1AAB6-87B7-4B52-A8E7-B131E31C1C24}"/>
      </w:docPartPr>
      <w:docPartBody>
        <w:p w:rsidR="00344A61" w:rsidRDefault="00BB6E78" w:rsidP="00BB6E78">
          <w:pPr>
            <w:pStyle w:val="72C5401CF16F4B28A8B3A3F13D6B9033"/>
          </w:pPr>
          <w:r>
            <w:rPr>
              <w:rStyle w:val="PlaceholderText"/>
              <w:color w:val="0D0D0D" w:themeColor="text1" w:themeTint="F2"/>
            </w:rPr>
            <w:t>555-0103(fax)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78"/>
    <w:rsid w:val="000D23AD"/>
    <w:rsid w:val="00264288"/>
    <w:rsid w:val="00344A61"/>
    <w:rsid w:val="003B5F5D"/>
    <w:rsid w:val="00AD73B9"/>
    <w:rsid w:val="00B24306"/>
    <w:rsid w:val="00BB6E78"/>
    <w:rsid w:val="00D1717B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E78"/>
    <w:rPr>
      <w:color w:val="808080"/>
    </w:rPr>
  </w:style>
  <w:style w:type="paragraph" w:customStyle="1" w:styleId="Name">
    <w:name w:val="Name"/>
    <w:basedOn w:val="Normal"/>
    <w:link w:val="NameChar"/>
    <w:qFormat/>
    <w:rsid w:val="00BB6E78"/>
    <w:pPr>
      <w:framePr w:hSpace="187" w:wrap="around" w:vAnchor="page" w:hAnchor="text" w:x="90" w:y="2272"/>
      <w:spacing w:after="0" w:line="240" w:lineRule="auto"/>
      <w:suppressOverlap/>
    </w:pPr>
    <w:rPr>
      <w:rFonts w:eastAsia="Times New Roman" w:cs="Arial"/>
      <w:b/>
      <w:color w:val="000000" w:themeColor="text1"/>
      <w:sz w:val="32"/>
      <w:szCs w:val="32"/>
    </w:rPr>
  </w:style>
  <w:style w:type="character" w:customStyle="1" w:styleId="NameChar">
    <w:name w:val="Name Char"/>
    <w:basedOn w:val="DefaultParagraphFont"/>
    <w:link w:val="Name"/>
    <w:rsid w:val="00BB6E78"/>
    <w:rPr>
      <w:rFonts w:eastAsia="Times New Roman" w:cs="Arial"/>
      <w:b/>
      <w:color w:val="000000" w:themeColor="text1"/>
      <w:sz w:val="32"/>
      <w:szCs w:val="32"/>
    </w:rPr>
  </w:style>
  <w:style w:type="character" w:styleId="Emphasis">
    <w:name w:val="Emphasis"/>
    <w:basedOn w:val="DefaultParagraphFont"/>
    <w:uiPriority w:val="20"/>
    <w:qFormat/>
    <w:rPr>
      <w:i/>
      <w:iCs/>
      <w:sz w:val="36"/>
      <w:szCs w:val="32"/>
    </w:rPr>
  </w:style>
  <w:style w:type="paragraph" w:customStyle="1" w:styleId="BD1BE4A5CDAD4327857FD9EAA92DB164">
    <w:name w:val="BD1BE4A5CDAD4327857FD9EAA92DB164"/>
    <w:rsid w:val="00BB6E78"/>
  </w:style>
  <w:style w:type="paragraph" w:customStyle="1" w:styleId="67DD35E89E9948EFBFA01BA8131E7F15">
    <w:name w:val="67DD35E89E9948EFBFA01BA8131E7F15"/>
    <w:rsid w:val="00BB6E78"/>
  </w:style>
  <w:style w:type="paragraph" w:customStyle="1" w:styleId="3F667D8C10E044CF9E83290F4F297F6E">
    <w:name w:val="3F667D8C10E044CF9E83290F4F297F6E"/>
    <w:rsid w:val="00BB6E78"/>
  </w:style>
  <w:style w:type="paragraph" w:customStyle="1" w:styleId="DA3B90E71B3F4ED6BB222A98EB2603BE">
    <w:name w:val="DA3B90E71B3F4ED6BB222A98EB2603BE"/>
    <w:rsid w:val="00BB6E78"/>
  </w:style>
  <w:style w:type="paragraph" w:customStyle="1" w:styleId="BA89FF13FF4841A492B4D7D23816BD0C">
    <w:name w:val="BA89FF13FF4841A492B4D7D23816BD0C"/>
    <w:rsid w:val="00BB6E78"/>
  </w:style>
  <w:style w:type="paragraph" w:customStyle="1" w:styleId="F6A3C31BC1B34DDEAB41746268BF522C">
    <w:name w:val="F6A3C31BC1B34DDEAB41746268BF522C"/>
    <w:rsid w:val="00BB6E78"/>
  </w:style>
  <w:style w:type="paragraph" w:customStyle="1" w:styleId="9F699980A7154984A001CFD0DBB630F0">
    <w:name w:val="9F699980A7154984A001CFD0DBB630F0"/>
    <w:rsid w:val="00BB6E78"/>
  </w:style>
  <w:style w:type="paragraph" w:customStyle="1" w:styleId="96C0784CC4D04356806B118EF2740C83">
    <w:name w:val="96C0784CC4D04356806B118EF2740C83"/>
    <w:rsid w:val="00BB6E78"/>
  </w:style>
  <w:style w:type="paragraph" w:customStyle="1" w:styleId="688F30BC086E447F8999E2A7137CE614">
    <w:name w:val="688F30BC086E447F8999E2A7137CE614"/>
    <w:rsid w:val="00BB6E78"/>
  </w:style>
  <w:style w:type="paragraph" w:customStyle="1" w:styleId="581A3D200D524DD8A7BD62F7B599ADD3">
    <w:name w:val="581A3D200D524DD8A7BD62F7B599ADD3"/>
    <w:rsid w:val="00BB6E78"/>
  </w:style>
  <w:style w:type="paragraph" w:customStyle="1" w:styleId="754DB4A105E046DFB9093AE68A2F41E8">
    <w:name w:val="754DB4A105E046DFB9093AE68A2F41E8"/>
    <w:rsid w:val="00BB6E78"/>
  </w:style>
  <w:style w:type="paragraph" w:customStyle="1" w:styleId="542FC749BF9D4F87823C68E56A15D67A">
    <w:name w:val="542FC749BF9D4F87823C68E56A15D67A"/>
    <w:rsid w:val="00BB6E78"/>
  </w:style>
  <w:style w:type="paragraph" w:customStyle="1" w:styleId="4B42E07BA9D0423B8430CAEF24D739A3">
    <w:name w:val="4B42E07BA9D0423B8430CAEF24D739A3"/>
    <w:rsid w:val="00BB6E78"/>
  </w:style>
  <w:style w:type="paragraph" w:customStyle="1" w:styleId="455B1CE909ED4A5DADB4AB50A8310B15">
    <w:name w:val="455B1CE909ED4A5DADB4AB50A8310B15"/>
    <w:rsid w:val="00BB6E78"/>
  </w:style>
  <w:style w:type="paragraph" w:customStyle="1" w:styleId="EF55C49C026D413DA022365A7D9879EB">
    <w:name w:val="EF55C49C026D413DA022365A7D9879EB"/>
    <w:rsid w:val="00BB6E78"/>
  </w:style>
  <w:style w:type="paragraph" w:customStyle="1" w:styleId="902BADFAA040425A83C7A228B177CFB3">
    <w:name w:val="902BADFAA040425A83C7A228B177CFB3"/>
    <w:rsid w:val="00BB6E78"/>
  </w:style>
  <w:style w:type="paragraph" w:customStyle="1" w:styleId="FDA1AE29F08F43BE974B8EC96C55844D">
    <w:name w:val="FDA1AE29F08F43BE974B8EC96C55844D"/>
    <w:rsid w:val="00BB6E78"/>
  </w:style>
  <w:style w:type="paragraph" w:customStyle="1" w:styleId="7534A45D30F6498FBA9CAE211CFB2F3E">
    <w:name w:val="7534A45D30F6498FBA9CAE211CFB2F3E"/>
    <w:rsid w:val="00BB6E78"/>
  </w:style>
  <w:style w:type="paragraph" w:customStyle="1" w:styleId="4EBBA5E567AE4CC5A14A7904485EC8A2">
    <w:name w:val="4EBBA5E567AE4CC5A14A7904485EC8A2"/>
    <w:rsid w:val="00BB6E78"/>
  </w:style>
  <w:style w:type="paragraph" w:customStyle="1" w:styleId="B74DF3050C2C484DAF1C0C746C2B16F5">
    <w:name w:val="B74DF3050C2C484DAF1C0C746C2B16F5"/>
    <w:rsid w:val="00BB6E78"/>
  </w:style>
  <w:style w:type="paragraph" w:customStyle="1" w:styleId="4AF57AAD5D36466991DF38B645A5B637">
    <w:name w:val="4AF57AAD5D36466991DF38B645A5B637"/>
    <w:rsid w:val="00BB6E78"/>
  </w:style>
  <w:style w:type="paragraph" w:customStyle="1" w:styleId="10B74EBCE90545868F99F5D97A6470F4">
    <w:name w:val="10B74EBCE90545868F99F5D97A6470F4"/>
    <w:rsid w:val="00BB6E78"/>
  </w:style>
  <w:style w:type="paragraph" w:customStyle="1" w:styleId="5A6570477BC844898620CF42B3984BBB">
    <w:name w:val="5A6570477BC844898620CF42B3984BBB"/>
    <w:rsid w:val="00BB6E78"/>
  </w:style>
  <w:style w:type="paragraph" w:customStyle="1" w:styleId="31405E6BF4794D158BC57CBA30D60DA1">
    <w:name w:val="31405E6BF4794D158BC57CBA30D60DA1"/>
    <w:rsid w:val="00BB6E78"/>
  </w:style>
  <w:style w:type="paragraph" w:customStyle="1" w:styleId="50E6B9492F664616A2284ED54F97F290">
    <w:name w:val="50E6B9492F664616A2284ED54F97F290"/>
    <w:rsid w:val="00BB6E78"/>
  </w:style>
  <w:style w:type="paragraph" w:customStyle="1" w:styleId="433F065547384E178AB780F1B4B96A33">
    <w:name w:val="433F065547384E178AB780F1B4B96A33"/>
    <w:rsid w:val="00BB6E78"/>
  </w:style>
  <w:style w:type="paragraph" w:customStyle="1" w:styleId="23422E0101D149BBB3EA8655B5354474">
    <w:name w:val="23422E0101D149BBB3EA8655B5354474"/>
    <w:rsid w:val="00BB6E78"/>
  </w:style>
  <w:style w:type="paragraph" w:customStyle="1" w:styleId="975FF97087564485BFEC52C02FD03F54">
    <w:name w:val="975FF97087564485BFEC52C02FD03F54"/>
    <w:rsid w:val="00BB6E78"/>
  </w:style>
  <w:style w:type="paragraph" w:customStyle="1" w:styleId="E1B6C6D0BA314B749B700005CC573B2D">
    <w:name w:val="E1B6C6D0BA314B749B700005CC573B2D"/>
    <w:rsid w:val="00BB6E78"/>
  </w:style>
  <w:style w:type="paragraph" w:customStyle="1" w:styleId="2DBF83ADD5DA4BFCBDE2ED8D7C1C106D">
    <w:name w:val="2DBF83ADD5DA4BFCBDE2ED8D7C1C106D"/>
    <w:rsid w:val="00BB6E78"/>
  </w:style>
  <w:style w:type="paragraph" w:customStyle="1" w:styleId="072218729C744A6087BA40CADBF3A526">
    <w:name w:val="072218729C744A6087BA40CADBF3A526"/>
    <w:rsid w:val="00BB6E78"/>
  </w:style>
  <w:style w:type="paragraph" w:customStyle="1" w:styleId="63B9C5725D404858B03863EB19DAF449">
    <w:name w:val="63B9C5725D404858B03863EB19DAF449"/>
    <w:rsid w:val="00BB6E78"/>
  </w:style>
  <w:style w:type="paragraph" w:customStyle="1" w:styleId="AECC1D6979174A0C9545F386502F218B">
    <w:name w:val="AECC1D6979174A0C9545F386502F218B"/>
    <w:rsid w:val="00BB6E78"/>
  </w:style>
  <w:style w:type="paragraph" w:customStyle="1" w:styleId="810F5FD6B1DD4CF0BCA41D64617A1773">
    <w:name w:val="810F5FD6B1DD4CF0BCA41D64617A1773"/>
    <w:rsid w:val="00BB6E78"/>
  </w:style>
  <w:style w:type="paragraph" w:customStyle="1" w:styleId="7FC0A5AC9AE94D17A56ED4BA6B3B1375">
    <w:name w:val="7FC0A5AC9AE94D17A56ED4BA6B3B1375"/>
    <w:rsid w:val="00BB6E78"/>
  </w:style>
  <w:style w:type="paragraph" w:customStyle="1" w:styleId="E306D8E572164B4D8551659089B50E8E">
    <w:name w:val="E306D8E572164B4D8551659089B50E8E"/>
    <w:rsid w:val="00BB6E78"/>
  </w:style>
  <w:style w:type="paragraph" w:customStyle="1" w:styleId="A7287E935ED74279A31F2A829D87A85D">
    <w:name w:val="A7287E935ED74279A31F2A829D87A85D"/>
    <w:rsid w:val="00BB6E78"/>
  </w:style>
  <w:style w:type="paragraph" w:customStyle="1" w:styleId="1BCF27AB47694363AB598F2F66262D69">
    <w:name w:val="1BCF27AB47694363AB598F2F66262D69"/>
    <w:rsid w:val="00BB6E78"/>
  </w:style>
  <w:style w:type="paragraph" w:customStyle="1" w:styleId="D904DF6789C24BCAA85DB8BCD1EAA74F">
    <w:name w:val="D904DF6789C24BCAA85DB8BCD1EAA74F"/>
    <w:rsid w:val="00BB6E78"/>
  </w:style>
  <w:style w:type="paragraph" w:customStyle="1" w:styleId="34F903A56F1E4964941FC0BA5591E0E3">
    <w:name w:val="34F903A56F1E4964941FC0BA5591E0E3"/>
    <w:rsid w:val="00BB6E78"/>
  </w:style>
  <w:style w:type="paragraph" w:customStyle="1" w:styleId="81DE160E77B1473AB6E009CD299EBB75">
    <w:name w:val="81DE160E77B1473AB6E009CD299EBB75"/>
    <w:rsid w:val="00BB6E78"/>
  </w:style>
  <w:style w:type="paragraph" w:customStyle="1" w:styleId="73748FA317804EEA802603B669C85047">
    <w:name w:val="73748FA317804EEA802603B669C85047"/>
    <w:rsid w:val="00BB6E78"/>
  </w:style>
  <w:style w:type="paragraph" w:customStyle="1" w:styleId="3FB16E71F3E34D01A5FA6F0A4585CBB8">
    <w:name w:val="3FB16E71F3E34D01A5FA6F0A4585CBB8"/>
    <w:rsid w:val="00BB6E78"/>
  </w:style>
  <w:style w:type="paragraph" w:customStyle="1" w:styleId="96E7F131D43B4E4E8B8D7B3737CCBCE8">
    <w:name w:val="96E7F131D43B4E4E8B8D7B3737CCBCE8"/>
    <w:rsid w:val="00BB6E78"/>
  </w:style>
  <w:style w:type="paragraph" w:customStyle="1" w:styleId="C097526EE16E4FAD8F4C47A7C78A3EC2">
    <w:name w:val="C097526EE16E4FAD8F4C47A7C78A3EC2"/>
    <w:rsid w:val="00BB6E78"/>
  </w:style>
  <w:style w:type="paragraph" w:customStyle="1" w:styleId="E9D4C75D19C7470582760234F237A6FD">
    <w:name w:val="E9D4C75D19C7470582760234F237A6FD"/>
    <w:rsid w:val="00BB6E78"/>
  </w:style>
  <w:style w:type="paragraph" w:customStyle="1" w:styleId="9973079CF9C14FF8BD9CBEA132349238">
    <w:name w:val="9973079CF9C14FF8BD9CBEA132349238"/>
    <w:rsid w:val="00BB6E78"/>
  </w:style>
  <w:style w:type="paragraph" w:customStyle="1" w:styleId="BF0386C861B34607900F7D2C81BF9248">
    <w:name w:val="BF0386C861B34607900F7D2C81BF9248"/>
    <w:rsid w:val="00BB6E78"/>
  </w:style>
  <w:style w:type="paragraph" w:customStyle="1" w:styleId="6E69CF52342B4EAE88288EC87832BB69">
    <w:name w:val="6E69CF52342B4EAE88288EC87832BB69"/>
    <w:rsid w:val="00BB6E78"/>
  </w:style>
  <w:style w:type="paragraph" w:customStyle="1" w:styleId="125716BFE2E641829311DD9F529CF614">
    <w:name w:val="125716BFE2E641829311DD9F529CF614"/>
    <w:rsid w:val="00BB6E78"/>
  </w:style>
  <w:style w:type="paragraph" w:customStyle="1" w:styleId="A28025145DBE44D28E137BCCBDFD7E81">
    <w:name w:val="A28025145DBE44D28E137BCCBDFD7E81"/>
    <w:rsid w:val="00BB6E78"/>
  </w:style>
  <w:style w:type="paragraph" w:customStyle="1" w:styleId="57F78D113328407D9C2B64515CD0DDE8">
    <w:name w:val="57F78D113328407D9C2B64515CD0DDE8"/>
    <w:rsid w:val="00BB6E78"/>
  </w:style>
  <w:style w:type="paragraph" w:customStyle="1" w:styleId="4859B405B4164C90B129077FADD80029">
    <w:name w:val="4859B405B4164C90B129077FADD80029"/>
    <w:rsid w:val="00BB6E78"/>
  </w:style>
  <w:style w:type="paragraph" w:customStyle="1" w:styleId="FCCBBD672D324A08A2C0A732FFF2FE4D">
    <w:name w:val="FCCBBD672D324A08A2C0A732FFF2FE4D"/>
    <w:rsid w:val="00BB6E78"/>
  </w:style>
  <w:style w:type="paragraph" w:customStyle="1" w:styleId="56CAC75CED51403688512B2C88C19231">
    <w:name w:val="56CAC75CED51403688512B2C88C19231"/>
    <w:rsid w:val="00BB6E78"/>
  </w:style>
  <w:style w:type="paragraph" w:customStyle="1" w:styleId="B6DD45B18E824D1BA01DD4DFE40B1846">
    <w:name w:val="B6DD45B18E824D1BA01DD4DFE40B1846"/>
    <w:rsid w:val="00BB6E78"/>
  </w:style>
  <w:style w:type="paragraph" w:customStyle="1" w:styleId="1F7FFBD19F7541999D5959813EA611D4">
    <w:name w:val="1F7FFBD19F7541999D5959813EA611D4"/>
    <w:rsid w:val="00BB6E78"/>
  </w:style>
  <w:style w:type="paragraph" w:customStyle="1" w:styleId="2FEDB16EDAA24C5E9C1A9274DC03BDF9">
    <w:name w:val="2FEDB16EDAA24C5E9C1A9274DC03BDF9"/>
    <w:rsid w:val="00BB6E78"/>
  </w:style>
  <w:style w:type="paragraph" w:customStyle="1" w:styleId="A666E77C63B542FDA3A5213765613EFE">
    <w:name w:val="A666E77C63B542FDA3A5213765613EFE"/>
    <w:rsid w:val="00BB6E78"/>
  </w:style>
  <w:style w:type="paragraph" w:customStyle="1" w:styleId="B459D58733ED4583B61F7D44636B771B">
    <w:name w:val="B459D58733ED4583B61F7D44636B771B"/>
    <w:rsid w:val="00BB6E78"/>
  </w:style>
  <w:style w:type="paragraph" w:customStyle="1" w:styleId="BD4D824DC54B4C26B80F7F965256B262">
    <w:name w:val="BD4D824DC54B4C26B80F7F965256B262"/>
    <w:rsid w:val="00BB6E78"/>
  </w:style>
  <w:style w:type="paragraph" w:customStyle="1" w:styleId="3C90D3396EDE4009B92A605C875C9155">
    <w:name w:val="3C90D3396EDE4009B92A605C875C9155"/>
    <w:rsid w:val="00BB6E78"/>
  </w:style>
  <w:style w:type="paragraph" w:customStyle="1" w:styleId="97D4F0289A4548AF8BA8FB49CF4AA925">
    <w:name w:val="97D4F0289A4548AF8BA8FB49CF4AA925"/>
    <w:rsid w:val="00BB6E78"/>
  </w:style>
  <w:style w:type="paragraph" w:customStyle="1" w:styleId="A78A9D043B7D4903A9531EAE74480D1A">
    <w:name w:val="A78A9D043B7D4903A9531EAE74480D1A"/>
    <w:rsid w:val="00BB6E78"/>
  </w:style>
  <w:style w:type="paragraph" w:customStyle="1" w:styleId="22141DBB08EB4930A5CC529FC893D9AE">
    <w:name w:val="22141DBB08EB4930A5CC529FC893D9AE"/>
    <w:rsid w:val="00BB6E78"/>
  </w:style>
  <w:style w:type="paragraph" w:customStyle="1" w:styleId="81F3BA2230874CE3A68CF17B2211377C">
    <w:name w:val="81F3BA2230874CE3A68CF17B2211377C"/>
    <w:rsid w:val="00BB6E78"/>
  </w:style>
  <w:style w:type="paragraph" w:customStyle="1" w:styleId="179BB8F1A7334AC4A41145B41472079A">
    <w:name w:val="179BB8F1A7334AC4A41145B41472079A"/>
    <w:rsid w:val="00BB6E78"/>
  </w:style>
  <w:style w:type="paragraph" w:customStyle="1" w:styleId="7AE5E78A102E47DA9CDE741AD1186CB3">
    <w:name w:val="7AE5E78A102E47DA9CDE741AD1186CB3"/>
    <w:rsid w:val="00BB6E78"/>
  </w:style>
  <w:style w:type="paragraph" w:customStyle="1" w:styleId="7E97DB670DCB4B2C9DCE54C3596429BB">
    <w:name w:val="7E97DB670DCB4B2C9DCE54C3596429BB"/>
    <w:rsid w:val="00BB6E78"/>
  </w:style>
  <w:style w:type="paragraph" w:customStyle="1" w:styleId="62B27211626A4F02925E494122E78A10">
    <w:name w:val="62B27211626A4F02925E494122E78A10"/>
    <w:rsid w:val="00BB6E78"/>
  </w:style>
  <w:style w:type="paragraph" w:customStyle="1" w:styleId="7EA7CC7655CA47FAB72C5217B047CF20">
    <w:name w:val="7EA7CC7655CA47FAB72C5217B047CF20"/>
    <w:rsid w:val="00BB6E78"/>
  </w:style>
  <w:style w:type="paragraph" w:customStyle="1" w:styleId="8166D838D2964A71865D524978AEC80C">
    <w:name w:val="8166D838D2964A71865D524978AEC80C"/>
    <w:rsid w:val="00BB6E78"/>
  </w:style>
  <w:style w:type="paragraph" w:customStyle="1" w:styleId="F6BC395A14B047288CF20BB410F7AEA1">
    <w:name w:val="F6BC395A14B047288CF20BB410F7AEA1"/>
    <w:rsid w:val="00BB6E78"/>
  </w:style>
  <w:style w:type="paragraph" w:customStyle="1" w:styleId="43015B9F11344135BD0BC741D79AFEA0">
    <w:name w:val="43015B9F11344135BD0BC741D79AFEA0"/>
    <w:rsid w:val="00BB6E78"/>
  </w:style>
  <w:style w:type="paragraph" w:customStyle="1" w:styleId="38B1D9D3589B460CB9E60DBFD0589673">
    <w:name w:val="38B1D9D3589B460CB9E60DBFD0589673"/>
    <w:rsid w:val="00BB6E78"/>
  </w:style>
  <w:style w:type="paragraph" w:customStyle="1" w:styleId="73D03BBC33504631A526AA14B7AA97A2">
    <w:name w:val="73D03BBC33504631A526AA14B7AA97A2"/>
    <w:rsid w:val="00BB6E78"/>
  </w:style>
  <w:style w:type="paragraph" w:customStyle="1" w:styleId="B3C0FCCECEDE4687A6FCA8F39C85F4D1">
    <w:name w:val="B3C0FCCECEDE4687A6FCA8F39C85F4D1"/>
    <w:rsid w:val="00BB6E78"/>
  </w:style>
  <w:style w:type="paragraph" w:customStyle="1" w:styleId="3A03E8AA63CA4E238906DD462C552908">
    <w:name w:val="3A03E8AA63CA4E238906DD462C552908"/>
    <w:rsid w:val="00BB6E78"/>
  </w:style>
  <w:style w:type="paragraph" w:customStyle="1" w:styleId="AEA9D81970A7430CA17F78024CD22074">
    <w:name w:val="AEA9D81970A7430CA17F78024CD22074"/>
    <w:rsid w:val="00BB6E78"/>
  </w:style>
  <w:style w:type="paragraph" w:customStyle="1" w:styleId="B294EBD667ED462C917080461E9AC19C">
    <w:name w:val="B294EBD667ED462C917080461E9AC19C"/>
    <w:rsid w:val="00BB6E78"/>
  </w:style>
  <w:style w:type="paragraph" w:customStyle="1" w:styleId="E523D17807F747CA8F4DE5652C648D22">
    <w:name w:val="E523D17807F747CA8F4DE5652C648D22"/>
    <w:rsid w:val="00BB6E78"/>
  </w:style>
  <w:style w:type="paragraph" w:customStyle="1" w:styleId="A0870248B11149BF816DEFC19F096C72">
    <w:name w:val="A0870248B11149BF816DEFC19F096C72"/>
    <w:rsid w:val="00BB6E78"/>
  </w:style>
  <w:style w:type="paragraph" w:customStyle="1" w:styleId="1E1164719AF64CA5867F91BB4E075C38">
    <w:name w:val="1E1164719AF64CA5867F91BB4E075C38"/>
    <w:rsid w:val="00BB6E78"/>
  </w:style>
  <w:style w:type="paragraph" w:customStyle="1" w:styleId="B9158A9EFA31432E8796652BB4DFDDB6">
    <w:name w:val="B9158A9EFA31432E8796652BB4DFDDB6"/>
    <w:rsid w:val="00BB6E78"/>
  </w:style>
  <w:style w:type="paragraph" w:customStyle="1" w:styleId="5EAE1695DC504AD68418E33C72B73765">
    <w:name w:val="5EAE1695DC504AD68418E33C72B73765"/>
    <w:rsid w:val="00BB6E78"/>
  </w:style>
  <w:style w:type="paragraph" w:customStyle="1" w:styleId="8C4FD72E3180426BAF5652D8A9A59BDC">
    <w:name w:val="8C4FD72E3180426BAF5652D8A9A59BDC"/>
    <w:rsid w:val="00BB6E78"/>
  </w:style>
  <w:style w:type="paragraph" w:customStyle="1" w:styleId="69593D20C0D247578DED032C5546E36C">
    <w:name w:val="69593D20C0D247578DED032C5546E36C"/>
    <w:rsid w:val="00BB6E78"/>
  </w:style>
  <w:style w:type="paragraph" w:customStyle="1" w:styleId="7B8C22AB38C84F08967ED051FAD877D4">
    <w:name w:val="7B8C22AB38C84F08967ED051FAD877D4"/>
    <w:rsid w:val="00BB6E78"/>
  </w:style>
  <w:style w:type="paragraph" w:customStyle="1" w:styleId="1D16813940F64DC0A34021C0F6BFC5D9">
    <w:name w:val="1D16813940F64DC0A34021C0F6BFC5D9"/>
    <w:rsid w:val="00BB6E78"/>
  </w:style>
  <w:style w:type="paragraph" w:customStyle="1" w:styleId="7A8AC5C93E7C4731B1AB29E21EBB6E4E">
    <w:name w:val="7A8AC5C93E7C4731B1AB29E21EBB6E4E"/>
    <w:rsid w:val="00BB6E78"/>
  </w:style>
  <w:style w:type="paragraph" w:customStyle="1" w:styleId="4454584C0EDF4962BCEB8491765BB709">
    <w:name w:val="4454584C0EDF4962BCEB8491765BB709"/>
    <w:rsid w:val="00BB6E78"/>
  </w:style>
  <w:style w:type="paragraph" w:customStyle="1" w:styleId="593E16991C56413CAF8DA3E9EE6E026C">
    <w:name w:val="593E16991C56413CAF8DA3E9EE6E026C"/>
    <w:rsid w:val="00BB6E78"/>
  </w:style>
  <w:style w:type="paragraph" w:customStyle="1" w:styleId="0638D5A757B2498BB382ABE592C51BEB">
    <w:name w:val="0638D5A757B2498BB382ABE592C51BEB"/>
    <w:rsid w:val="00BB6E78"/>
  </w:style>
  <w:style w:type="paragraph" w:customStyle="1" w:styleId="3571BDB7F5E144BEB80C36090D9196E6">
    <w:name w:val="3571BDB7F5E144BEB80C36090D9196E6"/>
    <w:rsid w:val="00BB6E78"/>
  </w:style>
  <w:style w:type="paragraph" w:customStyle="1" w:styleId="C128ED09F67A45578EEBFF18867674CB">
    <w:name w:val="C128ED09F67A45578EEBFF18867674CB"/>
    <w:rsid w:val="00BB6E78"/>
  </w:style>
  <w:style w:type="paragraph" w:customStyle="1" w:styleId="72C5401CF16F4B28A8B3A3F13D6B9033">
    <w:name w:val="72C5401CF16F4B28A8B3A3F13D6B9033"/>
    <w:rsid w:val="00BB6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4">
      <a:dk1>
        <a:sysClr val="windowText" lastClr="000000"/>
      </a:dk1>
      <a:lt1>
        <a:sysClr val="window" lastClr="FFFFFF"/>
      </a:lt1>
      <a:dk2>
        <a:srgbClr val="1F2432"/>
      </a:dk2>
      <a:lt2>
        <a:srgbClr val="E5C243"/>
      </a:lt2>
      <a:accent1>
        <a:srgbClr val="A5300F"/>
      </a:accent1>
      <a:accent2>
        <a:srgbClr val="D45927"/>
      </a:accent2>
      <a:accent3>
        <a:srgbClr val="EF7629"/>
      </a:accent3>
      <a:accent4>
        <a:srgbClr val="333947"/>
      </a:accent4>
      <a:accent5>
        <a:srgbClr val="B19C7D"/>
      </a:accent5>
      <a:accent6>
        <a:srgbClr val="7F5F52"/>
      </a:accent6>
      <a:hlink>
        <a:srgbClr val="B19C7D"/>
      </a:hlink>
      <a:folHlink>
        <a:srgbClr val="B26B02"/>
      </a:folHlink>
    </a:clrScheme>
    <a:fontScheme name="Custom 28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38BE5-2D31-4B76-92AF-844C615875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F0E4C46-52BC-4AD4-8A39-E17B6AF52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CAD09-5342-4C38-8FC4-7E4529E3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tf10368910_win32</Template>
  <TotalTime>0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2022-10-27T09:07:00Z</dcterms:created>
  <dcterms:modified xsi:type="dcterms:W3CDTF">2022-12-17T10:38:00Z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2022-10-27T09:24:56Z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abc613d7-b7aa-45b1-804d-246b2b3b728a</vt:lpwstr>
  </property>
  <property fmtid="{D5CDD505-2E9C-101B-9397-08002B2CF9AE}" pid="9" name="MSIP_Label_defa4170-0d19-0005-0004-bc88714345d2_ContentBits">
    <vt:lpwstr>0</vt:lpwstr>
  </property>
</Properties>
</file>